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1E2" w:rsidRPr="00AB01E2" w:rsidRDefault="00525ABB" w:rsidP="0043234B">
      <w:pPr>
        <w:rPr>
          <w:sz w:val="20"/>
          <w:szCs w:val="20"/>
        </w:rPr>
      </w:pPr>
      <w:r w:rsidRPr="00AB01E2">
        <w:fldChar w:fldCharType="begin"/>
      </w:r>
      <w:r w:rsidR="00AB01E2" w:rsidRPr="00AB01E2">
        <w:instrText xml:space="preserve"> INCLUDETEXT  "D:\\Митяева\\2022\\май\\ПОТБ\\ARMv51_files\\220B3970D65B4223866ABF513F666DE3\\Карта СОУТ.docx" \!  \* MERGEFORMAT </w:instrText>
      </w:r>
      <w:r w:rsidRPr="00AB01E2">
        <w:fldChar w:fldCharType="separate"/>
      </w:r>
    </w:p>
    <w:tbl>
      <w:tblPr>
        <w:tblW w:w="10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1653"/>
        <w:gridCol w:w="1995"/>
        <w:gridCol w:w="2394"/>
        <w:gridCol w:w="2343"/>
      </w:tblGrid>
      <w:tr w:rsidR="00AB01E2" w:rsidRPr="00AB01E2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01E2" w:rsidRPr="00AB01E2" w:rsidRDefault="00AB01E2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 w:rsidRPr="00AB01E2">
              <w:rPr>
                <w:color w:val="000000"/>
                <w:sz w:val="20"/>
                <w:szCs w:val="20"/>
              </w:rPr>
              <w:t>Государственное бюджетное учреждение здравоохранения "Пензенская областная туберкулезная больница"</w:t>
            </w:r>
          </w:p>
        </w:tc>
      </w:tr>
      <w:tr w:rsidR="00AB01E2" w:rsidRPr="00AB01E2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E2" w:rsidRPr="00AB01E2" w:rsidRDefault="00AB01E2" w:rsidP="00776A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B01E2">
              <w:rPr>
                <w:color w:val="000000"/>
                <w:sz w:val="20"/>
                <w:szCs w:val="20"/>
                <w:vertAlign w:val="superscript"/>
              </w:rPr>
              <w:t>(полное наименование работодателя)</w:t>
            </w:r>
          </w:p>
        </w:tc>
      </w:tr>
      <w:tr w:rsidR="00AB01E2" w:rsidRPr="00AB01E2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01E2" w:rsidRPr="00AB01E2" w:rsidRDefault="00AB01E2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bookmarkStart w:id="0" w:name="header_org_info"/>
            <w:bookmarkEnd w:id="0"/>
            <w:r w:rsidRPr="00AB01E2">
              <w:rPr>
                <w:color w:val="000000"/>
                <w:sz w:val="20"/>
                <w:szCs w:val="20"/>
              </w:rPr>
              <w:t>440056, г. Пенза, ул. Ново-Тамбовская, 9; Маркелов Эдуард Владимирович; ftizrezerv@mail.ru</w:t>
            </w:r>
          </w:p>
        </w:tc>
      </w:tr>
      <w:tr w:rsidR="00AB01E2" w:rsidRPr="00AB01E2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E2" w:rsidRPr="00AB01E2" w:rsidRDefault="00AB01E2" w:rsidP="00776AA2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AB01E2">
              <w:rPr>
                <w:color w:val="000000"/>
                <w:sz w:val="20"/>
                <w:szCs w:val="20"/>
                <w:vertAlign w:val="superscript"/>
              </w:rPr>
              <w:t>(адрес места нахождения работодателя, фамилия, имя, отчество руководителя, адрес электронной почты)</w:t>
            </w:r>
          </w:p>
        </w:tc>
      </w:tr>
      <w:tr w:rsidR="00AB01E2" w:rsidRPr="00AB01E2" w:rsidTr="00776AA2">
        <w:trPr>
          <w:jc w:val="center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AB01E2" w:rsidRPr="00AB01E2" w:rsidRDefault="00AB01E2" w:rsidP="00776AA2">
            <w:pPr>
              <w:jc w:val="center"/>
              <w:rPr>
                <w:color w:val="000000"/>
                <w:sz w:val="20"/>
                <w:szCs w:val="20"/>
              </w:rPr>
            </w:pPr>
            <w:bookmarkStart w:id="1" w:name="header_table"/>
            <w:bookmarkEnd w:id="1"/>
            <w:r w:rsidRPr="00AB01E2">
              <w:rPr>
                <w:color w:val="000000"/>
                <w:sz w:val="20"/>
                <w:szCs w:val="20"/>
              </w:rPr>
              <w:t>ИНН работодателя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AB01E2" w:rsidRPr="00AB01E2" w:rsidRDefault="00AB01E2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AB01E2">
              <w:rPr>
                <w:color w:val="000000"/>
                <w:sz w:val="20"/>
                <w:szCs w:val="20"/>
              </w:rPr>
              <w:t xml:space="preserve"> Код работодателя по ОКПО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AB01E2" w:rsidRPr="00AB01E2" w:rsidRDefault="00AB01E2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AB01E2">
              <w:rPr>
                <w:color w:val="000000"/>
                <w:sz w:val="20"/>
                <w:szCs w:val="20"/>
              </w:rPr>
              <w:t>Код органа государственной власти по ОКОГУ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:rsidR="00AB01E2" w:rsidRPr="00AB01E2" w:rsidRDefault="00AB01E2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AB01E2">
              <w:rPr>
                <w:color w:val="000000"/>
                <w:sz w:val="20"/>
                <w:szCs w:val="20"/>
              </w:rPr>
              <w:t>Код вида экономической деятельности по ОКВЭД</w:t>
            </w: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:rsidR="00AB01E2" w:rsidRPr="00AB01E2" w:rsidRDefault="00AB01E2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AB01E2">
              <w:rPr>
                <w:color w:val="000000"/>
                <w:sz w:val="20"/>
                <w:szCs w:val="20"/>
              </w:rPr>
              <w:t>Код территории по ОКТМО</w:t>
            </w:r>
          </w:p>
        </w:tc>
      </w:tr>
      <w:tr w:rsidR="00AB01E2" w:rsidRPr="00AB01E2" w:rsidTr="00776AA2">
        <w:trPr>
          <w:jc w:val="center"/>
        </w:trPr>
        <w:tc>
          <w:tcPr>
            <w:tcW w:w="1800" w:type="dxa"/>
          </w:tcPr>
          <w:p w:rsidR="00AB01E2" w:rsidRPr="00AB01E2" w:rsidRDefault="00AB01E2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AB01E2">
              <w:rPr>
                <w:color w:val="000000"/>
                <w:sz w:val="20"/>
                <w:szCs w:val="20"/>
              </w:rPr>
              <w:t>5837004708</w:t>
            </w:r>
          </w:p>
        </w:tc>
        <w:tc>
          <w:tcPr>
            <w:tcW w:w="1653" w:type="dxa"/>
          </w:tcPr>
          <w:p w:rsidR="00AB01E2" w:rsidRPr="00AB01E2" w:rsidRDefault="00AB01E2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AB01E2">
              <w:rPr>
                <w:color w:val="000000"/>
                <w:sz w:val="20"/>
                <w:szCs w:val="20"/>
              </w:rPr>
              <w:t>01938412</w:t>
            </w:r>
          </w:p>
        </w:tc>
        <w:tc>
          <w:tcPr>
            <w:tcW w:w="1995" w:type="dxa"/>
          </w:tcPr>
          <w:p w:rsidR="00AB01E2" w:rsidRPr="00AB01E2" w:rsidRDefault="00AB01E2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AB01E2">
              <w:rPr>
                <w:color w:val="000000"/>
                <w:sz w:val="20"/>
                <w:szCs w:val="20"/>
              </w:rPr>
              <w:t>2300229</w:t>
            </w:r>
          </w:p>
        </w:tc>
        <w:tc>
          <w:tcPr>
            <w:tcW w:w="2394" w:type="dxa"/>
          </w:tcPr>
          <w:p w:rsidR="00AB01E2" w:rsidRPr="00AB01E2" w:rsidRDefault="00AB01E2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AB01E2">
              <w:rPr>
                <w:color w:val="000000"/>
                <w:sz w:val="20"/>
                <w:szCs w:val="20"/>
              </w:rPr>
              <w:t>86.10</w:t>
            </w:r>
          </w:p>
        </w:tc>
        <w:tc>
          <w:tcPr>
            <w:tcW w:w="2343" w:type="dxa"/>
          </w:tcPr>
          <w:p w:rsidR="00AB01E2" w:rsidRPr="00AB01E2" w:rsidRDefault="00AB01E2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AB01E2">
              <w:rPr>
                <w:color w:val="000000"/>
                <w:sz w:val="20"/>
                <w:szCs w:val="20"/>
              </w:rPr>
              <w:t>56701000</w:t>
            </w:r>
          </w:p>
        </w:tc>
      </w:tr>
    </w:tbl>
    <w:p w:rsidR="00AB01E2" w:rsidRPr="00AB01E2" w:rsidRDefault="00AB01E2" w:rsidP="00367816">
      <w:pPr>
        <w:pStyle w:val="1"/>
      </w:pPr>
    </w:p>
    <w:p w:rsidR="00AB01E2" w:rsidRPr="00AB01E2" w:rsidRDefault="00AB01E2" w:rsidP="00367816">
      <w:pPr>
        <w:pStyle w:val="1"/>
      </w:pPr>
      <w:r w:rsidRPr="00AB01E2">
        <w:t xml:space="preserve">КАРТА № </w:t>
      </w:r>
      <w:fldSimple w:instr=" DOCVARIABLE rm_number \* MERGEFORMAT " w:fldLock="1">
        <w:r w:rsidRPr="00AB01E2">
          <w:rPr>
            <w:b w:val="0"/>
          </w:rPr>
          <w:t xml:space="preserve"> 0315/3/1 </w:t>
        </w:r>
      </w:fldSimple>
      <w:r w:rsidRPr="00AB01E2">
        <w:rPr>
          <w:rStyle w:val="a9"/>
          <w:b w:val="0"/>
          <w:u w:val="none"/>
        </w:rPr>
        <w:t> </w:t>
      </w:r>
      <w:r w:rsidRPr="00AB01E2">
        <w:rPr>
          <w:caps/>
        </w:rPr>
        <w:br/>
      </w:r>
      <w:r w:rsidRPr="00AB01E2">
        <w:t>специальной оценки условий труда</w:t>
      </w:r>
    </w:p>
    <w:tbl>
      <w:tblPr>
        <w:tblW w:w="0" w:type="auto"/>
        <w:tblLook w:val="01E0"/>
      </w:tblPr>
      <w:tblGrid>
        <w:gridCol w:w="8613"/>
        <w:gridCol w:w="1807"/>
      </w:tblGrid>
      <w:tr w:rsidR="00AB01E2" w:rsidRPr="00AB01E2" w:rsidTr="00C31869">
        <w:tc>
          <w:tcPr>
            <w:tcW w:w="8613" w:type="dxa"/>
            <w:tcBorders>
              <w:bottom w:val="single" w:sz="4" w:space="0" w:color="auto"/>
            </w:tcBorders>
          </w:tcPr>
          <w:p w:rsidR="00AB01E2" w:rsidRPr="00AB01E2" w:rsidRDefault="00AB01E2" w:rsidP="00232C8F">
            <w:r w:rsidRPr="00AB01E2">
              <w:t>Медицинский лабораторный техник (фельдшер-лаборант)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AB01E2" w:rsidRPr="00AB01E2" w:rsidRDefault="00AB01E2" w:rsidP="00232C8F">
            <w:r w:rsidRPr="00AB01E2">
              <w:t>24043</w:t>
            </w:r>
          </w:p>
        </w:tc>
      </w:tr>
      <w:tr w:rsidR="00AB01E2" w:rsidRPr="00AB01E2" w:rsidTr="00C31869">
        <w:tc>
          <w:tcPr>
            <w:tcW w:w="8613" w:type="dxa"/>
            <w:tcBorders>
              <w:top w:val="single" w:sz="4" w:space="0" w:color="auto"/>
            </w:tcBorders>
          </w:tcPr>
          <w:p w:rsidR="00AB01E2" w:rsidRPr="00AB01E2" w:rsidRDefault="00AB01E2" w:rsidP="00776AA2">
            <w:pPr>
              <w:rPr>
                <w:vertAlign w:val="superscript"/>
              </w:rPr>
            </w:pPr>
            <w:bookmarkStart w:id="2" w:name="rm_name_table"/>
            <w:bookmarkEnd w:id="2"/>
            <w:r w:rsidRPr="00AB01E2">
              <w:rPr>
                <w:vertAlign w:val="superscript"/>
              </w:rPr>
              <w:t>(наименование профессии (должности) работника)</w:t>
            </w: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AB01E2" w:rsidRPr="00AB01E2" w:rsidRDefault="00AB01E2" w:rsidP="00C31869">
            <w:pPr>
              <w:jc w:val="center"/>
              <w:rPr>
                <w:vertAlign w:val="superscript"/>
              </w:rPr>
            </w:pPr>
            <w:r w:rsidRPr="00AB01E2">
              <w:rPr>
                <w:vertAlign w:val="superscript"/>
              </w:rPr>
              <w:t>(код по ОК 016-94)</w:t>
            </w:r>
          </w:p>
        </w:tc>
      </w:tr>
    </w:tbl>
    <w:p w:rsidR="00AB01E2" w:rsidRPr="00AB01E2" w:rsidRDefault="00AB01E2" w:rsidP="00776AA2"/>
    <w:p w:rsidR="00AB01E2" w:rsidRPr="00AB01E2" w:rsidRDefault="00AB01E2" w:rsidP="00776AA2">
      <w:r w:rsidRPr="00AB01E2">
        <w:t>Наименование структурного подразделения:</w:t>
      </w:r>
      <w:fldSimple w:instr=" DOCVARIABLE ceh_info \* MERGEFORMAT " w:fldLock="1">
        <w:r w:rsidRPr="00AB01E2">
          <w:rPr>
            <w:rStyle w:val="a9"/>
          </w:rPr>
          <w:t xml:space="preserve"> Клинико-диагностическая лаборатория</w:t>
        </w:r>
      </w:fldSimple>
      <w:r w:rsidR="00C95ED2">
        <w:rPr>
          <w:rStyle w:val="a9"/>
        </w:rPr>
        <w:t>. Поликлиника.</w:t>
      </w:r>
      <w:r w:rsidRPr="00AB01E2">
        <w:rPr>
          <w:rStyle w:val="a9"/>
        </w:rPr>
        <w:t> </w:t>
      </w:r>
    </w:p>
    <w:p w:rsidR="00AB01E2" w:rsidRPr="00AB01E2" w:rsidRDefault="00AB01E2" w:rsidP="00776AA2">
      <w:r w:rsidRPr="00AB01E2">
        <w:t>Количество и номера аналогичных рабочих мест:</w:t>
      </w:r>
      <w:fldSimple w:instr=" DOCVARIABLE anal_rms \* MERGEFORMAT " w:fldLock="1">
        <w:r w:rsidRPr="00AB01E2">
          <w:rPr>
            <w:rStyle w:val="a9"/>
          </w:rPr>
          <w:t xml:space="preserve">  Отсутствуют</w:t>
        </w:r>
      </w:fldSimple>
      <w:r w:rsidRPr="00AB01E2">
        <w:rPr>
          <w:rStyle w:val="a9"/>
        </w:rPr>
        <w:t> </w:t>
      </w:r>
    </w:p>
    <w:p w:rsidR="00AB01E2" w:rsidRPr="00AB01E2" w:rsidRDefault="00AB01E2" w:rsidP="00AD14A4">
      <w:pPr>
        <w:rPr>
          <w:rStyle w:val="a7"/>
        </w:rPr>
      </w:pPr>
    </w:p>
    <w:p w:rsidR="00AB01E2" w:rsidRPr="00AB01E2" w:rsidRDefault="00AB01E2" w:rsidP="007462E1">
      <w:pPr>
        <w:rPr>
          <w:color w:val="000000"/>
          <w:sz w:val="20"/>
          <w:szCs w:val="20"/>
          <w:vertAlign w:val="superscript"/>
        </w:rPr>
      </w:pPr>
      <w:r w:rsidRPr="00AB01E2">
        <w:rPr>
          <w:b/>
        </w:rPr>
        <w:t>Строка 010.</w:t>
      </w:r>
      <w:r w:rsidRPr="00AB01E2">
        <w:t> Выпуск ЕТКС, ЕКС  </w:t>
      </w:r>
      <w:r w:rsidRPr="00AB01E2">
        <w:rPr>
          <w:u w:val="single"/>
        </w:rPr>
        <w:t>  </w:t>
      </w:r>
      <w:fldSimple w:instr=" DOCVARIABLE &quot;etks_info&quot; \* MERGEFORMAT " w:fldLock="1">
        <w:r w:rsidRPr="00AB01E2">
          <w:rPr>
            <w:u w:val="single"/>
          </w:rPr>
          <w:t xml:space="preserve">   КВАЛИФИКАЦИОННЫЕ ХАРАКТЕРИСТИКИ ДОЛЖНОСТЕЙ РАБОТНИКОВ В СФЕРЕ ЗДРАВООХРАНЕНИЯ, утверждены приказом Министерства здравоохранения и социального развития Российской Федерации от 23 июля 2010 г. N 541н (в ред. Приказ Министерства труда и социальной защиты Российской Федерации от 09.04.2018 г. № 214н)</w:t>
        </w:r>
      </w:fldSimple>
      <w:r w:rsidRPr="00AB01E2">
        <w:rPr>
          <w:u w:val="single"/>
        </w:rPr>
        <w:tab/>
        <w:t>   </w:t>
      </w:r>
      <w:r w:rsidRPr="00AB01E2">
        <w:br/>
      </w:r>
      <w:r w:rsidRPr="00AB01E2">
        <w:rPr>
          <w:color w:val="000000"/>
          <w:sz w:val="20"/>
          <w:szCs w:val="20"/>
          <w:vertAlign w:val="superscript"/>
        </w:rPr>
        <w:t> </w:t>
      </w:r>
      <w:r w:rsidRPr="00AB01E2">
        <w:rPr>
          <w:color w:val="000000"/>
          <w:sz w:val="20"/>
          <w:szCs w:val="20"/>
          <w:vertAlign w:val="superscript"/>
        </w:rPr>
        <w:tab/>
      </w:r>
      <w:r w:rsidRPr="00AB01E2">
        <w:rPr>
          <w:color w:val="000000"/>
          <w:sz w:val="20"/>
          <w:szCs w:val="20"/>
          <w:vertAlign w:val="superscript"/>
        </w:rPr>
        <w:tab/>
      </w:r>
      <w:r w:rsidRPr="00AB01E2">
        <w:rPr>
          <w:color w:val="000000"/>
          <w:sz w:val="20"/>
          <w:szCs w:val="20"/>
          <w:vertAlign w:val="superscript"/>
        </w:rPr>
        <w:tab/>
      </w:r>
      <w:r w:rsidRPr="00AB01E2">
        <w:rPr>
          <w:color w:val="000000"/>
          <w:sz w:val="20"/>
          <w:szCs w:val="20"/>
          <w:vertAlign w:val="superscript"/>
        </w:rPr>
        <w:tab/>
      </w:r>
      <w:r w:rsidRPr="00AB01E2">
        <w:rPr>
          <w:color w:val="000000"/>
          <w:sz w:val="20"/>
          <w:szCs w:val="20"/>
          <w:vertAlign w:val="superscript"/>
        </w:rPr>
        <w:tab/>
        <w:t>(выпуск, раздел, дата утверждения)</w:t>
      </w:r>
    </w:p>
    <w:p w:rsidR="00AB01E2" w:rsidRPr="00AB01E2" w:rsidRDefault="00AB01E2" w:rsidP="00776AA2">
      <w:r w:rsidRPr="00AB01E2">
        <w:rPr>
          <w:b/>
        </w:rPr>
        <w:t>Строка 020.</w:t>
      </w:r>
      <w:r w:rsidRPr="00AB01E2">
        <w:t xml:space="preserve"> Численность работающих: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2268"/>
      </w:tblGrid>
      <w:tr w:rsidR="00AB01E2" w:rsidRPr="00AB01E2" w:rsidTr="00C31869">
        <w:tc>
          <w:tcPr>
            <w:tcW w:w="5070" w:type="dxa"/>
          </w:tcPr>
          <w:p w:rsidR="00AB01E2" w:rsidRPr="00AB01E2" w:rsidRDefault="00AB01E2" w:rsidP="00776AA2">
            <w:r w:rsidRPr="00AB01E2">
              <w:t>на рабочем месте</w:t>
            </w:r>
          </w:p>
        </w:tc>
        <w:tc>
          <w:tcPr>
            <w:tcW w:w="2268" w:type="dxa"/>
          </w:tcPr>
          <w:p w:rsidR="00AB01E2" w:rsidRPr="00AB01E2" w:rsidRDefault="00AB01E2" w:rsidP="00C31869">
            <w:pPr>
              <w:jc w:val="center"/>
            </w:pPr>
            <w:r w:rsidRPr="00AB01E2">
              <w:t>2</w:t>
            </w:r>
          </w:p>
        </w:tc>
      </w:tr>
      <w:tr w:rsidR="00AB01E2" w:rsidRPr="00AB01E2" w:rsidTr="00C31869">
        <w:tc>
          <w:tcPr>
            <w:tcW w:w="5070" w:type="dxa"/>
          </w:tcPr>
          <w:p w:rsidR="00AB01E2" w:rsidRPr="00AB01E2" w:rsidRDefault="00AB01E2" w:rsidP="00776AA2">
            <w:r w:rsidRPr="00AB01E2">
              <w:t>на всех аналогичных рабочих местах</w:t>
            </w:r>
          </w:p>
        </w:tc>
        <w:tc>
          <w:tcPr>
            <w:tcW w:w="2268" w:type="dxa"/>
          </w:tcPr>
          <w:p w:rsidR="00AB01E2" w:rsidRPr="00AB01E2" w:rsidRDefault="00AB01E2" w:rsidP="00C31869">
            <w:pPr>
              <w:jc w:val="center"/>
            </w:pPr>
            <w:r w:rsidRPr="00AB01E2">
              <w:t>-</w:t>
            </w:r>
          </w:p>
        </w:tc>
      </w:tr>
      <w:tr w:rsidR="00AB01E2" w:rsidRPr="00AB01E2" w:rsidTr="00C31869">
        <w:tc>
          <w:tcPr>
            <w:tcW w:w="7338" w:type="dxa"/>
            <w:gridSpan w:val="2"/>
          </w:tcPr>
          <w:p w:rsidR="00AB01E2" w:rsidRPr="00AB01E2" w:rsidRDefault="00AB01E2" w:rsidP="00776AA2">
            <w:bookmarkStart w:id="3" w:name="col_rm_table"/>
            <w:bookmarkEnd w:id="3"/>
            <w:r w:rsidRPr="00AB01E2">
              <w:t>из них:</w:t>
            </w:r>
          </w:p>
        </w:tc>
      </w:tr>
      <w:tr w:rsidR="00AB01E2" w:rsidRPr="00AB01E2" w:rsidTr="00C31869">
        <w:tc>
          <w:tcPr>
            <w:tcW w:w="5070" w:type="dxa"/>
          </w:tcPr>
          <w:p w:rsidR="00AB01E2" w:rsidRPr="00AB01E2" w:rsidRDefault="00AB01E2" w:rsidP="00776AA2">
            <w:r w:rsidRPr="00AB01E2">
              <w:t>женщин</w:t>
            </w:r>
          </w:p>
        </w:tc>
        <w:tc>
          <w:tcPr>
            <w:tcW w:w="2268" w:type="dxa"/>
            <w:vAlign w:val="center"/>
          </w:tcPr>
          <w:p w:rsidR="00AB01E2" w:rsidRPr="00AB01E2" w:rsidRDefault="00AB01E2" w:rsidP="00C31869">
            <w:pPr>
              <w:jc w:val="center"/>
            </w:pPr>
            <w:r w:rsidRPr="00AB01E2">
              <w:t>2</w:t>
            </w:r>
          </w:p>
        </w:tc>
      </w:tr>
      <w:tr w:rsidR="00AB01E2" w:rsidRPr="00AB01E2" w:rsidTr="00C31869">
        <w:tc>
          <w:tcPr>
            <w:tcW w:w="5070" w:type="dxa"/>
          </w:tcPr>
          <w:p w:rsidR="00AB01E2" w:rsidRPr="00AB01E2" w:rsidRDefault="00AB01E2" w:rsidP="00776AA2">
            <w:r w:rsidRPr="00AB01E2">
              <w:t>лиц в возрасте до 18 лет</w:t>
            </w:r>
          </w:p>
        </w:tc>
        <w:tc>
          <w:tcPr>
            <w:tcW w:w="2268" w:type="dxa"/>
            <w:vAlign w:val="center"/>
          </w:tcPr>
          <w:p w:rsidR="00AB01E2" w:rsidRPr="00AB01E2" w:rsidRDefault="00AB01E2" w:rsidP="00C31869">
            <w:pPr>
              <w:jc w:val="center"/>
            </w:pPr>
            <w:r w:rsidRPr="00AB01E2">
              <w:t>0</w:t>
            </w:r>
          </w:p>
        </w:tc>
      </w:tr>
      <w:tr w:rsidR="00AB01E2" w:rsidRPr="00AB01E2" w:rsidTr="00C31869">
        <w:tc>
          <w:tcPr>
            <w:tcW w:w="5070" w:type="dxa"/>
          </w:tcPr>
          <w:p w:rsidR="00AB01E2" w:rsidRPr="00AB01E2" w:rsidRDefault="00AB01E2" w:rsidP="00776AA2">
            <w:r w:rsidRPr="00AB01E2">
              <w:t>инвалидов, допущенных к выполнению работ на данном рабочем месте</w:t>
            </w:r>
          </w:p>
        </w:tc>
        <w:tc>
          <w:tcPr>
            <w:tcW w:w="2268" w:type="dxa"/>
            <w:vAlign w:val="center"/>
          </w:tcPr>
          <w:p w:rsidR="00AB01E2" w:rsidRPr="00AB01E2" w:rsidRDefault="00AB01E2" w:rsidP="00C31869">
            <w:pPr>
              <w:jc w:val="center"/>
            </w:pPr>
            <w:r w:rsidRPr="00AB01E2">
              <w:t>0</w:t>
            </w:r>
          </w:p>
        </w:tc>
      </w:tr>
    </w:tbl>
    <w:p w:rsidR="00AB01E2" w:rsidRPr="00AB01E2" w:rsidRDefault="00AB01E2" w:rsidP="00776AA2">
      <w:pPr>
        <w:rPr>
          <w:b/>
        </w:rPr>
      </w:pPr>
    </w:p>
    <w:p w:rsidR="00AB01E2" w:rsidRPr="00AB01E2" w:rsidRDefault="00AB01E2" w:rsidP="00776AA2">
      <w:r w:rsidRPr="00AB01E2">
        <w:rPr>
          <w:b/>
        </w:rPr>
        <w:t>Строка 021.</w:t>
      </w:r>
      <w:r w:rsidRPr="00AB01E2">
        <w:t xml:space="preserve"> СНИЛС работников: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5"/>
        <w:gridCol w:w="284"/>
      </w:tblGrid>
      <w:tr w:rsidR="00AB01E2" w:rsidRPr="00AB01E2" w:rsidTr="00C31869">
        <w:tc>
          <w:tcPr>
            <w:tcW w:w="6345" w:type="dxa"/>
            <w:tcBorders>
              <w:right w:val="single" w:sz="4" w:space="0" w:color="auto"/>
            </w:tcBorders>
          </w:tcPr>
          <w:p w:rsidR="00AB01E2" w:rsidRPr="00AB01E2" w:rsidRDefault="00AB01E2" w:rsidP="00C31869">
            <w:pPr>
              <w:jc w:val="center"/>
            </w:pPr>
            <w:r w:rsidRPr="00AB01E2">
              <w:t>192-607-954 99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01E2" w:rsidRPr="00AB01E2" w:rsidRDefault="00AB01E2" w:rsidP="00AD14A4">
            <w:pPr>
              <w:rPr>
                <w:rStyle w:val="a7"/>
              </w:rPr>
            </w:pPr>
            <w:bookmarkStart w:id="4" w:name="snils_table"/>
            <w:bookmarkEnd w:id="4"/>
          </w:p>
        </w:tc>
      </w:tr>
      <w:tr w:rsidR="00AB01E2" w:rsidRPr="00AB01E2" w:rsidTr="00C31869">
        <w:tc>
          <w:tcPr>
            <w:tcW w:w="6345" w:type="dxa"/>
            <w:tcBorders>
              <w:right w:val="single" w:sz="4" w:space="0" w:color="auto"/>
            </w:tcBorders>
          </w:tcPr>
          <w:p w:rsidR="00AB01E2" w:rsidRPr="00AB01E2" w:rsidRDefault="00AB01E2" w:rsidP="00C31869">
            <w:pPr>
              <w:jc w:val="center"/>
            </w:pPr>
            <w:r w:rsidRPr="00AB01E2">
              <w:t>003-594-887 67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01E2" w:rsidRPr="00AB01E2" w:rsidRDefault="00AB01E2" w:rsidP="00AD14A4">
            <w:pPr>
              <w:rPr>
                <w:rStyle w:val="a7"/>
              </w:rPr>
            </w:pPr>
          </w:p>
        </w:tc>
      </w:tr>
    </w:tbl>
    <w:p w:rsidR="00AB01E2" w:rsidRPr="00AB01E2" w:rsidRDefault="00AB01E2" w:rsidP="00AD14A4">
      <w:pPr>
        <w:rPr>
          <w:rStyle w:val="a7"/>
        </w:rPr>
      </w:pPr>
    </w:p>
    <w:p w:rsidR="00AB01E2" w:rsidRPr="00AB01E2" w:rsidRDefault="00AB01E2" w:rsidP="00481C22">
      <w:r w:rsidRPr="00AB01E2">
        <w:rPr>
          <w:b/>
        </w:rPr>
        <w:t>Строка 022.</w:t>
      </w:r>
      <w:r w:rsidRPr="00AB01E2">
        <w:t xml:space="preserve">  Используемое оборудование:</w:t>
      </w:r>
      <w:fldSimple w:instr=" DOCVARIABLE oborud \* MERGEFORMAT " w:fldLock="1">
        <w:r w:rsidRPr="00AB01E2">
          <w:rPr>
            <w:rStyle w:val="a9"/>
          </w:rPr>
          <w:t xml:space="preserve"> ПЭВМ, лабораторное оборудование </w:t>
        </w:r>
      </w:fldSimple>
      <w:r w:rsidRPr="00AB01E2">
        <w:rPr>
          <w:rStyle w:val="a9"/>
        </w:rPr>
        <w:t> </w:t>
      </w:r>
    </w:p>
    <w:p w:rsidR="00AB01E2" w:rsidRPr="00AB01E2" w:rsidRDefault="00AB01E2" w:rsidP="00481C22">
      <w:pPr>
        <w:ind w:firstLine="1418"/>
      </w:pPr>
      <w:r w:rsidRPr="00AB01E2">
        <w:t>Используемые материалы и сырье:</w:t>
      </w:r>
      <w:fldSimple w:instr=" DOCVARIABLE tools \* MERGEFORMAT " w:fldLock="1">
        <w:r w:rsidRPr="00AB01E2">
          <w:rPr>
            <w:rStyle w:val="a9"/>
          </w:rPr>
          <w:t xml:space="preserve"> Кислоты, щелочи, соли, индикаторы </w:t>
        </w:r>
      </w:fldSimple>
      <w:r w:rsidRPr="00AB01E2">
        <w:rPr>
          <w:rStyle w:val="a9"/>
        </w:rPr>
        <w:t> </w:t>
      </w:r>
    </w:p>
    <w:p w:rsidR="00AB01E2" w:rsidRPr="00AB01E2" w:rsidRDefault="00AB01E2" w:rsidP="00AD14A4">
      <w:pPr>
        <w:rPr>
          <w:rStyle w:val="a7"/>
        </w:rPr>
      </w:pPr>
    </w:p>
    <w:p w:rsidR="00AB01E2" w:rsidRPr="00AB01E2" w:rsidRDefault="00AB01E2" w:rsidP="00481C22">
      <w:r w:rsidRPr="00AB01E2">
        <w:rPr>
          <w:b/>
        </w:rPr>
        <w:t>Строка 030.</w:t>
      </w:r>
      <w:r w:rsidRPr="00AB01E2">
        <w:t xml:space="preserve"> Оценка условий труда по вредным (опасным) факторам: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"/>
        <w:gridCol w:w="4252"/>
        <w:gridCol w:w="1134"/>
        <w:gridCol w:w="1559"/>
        <w:gridCol w:w="2127"/>
        <w:gridCol w:w="283"/>
      </w:tblGrid>
      <w:tr w:rsidR="00AB01E2" w:rsidRPr="00AB01E2" w:rsidTr="00C31869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01E2" w:rsidRPr="00AB01E2" w:rsidRDefault="00AB01E2" w:rsidP="007657D5">
            <w:pPr>
              <w:pStyle w:val="a8"/>
            </w:pPr>
            <w:bookmarkStart w:id="5" w:name="s030_table"/>
            <w:bookmarkEnd w:id="5"/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AB01E2" w:rsidRPr="00AB01E2" w:rsidRDefault="00AB01E2" w:rsidP="007657D5">
            <w:pPr>
              <w:pStyle w:val="a8"/>
            </w:pPr>
            <w:r w:rsidRPr="00AB01E2">
              <w:t>Наименование факторов производственной среды и трудового процесса</w:t>
            </w:r>
          </w:p>
        </w:tc>
        <w:tc>
          <w:tcPr>
            <w:tcW w:w="1134" w:type="dxa"/>
            <w:vAlign w:val="center"/>
          </w:tcPr>
          <w:p w:rsidR="00AB01E2" w:rsidRPr="00AB01E2" w:rsidRDefault="00AB01E2" w:rsidP="007657D5">
            <w:pPr>
              <w:pStyle w:val="a8"/>
            </w:pPr>
            <w:r w:rsidRPr="00AB01E2">
              <w:t>Класс (подкласс)условий труда</w:t>
            </w:r>
          </w:p>
        </w:tc>
        <w:tc>
          <w:tcPr>
            <w:tcW w:w="1559" w:type="dxa"/>
            <w:vAlign w:val="center"/>
          </w:tcPr>
          <w:p w:rsidR="00AB01E2" w:rsidRPr="00AB01E2" w:rsidRDefault="00AB01E2" w:rsidP="007657D5">
            <w:pPr>
              <w:pStyle w:val="a8"/>
            </w:pPr>
            <w:r w:rsidRPr="00AB01E2">
              <w:t>Эффективность СИЗ*, +/-/</w:t>
            </w:r>
            <w:r w:rsidRPr="00AB01E2">
              <w:rPr>
                <w:color w:val="000000"/>
              </w:rP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AB01E2" w:rsidRPr="00AB01E2" w:rsidRDefault="00AB01E2" w:rsidP="00C03F4A">
            <w:pPr>
              <w:pStyle w:val="a8"/>
            </w:pPr>
            <w:r w:rsidRPr="00AB01E2">
              <w:t>Класс (подкласс) условий труда при эффективном использовании СИЗ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01E2" w:rsidRPr="00AB01E2" w:rsidRDefault="00AB01E2" w:rsidP="007657D5">
            <w:pPr>
              <w:pStyle w:val="a8"/>
            </w:pPr>
          </w:p>
        </w:tc>
      </w:tr>
      <w:tr w:rsidR="00AB01E2" w:rsidRPr="00AB01E2" w:rsidTr="00C31869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01E2" w:rsidRPr="00AB01E2" w:rsidRDefault="00AB01E2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AB01E2" w:rsidRPr="00AB01E2" w:rsidRDefault="00AB01E2" w:rsidP="00C31869">
            <w:pPr>
              <w:pStyle w:val="a8"/>
              <w:jc w:val="left"/>
              <w:rPr>
                <w:color w:val="000000"/>
              </w:rPr>
            </w:pPr>
            <w:r w:rsidRPr="00AB01E2">
              <w:rPr>
                <w:color w:val="000000"/>
              </w:rPr>
              <w:t>Химический</w:t>
            </w:r>
          </w:p>
        </w:tc>
        <w:tc>
          <w:tcPr>
            <w:tcW w:w="1134" w:type="dxa"/>
            <w:vAlign w:val="center"/>
          </w:tcPr>
          <w:p w:rsidR="00AB01E2" w:rsidRPr="00AB01E2" w:rsidRDefault="00AB01E2" w:rsidP="007657D5">
            <w:pPr>
              <w:pStyle w:val="a8"/>
            </w:pPr>
            <w:r w:rsidRPr="00AB01E2">
              <w:t>2</w:t>
            </w:r>
          </w:p>
        </w:tc>
        <w:tc>
          <w:tcPr>
            <w:tcW w:w="1559" w:type="dxa"/>
            <w:vAlign w:val="center"/>
          </w:tcPr>
          <w:p w:rsidR="00AB01E2" w:rsidRPr="00AB01E2" w:rsidRDefault="00AB01E2" w:rsidP="007657D5">
            <w:pPr>
              <w:pStyle w:val="a8"/>
            </w:pPr>
            <w:r w:rsidRPr="00AB01E2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AB01E2" w:rsidRPr="00AB01E2" w:rsidRDefault="00AB01E2" w:rsidP="00C03F4A">
            <w:pPr>
              <w:pStyle w:val="a8"/>
            </w:pPr>
            <w:r w:rsidRPr="00AB01E2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01E2" w:rsidRPr="00AB01E2" w:rsidRDefault="00AB01E2" w:rsidP="007657D5">
            <w:pPr>
              <w:pStyle w:val="a8"/>
            </w:pPr>
            <w:bookmarkStart w:id="6" w:name="s030_1"/>
            <w:bookmarkEnd w:id="6"/>
          </w:p>
        </w:tc>
      </w:tr>
      <w:tr w:rsidR="00AB01E2" w:rsidRPr="00AB01E2" w:rsidTr="00C31869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01E2" w:rsidRPr="00AB01E2" w:rsidRDefault="00AB01E2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AB01E2" w:rsidRPr="00AB01E2" w:rsidRDefault="00AB01E2" w:rsidP="00C31869">
            <w:pPr>
              <w:pStyle w:val="a8"/>
              <w:jc w:val="left"/>
              <w:rPr>
                <w:color w:val="000000"/>
              </w:rPr>
            </w:pPr>
            <w:r w:rsidRPr="00AB01E2">
              <w:rPr>
                <w:color w:val="000000"/>
              </w:rPr>
              <w:t>Биологический</w:t>
            </w:r>
          </w:p>
        </w:tc>
        <w:tc>
          <w:tcPr>
            <w:tcW w:w="1134" w:type="dxa"/>
            <w:vAlign w:val="center"/>
          </w:tcPr>
          <w:p w:rsidR="00AB01E2" w:rsidRPr="00AB01E2" w:rsidRDefault="00AB01E2" w:rsidP="007657D5">
            <w:pPr>
              <w:pStyle w:val="a8"/>
            </w:pPr>
            <w:r w:rsidRPr="00AB01E2">
              <w:t>3.2</w:t>
            </w:r>
          </w:p>
        </w:tc>
        <w:tc>
          <w:tcPr>
            <w:tcW w:w="1559" w:type="dxa"/>
            <w:vAlign w:val="center"/>
          </w:tcPr>
          <w:p w:rsidR="00AB01E2" w:rsidRPr="00AB01E2" w:rsidRDefault="00AB01E2" w:rsidP="007657D5">
            <w:pPr>
              <w:pStyle w:val="a8"/>
            </w:pPr>
            <w:r w:rsidRPr="00AB01E2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AB01E2" w:rsidRPr="00AB01E2" w:rsidRDefault="00AB01E2" w:rsidP="00C03F4A">
            <w:pPr>
              <w:pStyle w:val="a8"/>
            </w:pPr>
            <w:r w:rsidRPr="00AB01E2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01E2" w:rsidRPr="00AB01E2" w:rsidRDefault="00AB01E2" w:rsidP="007657D5">
            <w:pPr>
              <w:pStyle w:val="a8"/>
            </w:pPr>
            <w:bookmarkStart w:id="7" w:name="s030_2"/>
            <w:bookmarkEnd w:id="7"/>
          </w:p>
        </w:tc>
      </w:tr>
      <w:tr w:rsidR="00AB01E2" w:rsidRPr="00AB01E2" w:rsidTr="00C31869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01E2" w:rsidRPr="00AB01E2" w:rsidRDefault="00AB01E2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AB01E2" w:rsidRPr="00AB01E2" w:rsidRDefault="00AB01E2" w:rsidP="00C31869">
            <w:pPr>
              <w:pStyle w:val="a8"/>
              <w:jc w:val="left"/>
              <w:rPr>
                <w:color w:val="000000"/>
              </w:rPr>
            </w:pPr>
            <w:r w:rsidRPr="00AB01E2">
              <w:rPr>
                <w:color w:val="000000"/>
              </w:rPr>
              <w:t>Аэрозоли преимущественно фиброгенного действия</w:t>
            </w:r>
          </w:p>
        </w:tc>
        <w:tc>
          <w:tcPr>
            <w:tcW w:w="1134" w:type="dxa"/>
            <w:vAlign w:val="center"/>
          </w:tcPr>
          <w:p w:rsidR="00AB01E2" w:rsidRPr="00AB01E2" w:rsidRDefault="00AB01E2" w:rsidP="007657D5">
            <w:pPr>
              <w:pStyle w:val="a8"/>
            </w:pPr>
            <w:r w:rsidRPr="00AB01E2">
              <w:t>-</w:t>
            </w:r>
          </w:p>
        </w:tc>
        <w:tc>
          <w:tcPr>
            <w:tcW w:w="1559" w:type="dxa"/>
            <w:vAlign w:val="center"/>
          </w:tcPr>
          <w:p w:rsidR="00AB01E2" w:rsidRPr="00AB01E2" w:rsidRDefault="00AB01E2" w:rsidP="007657D5">
            <w:pPr>
              <w:pStyle w:val="a8"/>
            </w:pPr>
            <w:r w:rsidRPr="00AB01E2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AB01E2" w:rsidRPr="00AB01E2" w:rsidRDefault="00AB01E2" w:rsidP="00C03F4A">
            <w:pPr>
              <w:pStyle w:val="a8"/>
            </w:pPr>
            <w:r w:rsidRPr="00AB01E2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01E2" w:rsidRPr="00AB01E2" w:rsidRDefault="00AB01E2" w:rsidP="007657D5">
            <w:pPr>
              <w:pStyle w:val="a8"/>
            </w:pPr>
            <w:bookmarkStart w:id="8" w:name="s030_3"/>
            <w:bookmarkEnd w:id="8"/>
          </w:p>
        </w:tc>
      </w:tr>
      <w:tr w:rsidR="00AB01E2" w:rsidRPr="00AB01E2" w:rsidTr="00C31869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01E2" w:rsidRPr="00AB01E2" w:rsidRDefault="00AB01E2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AB01E2" w:rsidRPr="00AB01E2" w:rsidRDefault="00AB01E2" w:rsidP="00C31869">
            <w:pPr>
              <w:pStyle w:val="a8"/>
              <w:jc w:val="left"/>
              <w:rPr>
                <w:color w:val="000000"/>
              </w:rPr>
            </w:pPr>
            <w:r w:rsidRPr="00AB01E2">
              <w:rPr>
                <w:color w:val="000000"/>
              </w:rPr>
              <w:t>Шум</w:t>
            </w:r>
          </w:p>
        </w:tc>
        <w:tc>
          <w:tcPr>
            <w:tcW w:w="1134" w:type="dxa"/>
            <w:vAlign w:val="center"/>
          </w:tcPr>
          <w:p w:rsidR="00AB01E2" w:rsidRPr="00AB01E2" w:rsidRDefault="00AB01E2" w:rsidP="007657D5">
            <w:pPr>
              <w:pStyle w:val="a8"/>
            </w:pPr>
            <w:r w:rsidRPr="00AB01E2">
              <w:t>2</w:t>
            </w:r>
          </w:p>
        </w:tc>
        <w:tc>
          <w:tcPr>
            <w:tcW w:w="1559" w:type="dxa"/>
            <w:vAlign w:val="center"/>
          </w:tcPr>
          <w:p w:rsidR="00AB01E2" w:rsidRPr="00AB01E2" w:rsidRDefault="00AB01E2" w:rsidP="007657D5">
            <w:pPr>
              <w:pStyle w:val="a8"/>
            </w:pPr>
            <w:r w:rsidRPr="00AB01E2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AB01E2" w:rsidRPr="00AB01E2" w:rsidRDefault="00AB01E2" w:rsidP="00C03F4A">
            <w:pPr>
              <w:pStyle w:val="a8"/>
            </w:pPr>
            <w:r w:rsidRPr="00AB01E2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01E2" w:rsidRPr="00AB01E2" w:rsidRDefault="00AB01E2" w:rsidP="007657D5">
            <w:pPr>
              <w:pStyle w:val="a8"/>
            </w:pPr>
            <w:bookmarkStart w:id="9" w:name="s030_4"/>
            <w:bookmarkEnd w:id="9"/>
          </w:p>
        </w:tc>
      </w:tr>
      <w:tr w:rsidR="00AB01E2" w:rsidRPr="00AB01E2" w:rsidTr="00C31869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01E2" w:rsidRPr="00AB01E2" w:rsidRDefault="00AB01E2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AB01E2" w:rsidRPr="00AB01E2" w:rsidRDefault="00AB01E2" w:rsidP="00C31869">
            <w:pPr>
              <w:pStyle w:val="a8"/>
              <w:jc w:val="left"/>
              <w:rPr>
                <w:color w:val="000000"/>
              </w:rPr>
            </w:pPr>
            <w:r w:rsidRPr="00AB01E2">
              <w:rPr>
                <w:color w:val="000000"/>
              </w:rPr>
              <w:t>Инфразвук</w:t>
            </w:r>
          </w:p>
        </w:tc>
        <w:tc>
          <w:tcPr>
            <w:tcW w:w="1134" w:type="dxa"/>
            <w:vAlign w:val="center"/>
          </w:tcPr>
          <w:p w:rsidR="00AB01E2" w:rsidRPr="00AB01E2" w:rsidRDefault="00AB01E2" w:rsidP="007657D5">
            <w:pPr>
              <w:pStyle w:val="a8"/>
            </w:pPr>
            <w:r w:rsidRPr="00AB01E2">
              <w:t>-</w:t>
            </w:r>
          </w:p>
        </w:tc>
        <w:tc>
          <w:tcPr>
            <w:tcW w:w="1559" w:type="dxa"/>
            <w:vAlign w:val="center"/>
          </w:tcPr>
          <w:p w:rsidR="00AB01E2" w:rsidRPr="00AB01E2" w:rsidRDefault="00AB01E2" w:rsidP="007657D5">
            <w:pPr>
              <w:pStyle w:val="a8"/>
            </w:pPr>
            <w:r w:rsidRPr="00AB01E2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AB01E2" w:rsidRPr="00AB01E2" w:rsidRDefault="00AB01E2" w:rsidP="00C03F4A">
            <w:pPr>
              <w:pStyle w:val="a8"/>
            </w:pPr>
            <w:r w:rsidRPr="00AB01E2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01E2" w:rsidRPr="00AB01E2" w:rsidRDefault="00AB01E2" w:rsidP="007657D5">
            <w:pPr>
              <w:pStyle w:val="a8"/>
            </w:pPr>
            <w:bookmarkStart w:id="10" w:name="s030_5"/>
            <w:bookmarkEnd w:id="10"/>
          </w:p>
        </w:tc>
      </w:tr>
      <w:tr w:rsidR="00AB01E2" w:rsidRPr="00AB01E2" w:rsidTr="00C31869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01E2" w:rsidRPr="00AB01E2" w:rsidRDefault="00AB01E2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AB01E2" w:rsidRPr="00AB01E2" w:rsidRDefault="00AB01E2" w:rsidP="00C31869">
            <w:pPr>
              <w:pStyle w:val="a8"/>
              <w:jc w:val="left"/>
              <w:rPr>
                <w:color w:val="000000"/>
              </w:rPr>
            </w:pPr>
            <w:r w:rsidRPr="00AB01E2">
              <w:rPr>
                <w:color w:val="000000"/>
              </w:rPr>
              <w:t>Ультразвук воздушный</w:t>
            </w:r>
          </w:p>
        </w:tc>
        <w:tc>
          <w:tcPr>
            <w:tcW w:w="1134" w:type="dxa"/>
            <w:vAlign w:val="center"/>
          </w:tcPr>
          <w:p w:rsidR="00AB01E2" w:rsidRPr="00AB01E2" w:rsidRDefault="00AB01E2" w:rsidP="007657D5">
            <w:pPr>
              <w:pStyle w:val="a8"/>
            </w:pPr>
            <w:r w:rsidRPr="00AB01E2">
              <w:t>-</w:t>
            </w:r>
          </w:p>
        </w:tc>
        <w:tc>
          <w:tcPr>
            <w:tcW w:w="1559" w:type="dxa"/>
            <w:vAlign w:val="center"/>
          </w:tcPr>
          <w:p w:rsidR="00AB01E2" w:rsidRPr="00AB01E2" w:rsidRDefault="00AB01E2" w:rsidP="007657D5">
            <w:pPr>
              <w:pStyle w:val="a8"/>
            </w:pPr>
            <w:r w:rsidRPr="00AB01E2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AB01E2" w:rsidRPr="00AB01E2" w:rsidRDefault="00AB01E2" w:rsidP="00C03F4A">
            <w:pPr>
              <w:pStyle w:val="a8"/>
            </w:pPr>
            <w:r w:rsidRPr="00AB01E2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01E2" w:rsidRPr="00AB01E2" w:rsidRDefault="00AB01E2" w:rsidP="007657D5">
            <w:pPr>
              <w:pStyle w:val="a8"/>
            </w:pPr>
            <w:bookmarkStart w:id="11" w:name="s030_6"/>
            <w:bookmarkEnd w:id="11"/>
          </w:p>
        </w:tc>
      </w:tr>
      <w:tr w:rsidR="00AB01E2" w:rsidRPr="00AB01E2" w:rsidTr="00C31869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01E2" w:rsidRPr="00AB01E2" w:rsidRDefault="00AB01E2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AB01E2" w:rsidRPr="00AB01E2" w:rsidRDefault="00AB01E2" w:rsidP="00C31869">
            <w:pPr>
              <w:pStyle w:val="a8"/>
              <w:jc w:val="left"/>
              <w:rPr>
                <w:color w:val="000000"/>
              </w:rPr>
            </w:pPr>
            <w:r w:rsidRPr="00AB01E2">
              <w:rPr>
                <w:color w:val="000000"/>
              </w:rPr>
              <w:t>Вибрация общая</w:t>
            </w:r>
          </w:p>
        </w:tc>
        <w:tc>
          <w:tcPr>
            <w:tcW w:w="1134" w:type="dxa"/>
            <w:vAlign w:val="center"/>
          </w:tcPr>
          <w:p w:rsidR="00AB01E2" w:rsidRPr="00AB01E2" w:rsidRDefault="00AB01E2" w:rsidP="007657D5">
            <w:pPr>
              <w:pStyle w:val="a8"/>
            </w:pPr>
            <w:r w:rsidRPr="00AB01E2">
              <w:t>-</w:t>
            </w:r>
          </w:p>
        </w:tc>
        <w:tc>
          <w:tcPr>
            <w:tcW w:w="1559" w:type="dxa"/>
            <w:vAlign w:val="center"/>
          </w:tcPr>
          <w:p w:rsidR="00AB01E2" w:rsidRPr="00AB01E2" w:rsidRDefault="00AB01E2" w:rsidP="007657D5">
            <w:pPr>
              <w:pStyle w:val="a8"/>
            </w:pPr>
            <w:r w:rsidRPr="00AB01E2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AB01E2" w:rsidRPr="00AB01E2" w:rsidRDefault="00AB01E2" w:rsidP="00C03F4A">
            <w:pPr>
              <w:pStyle w:val="a8"/>
            </w:pPr>
            <w:r w:rsidRPr="00AB01E2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01E2" w:rsidRPr="00AB01E2" w:rsidRDefault="00AB01E2" w:rsidP="007657D5">
            <w:pPr>
              <w:pStyle w:val="a8"/>
            </w:pPr>
            <w:bookmarkStart w:id="12" w:name="s030_7"/>
            <w:bookmarkEnd w:id="12"/>
          </w:p>
        </w:tc>
      </w:tr>
      <w:tr w:rsidR="00AB01E2" w:rsidRPr="00AB01E2" w:rsidTr="00C31869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01E2" w:rsidRPr="00AB01E2" w:rsidRDefault="00AB01E2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AB01E2" w:rsidRPr="00AB01E2" w:rsidRDefault="00AB01E2" w:rsidP="00C31869">
            <w:pPr>
              <w:pStyle w:val="a8"/>
              <w:jc w:val="left"/>
              <w:rPr>
                <w:color w:val="000000"/>
              </w:rPr>
            </w:pPr>
            <w:r w:rsidRPr="00AB01E2">
              <w:rPr>
                <w:color w:val="000000"/>
              </w:rPr>
              <w:t>Вибрация локальная</w:t>
            </w:r>
          </w:p>
        </w:tc>
        <w:tc>
          <w:tcPr>
            <w:tcW w:w="1134" w:type="dxa"/>
            <w:vAlign w:val="center"/>
          </w:tcPr>
          <w:p w:rsidR="00AB01E2" w:rsidRPr="00AB01E2" w:rsidRDefault="00AB01E2" w:rsidP="007657D5">
            <w:pPr>
              <w:pStyle w:val="a8"/>
            </w:pPr>
            <w:r w:rsidRPr="00AB01E2">
              <w:t>-</w:t>
            </w:r>
          </w:p>
        </w:tc>
        <w:tc>
          <w:tcPr>
            <w:tcW w:w="1559" w:type="dxa"/>
            <w:vAlign w:val="center"/>
          </w:tcPr>
          <w:p w:rsidR="00AB01E2" w:rsidRPr="00AB01E2" w:rsidRDefault="00AB01E2" w:rsidP="007657D5">
            <w:pPr>
              <w:pStyle w:val="a8"/>
            </w:pPr>
            <w:r w:rsidRPr="00AB01E2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AB01E2" w:rsidRPr="00AB01E2" w:rsidRDefault="00AB01E2" w:rsidP="00C03F4A">
            <w:pPr>
              <w:pStyle w:val="a8"/>
            </w:pPr>
            <w:r w:rsidRPr="00AB01E2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01E2" w:rsidRPr="00AB01E2" w:rsidRDefault="00AB01E2" w:rsidP="007657D5">
            <w:pPr>
              <w:pStyle w:val="a8"/>
            </w:pPr>
            <w:bookmarkStart w:id="13" w:name="s030_8"/>
            <w:bookmarkEnd w:id="13"/>
          </w:p>
        </w:tc>
      </w:tr>
      <w:tr w:rsidR="00AB01E2" w:rsidRPr="00AB01E2" w:rsidTr="00C31869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01E2" w:rsidRPr="00AB01E2" w:rsidRDefault="00AB01E2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AB01E2" w:rsidRPr="00AB01E2" w:rsidRDefault="00AB01E2" w:rsidP="00C31869">
            <w:pPr>
              <w:pStyle w:val="a8"/>
              <w:jc w:val="left"/>
              <w:rPr>
                <w:color w:val="000000"/>
              </w:rPr>
            </w:pPr>
            <w:r w:rsidRPr="00AB01E2">
              <w:rPr>
                <w:color w:val="000000"/>
              </w:rPr>
              <w:t>Неионизирующие излучения</w:t>
            </w:r>
          </w:p>
        </w:tc>
        <w:tc>
          <w:tcPr>
            <w:tcW w:w="1134" w:type="dxa"/>
            <w:vAlign w:val="center"/>
          </w:tcPr>
          <w:p w:rsidR="00AB01E2" w:rsidRPr="00AB01E2" w:rsidRDefault="00AB01E2" w:rsidP="007657D5">
            <w:pPr>
              <w:pStyle w:val="a8"/>
            </w:pPr>
            <w:r w:rsidRPr="00AB01E2">
              <w:t>-</w:t>
            </w:r>
          </w:p>
        </w:tc>
        <w:tc>
          <w:tcPr>
            <w:tcW w:w="1559" w:type="dxa"/>
            <w:vAlign w:val="center"/>
          </w:tcPr>
          <w:p w:rsidR="00AB01E2" w:rsidRPr="00AB01E2" w:rsidRDefault="00AB01E2" w:rsidP="007657D5">
            <w:pPr>
              <w:pStyle w:val="a8"/>
            </w:pPr>
            <w:r w:rsidRPr="00AB01E2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AB01E2" w:rsidRPr="00AB01E2" w:rsidRDefault="00AB01E2" w:rsidP="00C03F4A">
            <w:pPr>
              <w:pStyle w:val="a8"/>
            </w:pPr>
            <w:r w:rsidRPr="00AB01E2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01E2" w:rsidRPr="00AB01E2" w:rsidRDefault="00AB01E2" w:rsidP="007657D5">
            <w:pPr>
              <w:pStyle w:val="a8"/>
            </w:pPr>
            <w:bookmarkStart w:id="14" w:name="s030_9"/>
            <w:bookmarkEnd w:id="14"/>
          </w:p>
        </w:tc>
      </w:tr>
      <w:tr w:rsidR="00AB01E2" w:rsidRPr="00AB01E2" w:rsidTr="00C31869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01E2" w:rsidRPr="00AB01E2" w:rsidRDefault="00AB01E2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AB01E2" w:rsidRPr="00AB01E2" w:rsidRDefault="00AB01E2" w:rsidP="00C31869">
            <w:pPr>
              <w:pStyle w:val="a8"/>
              <w:jc w:val="left"/>
              <w:rPr>
                <w:color w:val="000000"/>
              </w:rPr>
            </w:pPr>
            <w:r w:rsidRPr="00AB01E2">
              <w:rPr>
                <w:color w:val="000000"/>
              </w:rPr>
              <w:t>Ионизирующие излучения</w:t>
            </w:r>
          </w:p>
        </w:tc>
        <w:tc>
          <w:tcPr>
            <w:tcW w:w="1134" w:type="dxa"/>
            <w:vAlign w:val="center"/>
          </w:tcPr>
          <w:p w:rsidR="00AB01E2" w:rsidRPr="00AB01E2" w:rsidRDefault="00AB01E2" w:rsidP="007657D5">
            <w:pPr>
              <w:pStyle w:val="a8"/>
            </w:pPr>
            <w:r w:rsidRPr="00AB01E2">
              <w:t>-</w:t>
            </w:r>
          </w:p>
        </w:tc>
        <w:tc>
          <w:tcPr>
            <w:tcW w:w="1559" w:type="dxa"/>
            <w:vAlign w:val="center"/>
          </w:tcPr>
          <w:p w:rsidR="00AB01E2" w:rsidRPr="00AB01E2" w:rsidRDefault="00AB01E2" w:rsidP="007657D5">
            <w:pPr>
              <w:pStyle w:val="a8"/>
            </w:pPr>
            <w:r w:rsidRPr="00AB01E2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AB01E2" w:rsidRPr="00AB01E2" w:rsidRDefault="00AB01E2" w:rsidP="00C03F4A">
            <w:pPr>
              <w:pStyle w:val="a8"/>
            </w:pPr>
            <w:r w:rsidRPr="00AB01E2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01E2" w:rsidRPr="00AB01E2" w:rsidRDefault="00AB01E2" w:rsidP="007657D5">
            <w:pPr>
              <w:pStyle w:val="a8"/>
            </w:pPr>
            <w:bookmarkStart w:id="15" w:name="s030_10"/>
            <w:bookmarkEnd w:id="15"/>
          </w:p>
        </w:tc>
      </w:tr>
      <w:tr w:rsidR="00AB01E2" w:rsidRPr="00AB01E2" w:rsidTr="00C31869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01E2" w:rsidRPr="00AB01E2" w:rsidRDefault="00AB01E2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AB01E2" w:rsidRPr="00AB01E2" w:rsidRDefault="00AB01E2" w:rsidP="00C31869">
            <w:pPr>
              <w:pStyle w:val="a8"/>
              <w:jc w:val="left"/>
              <w:rPr>
                <w:color w:val="000000"/>
              </w:rPr>
            </w:pPr>
            <w:r w:rsidRPr="00AB01E2">
              <w:rPr>
                <w:color w:val="000000"/>
              </w:rPr>
              <w:t>Параметры микроклимата</w:t>
            </w:r>
          </w:p>
        </w:tc>
        <w:tc>
          <w:tcPr>
            <w:tcW w:w="1134" w:type="dxa"/>
            <w:vAlign w:val="center"/>
          </w:tcPr>
          <w:p w:rsidR="00AB01E2" w:rsidRPr="00AB01E2" w:rsidRDefault="00AB01E2" w:rsidP="007657D5">
            <w:pPr>
              <w:pStyle w:val="a8"/>
            </w:pPr>
            <w:r w:rsidRPr="00AB01E2">
              <w:t>-</w:t>
            </w:r>
          </w:p>
        </w:tc>
        <w:tc>
          <w:tcPr>
            <w:tcW w:w="1559" w:type="dxa"/>
            <w:vAlign w:val="center"/>
          </w:tcPr>
          <w:p w:rsidR="00AB01E2" w:rsidRPr="00AB01E2" w:rsidRDefault="00AB01E2" w:rsidP="007657D5">
            <w:pPr>
              <w:pStyle w:val="a8"/>
            </w:pPr>
            <w:r w:rsidRPr="00AB01E2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AB01E2" w:rsidRPr="00AB01E2" w:rsidRDefault="00AB01E2" w:rsidP="00C03F4A">
            <w:pPr>
              <w:pStyle w:val="a8"/>
            </w:pPr>
            <w:r w:rsidRPr="00AB01E2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01E2" w:rsidRPr="00AB01E2" w:rsidRDefault="00AB01E2" w:rsidP="007657D5">
            <w:pPr>
              <w:pStyle w:val="a8"/>
            </w:pPr>
            <w:bookmarkStart w:id="16" w:name="s030_11"/>
            <w:bookmarkEnd w:id="16"/>
          </w:p>
        </w:tc>
      </w:tr>
      <w:tr w:rsidR="00AB01E2" w:rsidRPr="00AB01E2" w:rsidTr="00C31869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01E2" w:rsidRPr="00AB01E2" w:rsidRDefault="00AB01E2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AB01E2" w:rsidRPr="00AB01E2" w:rsidRDefault="00AB01E2" w:rsidP="00C31869">
            <w:pPr>
              <w:pStyle w:val="a8"/>
              <w:jc w:val="left"/>
              <w:rPr>
                <w:color w:val="000000"/>
              </w:rPr>
            </w:pPr>
            <w:r w:rsidRPr="00AB01E2">
              <w:rPr>
                <w:color w:val="000000"/>
              </w:rPr>
              <w:t>Параметры световой среды</w:t>
            </w:r>
          </w:p>
        </w:tc>
        <w:tc>
          <w:tcPr>
            <w:tcW w:w="1134" w:type="dxa"/>
            <w:vAlign w:val="center"/>
          </w:tcPr>
          <w:p w:rsidR="00AB01E2" w:rsidRPr="00AB01E2" w:rsidRDefault="00AB01E2" w:rsidP="007657D5">
            <w:pPr>
              <w:pStyle w:val="a8"/>
            </w:pPr>
            <w:r w:rsidRPr="00AB01E2">
              <w:t>2</w:t>
            </w:r>
          </w:p>
        </w:tc>
        <w:tc>
          <w:tcPr>
            <w:tcW w:w="1559" w:type="dxa"/>
            <w:vAlign w:val="center"/>
          </w:tcPr>
          <w:p w:rsidR="00AB01E2" w:rsidRPr="00AB01E2" w:rsidRDefault="00AB01E2" w:rsidP="007657D5">
            <w:pPr>
              <w:pStyle w:val="a8"/>
            </w:pPr>
            <w:r w:rsidRPr="00AB01E2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AB01E2" w:rsidRPr="00AB01E2" w:rsidRDefault="00AB01E2" w:rsidP="00C03F4A">
            <w:pPr>
              <w:pStyle w:val="a8"/>
            </w:pPr>
            <w:r w:rsidRPr="00AB01E2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01E2" w:rsidRPr="00AB01E2" w:rsidRDefault="00AB01E2" w:rsidP="007657D5">
            <w:pPr>
              <w:pStyle w:val="a8"/>
            </w:pPr>
            <w:bookmarkStart w:id="17" w:name="s030_12"/>
            <w:bookmarkEnd w:id="17"/>
          </w:p>
        </w:tc>
      </w:tr>
      <w:tr w:rsidR="00AB01E2" w:rsidRPr="00AB01E2" w:rsidTr="00C31869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01E2" w:rsidRPr="00AB01E2" w:rsidRDefault="00AB01E2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AB01E2" w:rsidRPr="00AB01E2" w:rsidRDefault="00AB01E2" w:rsidP="00C31869">
            <w:pPr>
              <w:pStyle w:val="a8"/>
              <w:jc w:val="left"/>
              <w:rPr>
                <w:color w:val="000000"/>
              </w:rPr>
            </w:pPr>
            <w:r w:rsidRPr="00AB01E2">
              <w:rPr>
                <w:color w:val="000000"/>
              </w:rPr>
              <w:t>Тяжесть трудового процесса</w:t>
            </w:r>
          </w:p>
        </w:tc>
        <w:tc>
          <w:tcPr>
            <w:tcW w:w="1134" w:type="dxa"/>
            <w:vAlign w:val="center"/>
          </w:tcPr>
          <w:p w:rsidR="00AB01E2" w:rsidRPr="00AB01E2" w:rsidRDefault="00AB01E2" w:rsidP="007657D5">
            <w:pPr>
              <w:pStyle w:val="a8"/>
            </w:pPr>
            <w:r w:rsidRPr="00AB01E2">
              <w:t>2</w:t>
            </w:r>
          </w:p>
        </w:tc>
        <w:tc>
          <w:tcPr>
            <w:tcW w:w="1559" w:type="dxa"/>
            <w:vAlign w:val="center"/>
          </w:tcPr>
          <w:p w:rsidR="00AB01E2" w:rsidRPr="00AB01E2" w:rsidRDefault="00AB01E2" w:rsidP="007657D5">
            <w:pPr>
              <w:pStyle w:val="a8"/>
            </w:pPr>
            <w:r w:rsidRPr="00AB01E2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AB01E2" w:rsidRPr="00AB01E2" w:rsidRDefault="00AB01E2" w:rsidP="00C03F4A">
            <w:pPr>
              <w:pStyle w:val="a8"/>
            </w:pPr>
            <w:r w:rsidRPr="00AB01E2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01E2" w:rsidRPr="00AB01E2" w:rsidRDefault="00AB01E2" w:rsidP="007657D5">
            <w:pPr>
              <w:pStyle w:val="a8"/>
            </w:pPr>
            <w:bookmarkStart w:id="18" w:name="s030_13"/>
            <w:bookmarkEnd w:id="18"/>
          </w:p>
        </w:tc>
      </w:tr>
      <w:tr w:rsidR="00AB01E2" w:rsidRPr="00AB01E2" w:rsidTr="00C31869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01E2" w:rsidRPr="00AB01E2" w:rsidRDefault="00AB01E2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AB01E2" w:rsidRPr="00AB01E2" w:rsidRDefault="00AB01E2" w:rsidP="00C31869">
            <w:pPr>
              <w:pStyle w:val="a8"/>
              <w:jc w:val="left"/>
              <w:rPr>
                <w:color w:val="000000"/>
              </w:rPr>
            </w:pPr>
            <w:r w:rsidRPr="00AB01E2">
              <w:rPr>
                <w:color w:val="000000"/>
              </w:rPr>
              <w:t>Напряженность трудового процесса</w:t>
            </w:r>
          </w:p>
        </w:tc>
        <w:tc>
          <w:tcPr>
            <w:tcW w:w="1134" w:type="dxa"/>
            <w:vAlign w:val="center"/>
          </w:tcPr>
          <w:p w:rsidR="00AB01E2" w:rsidRPr="00AB01E2" w:rsidRDefault="00AB01E2" w:rsidP="007657D5">
            <w:pPr>
              <w:pStyle w:val="a8"/>
            </w:pPr>
            <w:r w:rsidRPr="00AB01E2">
              <w:t>1</w:t>
            </w:r>
          </w:p>
        </w:tc>
        <w:tc>
          <w:tcPr>
            <w:tcW w:w="1559" w:type="dxa"/>
            <w:vAlign w:val="center"/>
          </w:tcPr>
          <w:p w:rsidR="00AB01E2" w:rsidRPr="00AB01E2" w:rsidRDefault="00AB01E2" w:rsidP="007657D5">
            <w:pPr>
              <w:pStyle w:val="a8"/>
            </w:pPr>
            <w:r w:rsidRPr="00AB01E2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AB01E2" w:rsidRPr="00AB01E2" w:rsidRDefault="00AB01E2" w:rsidP="00C03F4A">
            <w:pPr>
              <w:pStyle w:val="a8"/>
            </w:pPr>
            <w:r w:rsidRPr="00AB01E2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01E2" w:rsidRPr="00AB01E2" w:rsidRDefault="00AB01E2" w:rsidP="007657D5">
            <w:pPr>
              <w:pStyle w:val="a8"/>
            </w:pPr>
            <w:bookmarkStart w:id="19" w:name="s030_14"/>
            <w:bookmarkEnd w:id="19"/>
          </w:p>
        </w:tc>
      </w:tr>
      <w:tr w:rsidR="00AB01E2" w:rsidRPr="00AB01E2" w:rsidTr="00C31869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01E2" w:rsidRPr="00AB01E2" w:rsidRDefault="00AB01E2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AB01E2" w:rsidRPr="00AB01E2" w:rsidRDefault="00AB01E2" w:rsidP="00C31869">
            <w:pPr>
              <w:pStyle w:val="a8"/>
              <w:jc w:val="left"/>
              <w:rPr>
                <w:color w:val="000000"/>
              </w:rPr>
            </w:pPr>
            <w:r w:rsidRPr="00AB01E2">
              <w:rPr>
                <w:b/>
                <w:color w:val="000000"/>
              </w:rPr>
              <w:t>Итоговый класс (подкласс) условий труда</w:t>
            </w:r>
            <w:bookmarkStart w:id="20" w:name="s030_itog3"/>
            <w:bookmarkEnd w:id="20"/>
          </w:p>
        </w:tc>
        <w:tc>
          <w:tcPr>
            <w:tcW w:w="1134" w:type="dxa"/>
            <w:vAlign w:val="center"/>
          </w:tcPr>
          <w:p w:rsidR="00AB01E2" w:rsidRPr="00AB01E2" w:rsidRDefault="00AB01E2" w:rsidP="007657D5">
            <w:pPr>
              <w:pStyle w:val="a8"/>
            </w:pPr>
            <w:r w:rsidRPr="00AB01E2">
              <w:t>3.2</w:t>
            </w:r>
          </w:p>
        </w:tc>
        <w:tc>
          <w:tcPr>
            <w:tcW w:w="1559" w:type="dxa"/>
            <w:vAlign w:val="center"/>
          </w:tcPr>
          <w:p w:rsidR="00AB01E2" w:rsidRPr="00AB01E2" w:rsidRDefault="00AB01E2" w:rsidP="00F31AF6">
            <w:pPr>
              <w:pStyle w:val="a8"/>
            </w:pPr>
            <w:r w:rsidRPr="00AB01E2">
              <w:t>не заполняется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AB01E2" w:rsidRPr="00AB01E2" w:rsidRDefault="00AB01E2" w:rsidP="00C03F4A">
            <w:pPr>
              <w:pStyle w:val="a8"/>
            </w:pPr>
            <w:r w:rsidRPr="00AB01E2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01E2" w:rsidRPr="00AB01E2" w:rsidRDefault="00AB01E2" w:rsidP="007657D5">
            <w:pPr>
              <w:pStyle w:val="a8"/>
            </w:pPr>
            <w:bookmarkStart w:id="21" w:name="s030_itog"/>
            <w:bookmarkEnd w:id="21"/>
          </w:p>
        </w:tc>
      </w:tr>
    </w:tbl>
    <w:p w:rsidR="00AB01E2" w:rsidRPr="00AB01E2" w:rsidRDefault="00AB01E2" w:rsidP="00481C22">
      <w:pPr>
        <w:rPr>
          <w:sz w:val="16"/>
          <w:szCs w:val="16"/>
        </w:rPr>
      </w:pPr>
      <w:r w:rsidRPr="00AB01E2">
        <w:rPr>
          <w:sz w:val="16"/>
          <w:szCs w:val="16"/>
        </w:rPr>
        <w:t>* Средства индивидуальной защиты</w:t>
      </w:r>
    </w:p>
    <w:p w:rsidR="00AB01E2" w:rsidRPr="00AB01E2" w:rsidRDefault="00AB01E2" w:rsidP="00481C22">
      <w:r w:rsidRPr="00AB01E2">
        <w:rPr>
          <w:b/>
        </w:rPr>
        <w:t>Строка  040.</w:t>
      </w:r>
      <w:r w:rsidRPr="00AB01E2">
        <w:t xml:space="preserve"> Гарантии и компенсации, предоставляемые работнику (работникам),  занятым на данном рабочем месте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3118"/>
        <w:gridCol w:w="1276"/>
        <w:gridCol w:w="1417"/>
        <w:gridCol w:w="4107"/>
      </w:tblGrid>
      <w:tr w:rsidR="00AB01E2" w:rsidRPr="00AB01E2" w:rsidTr="00FB24BF">
        <w:trPr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01E2" w:rsidRPr="00AB01E2" w:rsidRDefault="00AB01E2" w:rsidP="00481C22">
            <w:pPr>
              <w:pStyle w:val="a8"/>
            </w:pPr>
            <w:r w:rsidRPr="00AB01E2">
              <w:t>№</w:t>
            </w:r>
            <w:r w:rsidRPr="00AB01E2">
              <w:br/>
              <w:t>п/п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01E2" w:rsidRPr="00AB01E2" w:rsidRDefault="00AB01E2" w:rsidP="00F31AF6">
            <w:pPr>
              <w:pStyle w:val="a8"/>
            </w:pPr>
            <w:r w:rsidRPr="00AB01E2">
              <w:t>Виды гарантий и компенсаций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01E2" w:rsidRPr="00AB01E2" w:rsidRDefault="00AB01E2" w:rsidP="00481C22">
            <w:pPr>
              <w:pStyle w:val="a8"/>
            </w:pPr>
            <w:r w:rsidRPr="00AB01E2">
              <w:t>Фактическое наличие</w:t>
            </w:r>
          </w:p>
        </w:tc>
        <w:tc>
          <w:tcPr>
            <w:tcW w:w="5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1E2" w:rsidRPr="00AB01E2" w:rsidRDefault="00AB01E2" w:rsidP="00481C22">
            <w:pPr>
              <w:pStyle w:val="a8"/>
            </w:pPr>
            <w:r w:rsidRPr="00AB01E2">
              <w:t>По результатам оценки условий труда</w:t>
            </w:r>
          </w:p>
        </w:tc>
      </w:tr>
      <w:tr w:rsidR="00AB01E2" w:rsidRPr="00AB01E2" w:rsidTr="00FB24BF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1E2" w:rsidRPr="00AB01E2" w:rsidRDefault="00AB01E2" w:rsidP="00481C22">
            <w:pPr>
              <w:pStyle w:val="a8"/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1E2" w:rsidRPr="00AB01E2" w:rsidRDefault="00AB01E2" w:rsidP="00481C22">
            <w:pPr>
              <w:pStyle w:val="a8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1E2" w:rsidRPr="00AB01E2" w:rsidRDefault="00AB01E2" w:rsidP="00481C22">
            <w:pPr>
              <w:pStyle w:val="a8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1E2" w:rsidRPr="00AB01E2" w:rsidRDefault="00AB01E2" w:rsidP="00481C22">
            <w:pPr>
              <w:pStyle w:val="a8"/>
              <w:rPr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 xml:space="preserve">необходимость  в установлении </w:t>
            </w:r>
            <w:r w:rsidRPr="00AB01E2">
              <w:rPr>
                <w:sz w:val="18"/>
                <w:szCs w:val="18"/>
              </w:rPr>
              <w:br/>
              <w:t>(да, нет)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1E2" w:rsidRPr="00AB01E2" w:rsidRDefault="00AB01E2" w:rsidP="00481C22">
            <w:pPr>
              <w:pStyle w:val="a8"/>
              <w:rPr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>основание</w:t>
            </w:r>
          </w:p>
        </w:tc>
      </w:tr>
      <w:tr w:rsidR="00AB01E2" w:rsidRPr="00AB01E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1E2" w:rsidRPr="00AB01E2" w:rsidRDefault="00AB01E2" w:rsidP="001456F8">
            <w:pPr>
              <w:pStyle w:val="a8"/>
            </w:pPr>
            <w:bookmarkStart w:id="22" w:name="s040_1"/>
            <w:bookmarkEnd w:id="22"/>
            <w:r w:rsidRPr="00AB01E2"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1E2" w:rsidRPr="00AB01E2" w:rsidRDefault="00AB01E2" w:rsidP="001456F8">
            <w:pPr>
              <w:pStyle w:val="a8"/>
              <w:jc w:val="left"/>
            </w:pPr>
            <w:r w:rsidRPr="00AB01E2">
              <w:t>Повышенная оплата труда работника (работников)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1E2" w:rsidRPr="00AB01E2" w:rsidRDefault="00AB01E2" w:rsidP="001456F8">
            <w:pPr>
              <w:pStyle w:val="a8"/>
            </w:pPr>
            <w:r w:rsidRPr="00AB01E2"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1E2" w:rsidRPr="00AB01E2" w:rsidRDefault="00AB01E2" w:rsidP="001456F8">
            <w:pPr>
              <w:pStyle w:val="a8"/>
            </w:pPr>
            <w:r w:rsidRPr="00AB01E2"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1E2" w:rsidRPr="00AB01E2" w:rsidRDefault="00AB01E2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>Раздел VI, глава 21, статья 147 ТК РФ</w:t>
            </w:r>
          </w:p>
        </w:tc>
      </w:tr>
      <w:tr w:rsidR="00AB01E2" w:rsidRPr="00AB01E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1E2" w:rsidRPr="00AB01E2" w:rsidRDefault="00AB01E2" w:rsidP="001456F8">
            <w:pPr>
              <w:pStyle w:val="a8"/>
            </w:pPr>
            <w:bookmarkStart w:id="23" w:name="s040_2"/>
            <w:bookmarkEnd w:id="23"/>
            <w:r w:rsidRPr="00AB01E2"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1E2" w:rsidRPr="00AB01E2" w:rsidRDefault="00AB01E2" w:rsidP="001456F8">
            <w:pPr>
              <w:pStyle w:val="a8"/>
              <w:jc w:val="left"/>
            </w:pPr>
            <w:r w:rsidRPr="00AB01E2">
              <w:t>Ежегодный дополнительный оплачиваемый отпуск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1E2" w:rsidRPr="00AB01E2" w:rsidRDefault="00AB01E2" w:rsidP="001456F8">
            <w:pPr>
              <w:pStyle w:val="a8"/>
            </w:pPr>
            <w:r w:rsidRPr="00AB01E2"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1E2" w:rsidRPr="00AB01E2" w:rsidRDefault="00AB01E2" w:rsidP="001456F8">
            <w:pPr>
              <w:pStyle w:val="a8"/>
            </w:pPr>
            <w:r w:rsidRPr="00AB01E2"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1E2" w:rsidRPr="00AB01E2" w:rsidRDefault="00AB01E2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>Раздел V, глава 19, статья 117 ТК РФ</w:t>
            </w:r>
          </w:p>
        </w:tc>
      </w:tr>
      <w:tr w:rsidR="00AB01E2" w:rsidRPr="00AB01E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1E2" w:rsidRPr="00AB01E2" w:rsidRDefault="00AB01E2" w:rsidP="001456F8">
            <w:pPr>
              <w:pStyle w:val="a8"/>
            </w:pPr>
            <w:bookmarkStart w:id="24" w:name="s040_3"/>
            <w:bookmarkEnd w:id="24"/>
            <w:r w:rsidRPr="00AB01E2"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1E2" w:rsidRPr="00AB01E2" w:rsidRDefault="00AB01E2" w:rsidP="001456F8">
            <w:pPr>
              <w:pStyle w:val="a8"/>
              <w:jc w:val="left"/>
            </w:pPr>
            <w:r w:rsidRPr="00AB01E2">
              <w:t>Сокращенная продолжительность рабочего времени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1E2" w:rsidRPr="00AB01E2" w:rsidRDefault="00AB01E2" w:rsidP="001456F8">
            <w:pPr>
              <w:pStyle w:val="a8"/>
            </w:pPr>
            <w:r w:rsidRPr="00AB01E2"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1E2" w:rsidRPr="00AB01E2" w:rsidRDefault="00AB01E2" w:rsidP="001456F8">
            <w:pPr>
              <w:pStyle w:val="a8"/>
            </w:pPr>
            <w:r w:rsidRPr="00AB01E2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1E2" w:rsidRPr="00AB01E2" w:rsidRDefault="00AB01E2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>отсутствует</w:t>
            </w:r>
          </w:p>
        </w:tc>
      </w:tr>
      <w:tr w:rsidR="00AB01E2" w:rsidRPr="00AB01E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1E2" w:rsidRPr="00AB01E2" w:rsidRDefault="00AB01E2" w:rsidP="001456F8">
            <w:pPr>
              <w:pStyle w:val="a8"/>
            </w:pPr>
            <w:bookmarkStart w:id="25" w:name="s040_4"/>
            <w:bookmarkEnd w:id="25"/>
            <w:r w:rsidRPr="00AB01E2"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1E2" w:rsidRPr="00AB01E2" w:rsidRDefault="00AB01E2" w:rsidP="001456F8">
            <w:pPr>
              <w:pStyle w:val="a8"/>
              <w:jc w:val="left"/>
            </w:pPr>
            <w:r w:rsidRPr="00AB01E2">
              <w:t>Молоко или другие равноценные пищевые продукты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1E2" w:rsidRPr="00AB01E2" w:rsidRDefault="00AB01E2" w:rsidP="001456F8">
            <w:pPr>
              <w:pStyle w:val="a8"/>
            </w:pPr>
            <w:r w:rsidRPr="00AB01E2"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1E2" w:rsidRPr="00AB01E2" w:rsidRDefault="00AB01E2" w:rsidP="001456F8">
            <w:pPr>
              <w:pStyle w:val="a8"/>
            </w:pPr>
            <w:r w:rsidRPr="00AB01E2"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1E2" w:rsidRPr="00AB01E2" w:rsidRDefault="00AB01E2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>приказ Минздравсоцразвития России от 16.02.2009 N 45н, прил.3, раздел "2. БИОЛОГИЧЕСКИЙ ФАКТОР"</w:t>
            </w:r>
          </w:p>
        </w:tc>
      </w:tr>
      <w:tr w:rsidR="00AB01E2" w:rsidRPr="00AB01E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1E2" w:rsidRPr="00AB01E2" w:rsidRDefault="00AB01E2" w:rsidP="001456F8">
            <w:pPr>
              <w:pStyle w:val="a8"/>
            </w:pPr>
            <w:bookmarkStart w:id="26" w:name="s040_5"/>
            <w:bookmarkEnd w:id="26"/>
            <w:r w:rsidRPr="00AB01E2"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1E2" w:rsidRPr="00AB01E2" w:rsidRDefault="00AB01E2" w:rsidP="001456F8">
            <w:pPr>
              <w:pStyle w:val="a8"/>
              <w:jc w:val="left"/>
            </w:pPr>
            <w:r w:rsidRPr="00AB01E2">
              <w:t>Лечебно - профилактическое питание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1E2" w:rsidRPr="00AB01E2" w:rsidRDefault="00AB01E2" w:rsidP="001456F8">
            <w:pPr>
              <w:pStyle w:val="a8"/>
            </w:pPr>
            <w:r w:rsidRPr="00AB01E2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1E2" w:rsidRPr="00AB01E2" w:rsidRDefault="00AB01E2" w:rsidP="001456F8">
            <w:pPr>
              <w:pStyle w:val="a8"/>
            </w:pPr>
            <w:r w:rsidRPr="00AB01E2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1E2" w:rsidRPr="00AB01E2" w:rsidRDefault="00AB01E2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>отсутствует</w:t>
            </w:r>
          </w:p>
        </w:tc>
      </w:tr>
      <w:tr w:rsidR="00AB01E2" w:rsidRPr="00AB01E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1E2" w:rsidRPr="00AB01E2" w:rsidRDefault="00AB01E2" w:rsidP="001456F8">
            <w:pPr>
              <w:pStyle w:val="a8"/>
            </w:pPr>
            <w:bookmarkStart w:id="27" w:name="s040_6"/>
            <w:bookmarkEnd w:id="27"/>
            <w:r w:rsidRPr="00AB01E2"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1E2" w:rsidRPr="00AB01E2" w:rsidRDefault="00AB01E2" w:rsidP="003947ED">
            <w:pPr>
              <w:pStyle w:val="a8"/>
              <w:jc w:val="left"/>
            </w:pPr>
            <w:r w:rsidRPr="00AB01E2">
              <w:t>Право на досрочное назначение страховой пенсии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1E2" w:rsidRPr="00AB01E2" w:rsidRDefault="00AB01E2" w:rsidP="001456F8">
            <w:pPr>
              <w:pStyle w:val="a8"/>
            </w:pPr>
            <w:r w:rsidRPr="00AB01E2"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1E2" w:rsidRPr="00AB01E2" w:rsidRDefault="00AB01E2" w:rsidP="001456F8">
            <w:pPr>
              <w:pStyle w:val="a8"/>
            </w:pPr>
            <w:r w:rsidRPr="00AB01E2"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1E2" w:rsidRPr="00AB01E2" w:rsidRDefault="00AB01E2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>Глава 6, статья 30, часть 1, п. 20 ФЗ от 28 декабря 2013 г. N 400-ФЗ «О страховых пенсиях»</w:t>
            </w:r>
          </w:p>
        </w:tc>
      </w:tr>
      <w:tr w:rsidR="00AB01E2" w:rsidRPr="00AB01E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1E2" w:rsidRPr="00AB01E2" w:rsidRDefault="00AB01E2" w:rsidP="001456F8">
            <w:pPr>
              <w:pStyle w:val="a8"/>
            </w:pPr>
            <w:bookmarkStart w:id="28" w:name="s040_7"/>
            <w:bookmarkEnd w:id="28"/>
            <w:r w:rsidRPr="00AB01E2"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1E2" w:rsidRPr="00AB01E2" w:rsidRDefault="00AB01E2" w:rsidP="001456F8">
            <w:pPr>
              <w:pStyle w:val="a8"/>
              <w:jc w:val="left"/>
            </w:pPr>
            <w:r w:rsidRPr="00AB01E2">
              <w:t>Проведение медицинских осмотров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1E2" w:rsidRPr="00AB01E2" w:rsidRDefault="00AB01E2" w:rsidP="001456F8">
            <w:pPr>
              <w:pStyle w:val="a8"/>
            </w:pPr>
            <w:r w:rsidRPr="00AB01E2"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1E2" w:rsidRPr="00AB01E2" w:rsidRDefault="00AB01E2" w:rsidP="001456F8">
            <w:pPr>
              <w:pStyle w:val="a8"/>
            </w:pPr>
            <w:r w:rsidRPr="00AB01E2"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1E2" w:rsidRPr="00AB01E2" w:rsidRDefault="00AB01E2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>Приказ Минздрава России от 28 января 2021 N 29н, прил., п. 2.4.3, 27</w:t>
            </w:r>
          </w:p>
        </w:tc>
      </w:tr>
    </w:tbl>
    <w:p w:rsidR="00AB01E2" w:rsidRPr="00AB01E2" w:rsidRDefault="00AB01E2" w:rsidP="00481C22">
      <w:pPr>
        <w:rPr>
          <w:rStyle w:val="a7"/>
        </w:rPr>
      </w:pPr>
    </w:p>
    <w:p w:rsidR="00AB01E2" w:rsidRPr="00AB01E2" w:rsidRDefault="00AB01E2" w:rsidP="007462E1">
      <w:pPr>
        <w:jc w:val="both"/>
      </w:pPr>
      <w:r w:rsidRPr="00AB01E2">
        <w:rPr>
          <w:b/>
        </w:rPr>
        <w:t>Строка 050.</w:t>
      </w:r>
      <w:r w:rsidRPr="00AB01E2">
        <w:t> Рекомендации по улучшению условий труда, по режимам труда и отдыха, по подбору работников: </w:t>
      </w:r>
      <w:r w:rsidRPr="00AB01E2">
        <w:rPr>
          <w:u w:val="single"/>
        </w:rPr>
        <w:t>  </w:t>
      </w:r>
      <w:fldSimple w:instr=" DOCVARIABLE &quot;s_050&quot; \* MERGEFORMAT " w:fldLock="1">
        <w:r w:rsidRPr="00AB01E2">
          <w:rPr>
            <w:i/>
            <w:u w:val="single"/>
          </w:rPr>
          <w:t>1. Рекомендации по улучшению условий труда:</w:t>
        </w:r>
        <w:r w:rsidRPr="00AB01E2">
          <w:rPr>
            <w:i/>
            <w:u w:val="single"/>
          </w:rPr>
          <w:br/>
          <w:t xml:space="preserve"> 1.1. Уменьшить время воздействия вредного фактора (Снижение вредности);</w:t>
        </w:r>
        <w:r w:rsidRPr="00AB01E2">
          <w:rPr>
            <w:i/>
            <w:u w:val="single"/>
          </w:rPr>
          <w:tab/>
          <w:t>   </w:t>
        </w:r>
        <w:r w:rsidRPr="00AB01E2">
          <w:rPr>
            <w:i/>
            <w:u w:val="single"/>
          </w:rPr>
          <w:br/>
          <w:t xml:space="preserve"> 2. Рекомендации по подбору работников: возможность применения труда женщин - в соответствии с ТК РФ, статья 253,  и приказом Министерства труда и социальной защиты Российской Федерации от 18.07.2019 г. № 512н "Об утверждении перечня производств, работ и должностей с вредными и (или) опасными условиями труда, на которых ограничивается применение труда женщин"; возможность применения труда лиц до 18 лет - в соответствии с ТК РФ, статья 265 и Постановлением Правительства РФ от 25 февраля 2000 г. N 163 "Об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лет"; возможность применения труда инвалидов - допуск инвалидов к выполнению работ осуществляется по медицинским показаниям в строгом соответствии с картой ИПРА (индивидуальной программой реабилитации и абилитации инвалида, выдаваемой Федеральными Государственными Учреждениями медико-социальной экспертизы);</w:t>
        </w:r>
        <w:r w:rsidRPr="00AB01E2">
          <w:rPr>
            <w:i/>
            <w:u w:val="single"/>
          </w:rPr>
          <w:tab/>
          <w:t>   </w:t>
        </w:r>
        <w:r w:rsidRPr="00AB01E2">
          <w:rPr>
            <w:i/>
            <w:u w:val="single"/>
          </w:rPr>
          <w:br/>
          <w:t xml:space="preserve"> 3. Рекомендуемые режимы труда и отдыха: в соответствии с графиком работы организации.</w:t>
        </w:r>
      </w:fldSimple>
      <w:r w:rsidRPr="00AB01E2">
        <w:rPr>
          <w:u w:val="single"/>
        </w:rPr>
        <w:tab/>
        <w:t>   </w:t>
      </w:r>
      <w:r w:rsidRPr="00AB01E2">
        <w:br/>
      </w:r>
    </w:p>
    <w:p w:rsidR="00AB01E2" w:rsidRPr="00AB01E2" w:rsidRDefault="00AB01E2" w:rsidP="003C5C39">
      <w:r w:rsidRPr="00AB01E2">
        <w:t>Дата составления: </w:t>
      </w:r>
      <w:r w:rsidRPr="00AB01E2">
        <w:rPr>
          <w:u w:val="single"/>
        </w:rPr>
        <w:t xml:space="preserve">  </w:t>
      </w:r>
      <w:fldSimple w:instr=" DOCVARIABLE fill_date \* MERGEFORMAT " w:fldLock="1">
        <w:r w:rsidRPr="00AB01E2">
          <w:rPr>
            <w:u w:val="single"/>
          </w:rPr>
          <w:t>12.05.2022</w:t>
        </w:r>
      </w:fldSimple>
      <w:r w:rsidRPr="00AB01E2">
        <w:rPr>
          <w:u w:val="single"/>
        </w:rPr>
        <w:t xml:space="preserve">    </w:t>
      </w:r>
    </w:p>
    <w:p w:rsidR="00AB01E2" w:rsidRPr="00AB01E2" w:rsidRDefault="00AB01E2" w:rsidP="00481C22"/>
    <w:p w:rsidR="00AB01E2" w:rsidRPr="00AB01E2" w:rsidRDefault="00AB01E2" w:rsidP="003C5C39">
      <w:r w:rsidRPr="00AB01E2">
        <w:t>Председатель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AB01E2" w:rsidRPr="00AB01E2" w:rsidTr="00FE21DE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AB01E2" w:rsidRPr="00AB01E2" w:rsidRDefault="00AB01E2" w:rsidP="004E51DC">
            <w:pPr>
              <w:pStyle w:val="a8"/>
            </w:pPr>
            <w:r w:rsidRPr="00AB01E2">
              <w:t>Главная медицинская сестра</w:t>
            </w:r>
          </w:p>
        </w:tc>
        <w:tc>
          <w:tcPr>
            <w:tcW w:w="283" w:type="dxa"/>
            <w:vAlign w:val="bottom"/>
          </w:tcPr>
          <w:p w:rsidR="00AB01E2" w:rsidRPr="00AB01E2" w:rsidRDefault="00AB01E2" w:rsidP="004E51DC">
            <w:pPr>
              <w:pStyle w:val="a8"/>
            </w:pPr>
            <w:bookmarkStart w:id="29" w:name="com_pred"/>
            <w:bookmarkEnd w:id="2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AB01E2" w:rsidRPr="00AB01E2" w:rsidRDefault="00AB01E2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AB01E2" w:rsidRPr="00AB01E2" w:rsidRDefault="00AB01E2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AB01E2" w:rsidRPr="00AB01E2" w:rsidRDefault="00AB01E2" w:rsidP="004E51DC">
            <w:pPr>
              <w:pStyle w:val="a8"/>
            </w:pPr>
            <w:r w:rsidRPr="00AB01E2">
              <w:t>Колесникова Людмила Ивановна</w:t>
            </w:r>
          </w:p>
        </w:tc>
        <w:tc>
          <w:tcPr>
            <w:tcW w:w="284" w:type="dxa"/>
            <w:vAlign w:val="bottom"/>
          </w:tcPr>
          <w:p w:rsidR="00AB01E2" w:rsidRPr="00AB01E2" w:rsidRDefault="00AB01E2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AB01E2" w:rsidRPr="00AB01E2" w:rsidRDefault="00AB01E2" w:rsidP="004E51DC">
            <w:pPr>
              <w:pStyle w:val="a8"/>
            </w:pPr>
          </w:p>
        </w:tc>
      </w:tr>
      <w:tr w:rsidR="00AB01E2" w:rsidRPr="00AB01E2" w:rsidTr="00FE21DE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AB01E2" w:rsidRPr="00AB01E2" w:rsidRDefault="00AB01E2" w:rsidP="004E51DC">
            <w:pPr>
              <w:pStyle w:val="a8"/>
              <w:rPr>
                <w:vertAlign w:val="superscript"/>
              </w:rPr>
            </w:pPr>
            <w:bookmarkStart w:id="30" w:name="s070_1"/>
            <w:bookmarkEnd w:id="30"/>
            <w:r w:rsidRPr="00AB01E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AB01E2" w:rsidRPr="00AB01E2" w:rsidRDefault="00AB01E2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AB01E2" w:rsidRPr="00AB01E2" w:rsidRDefault="00AB01E2" w:rsidP="004E51DC">
            <w:pPr>
              <w:pStyle w:val="a8"/>
              <w:rPr>
                <w:vertAlign w:val="superscript"/>
              </w:rPr>
            </w:pPr>
            <w:r w:rsidRPr="00AB01E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AB01E2" w:rsidRPr="00AB01E2" w:rsidRDefault="00AB01E2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AB01E2" w:rsidRPr="00AB01E2" w:rsidRDefault="00AB01E2" w:rsidP="004E51DC">
            <w:pPr>
              <w:pStyle w:val="a8"/>
              <w:rPr>
                <w:vertAlign w:val="superscript"/>
              </w:rPr>
            </w:pPr>
            <w:r w:rsidRPr="00AB01E2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AB01E2" w:rsidRPr="00AB01E2" w:rsidRDefault="00AB01E2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AB01E2" w:rsidRPr="00AB01E2" w:rsidRDefault="00AB01E2" w:rsidP="004E51DC">
            <w:pPr>
              <w:pStyle w:val="a8"/>
              <w:rPr>
                <w:vertAlign w:val="superscript"/>
              </w:rPr>
            </w:pPr>
            <w:r w:rsidRPr="00AB01E2">
              <w:rPr>
                <w:vertAlign w:val="superscript"/>
              </w:rPr>
              <w:t>(дата)</w:t>
            </w:r>
          </w:p>
        </w:tc>
      </w:tr>
    </w:tbl>
    <w:p w:rsidR="00AB01E2" w:rsidRPr="00AB01E2" w:rsidRDefault="00AB01E2" w:rsidP="003C5C39"/>
    <w:p w:rsidR="00AB01E2" w:rsidRPr="00AB01E2" w:rsidRDefault="00AB01E2" w:rsidP="003C5C39">
      <w:r w:rsidRPr="00AB01E2">
        <w:t>Члены комиссии по проведению специальной оценки условий труда:</w:t>
      </w:r>
    </w:p>
    <w:tbl>
      <w:tblPr>
        <w:tblW w:w="10388" w:type="dxa"/>
        <w:jc w:val="center"/>
        <w:tblLayout w:type="fixed"/>
        <w:tblLook w:val="000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AB01E2" w:rsidRPr="00AB01E2" w:rsidTr="008A17FF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AB01E2" w:rsidRPr="00AB01E2" w:rsidRDefault="00AB01E2" w:rsidP="004E51DC">
            <w:pPr>
              <w:pStyle w:val="a8"/>
            </w:pPr>
            <w:r w:rsidRPr="00AB01E2">
              <w:t>Начальник планово-экономического отдела</w:t>
            </w:r>
          </w:p>
        </w:tc>
        <w:tc>
          <w:tcPr>
            <w:tcW w:w="283" w:type="dxa"/>
            <w:vAlign w:val="bottom"/>
          </w:tcPr>
          <w:p w:rsidR="00AB01E2" w:rsidRPr="00AB01E2" w:rsidRDefault="00AB01E2" w:rsidP="004E51DC">
            <w:pPr>
              <w:pStyle w:val="a8"/>
            </w:pPr>
            <w:bookmarkStart w:id="31" w:name="com_chlens"/>
            <w:bookmarkEnd w:id="31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AB01E2" w:rsidRPr="00AB01E2" w:rsidRDefault="00AB01E2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AB01E2" w:rsidRPr="00AB01E2" w:rsidRDefault="00AB01E2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AB01E2" w:rsidRPr="00AB01E2" w:rsidRDefault="00AB01E2" w:rsidP="004E51DC">
            <w:pPr>
              <w:pStyle w:val="a8"/>
            </w:pPr>
            <w:r w:rsidRPr="00AB01E2">
              <w:t>Фадеева Оксана Владимировна</w:t>
            </w:r>
          </w:p>
        </w:tc>
        <w:tc>
          <w:tcPr>
            <w:tcW w:w="284" w:type="dxa"/>
            <w:vAlign w:val="bottom"/>
          </w:tcPr>
          <w:p w:rsidR="00AB01E2" w:rsidRPr="00AB01E2" w:rsidRDefault="00AB01E2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AB01E2" w:rsidRPr="00AB01E2" w:rsidRDefault="00AB01E2" w:rsidP="004E51DC">
            <w:pPr>
              <w:pStyle w:val="a8"/>
            </w:pPr>
          </w:p>
        </w:tc>
      </w:tr>
      <w:tr w:rsidR="00AB01E2" w:rsidRPr="00AB01E2" w:rsidTr="008A17FF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AB01E2" w:rsidRPr="00AB01E2" w:rsidRDefault="00AB01E2" w:rsidP="004E51DC">
            <w:pPr>
              <w:pStyle w:val="a8"/>
              <w:rPr>
                <w:vertAlign w:val="superscript"/>
              </w:rPr>
            </w:pPr>
            <w:bookmarkStart w:id="32" w:name="s070_2"/>
            <w:bookmarkEnd w:id="32"/>
            <w:r w:rsidRPr="00AB01E2">
              <w:rPr>
                <w:vertAlign w:val="superscript"/>
              </w:rPr>
              <w:lastRenderedPageBreak/>
              <w:t>(должность)</w:t>
            </w:r>
          </w:p>
        </w:tc>
        <w:tc>
          <w:tcPr>
            <w:tcW w:w="283" w:type="dxa"/>
            <w:vAlign w:val="bottom"/>
          </w:tcPr>
          <w:p w:rsidR="00AB01E2" w:rsidRPr="00AB01E2" w:rsidRDefault="00AB01E2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AB01E2" w:rsidRPr="00AB01E2" w:rsidRDefault="00AB01E2" w:rsidP="004E51DC">
            <w:pPr>
              <w:pStyle w:val="a8"/>
              <w:rPr>
                <w:vertAlign w:val="superscript"/>
              </w:rPr>
            </w:pPr>
            <w:r w:rsidRPr="00AB01E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AB01E2" w:rsidRPr="00AB01E2" w:rsidRDefault="00AB01E2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AB01E2" w:rsidRPr="00AB01E2" w:rsidRDefault="00AB01E2" w:rsidP="004E51DC">
            <w:pPr>
              <w:pStyle w:val="a8"/>
              <w:rPr>
                <w:vertAlign w:val="superscript"/>
              </w:rPr>
            </w:pPr>
            <w:r w:rsidRPr="00AB01E2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AB01E2" w:rsidRPr="00AB01E2" w:rsidRDefault="00AB01E2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AB01E2" w:rsidRPr="00AB01E2" w:rsidRDefault="00AB01E2" w:rsidP="004E51DC">
            <w:pPr>
              <w:pStyle w:val="a8"/>
              <w:rPr>
                <w:vertAlign w:val="superscript"/>
              </w:rPr>
            </w:pPr>
            <w:r w:rsidRPr="00AB01E2">
              <w:rPr>
                <w:vertAlign w:val="superscript"/>
              </w:rPr>
              <w:t>(дата)</w:t>
            </w:r>
          </w:p>
        </w:tc>
      </w:tr>
      <w:tr w:rsidR="00AB01E2" w:rsidRPr="00AB01E2" w:rsidTr="008A17FF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01E2" w:rsidRPr="00AB01E2" w:rsidRDefault="00AB01E2" w:rsidP="004E51DC">
            <w:pPr>
              <w:pStyle w:val="a8"/>
            </w:pPr>
            <w:r w:rsidRPr="00AB01E2">
              <w:t>Начальник отдела кадров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B01E2" w:rsidRPr="00AB01E2" w:rsidRDefault="00AB01E2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01E2" w:rsidRPr="00AB01E2" w:rsidRDefault="00AB01E2" w:rsidP="004E51DC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B01E2" w:rsidRPr="00AB01E2" w:rsidRDefault="00AB01E2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01E2" w:rsidRPr="00AB01E2" w:rsidRDefault="00AB01E2" w:rsidP="004E51DC">
            <w:pPr>
              <w:pStyle w:val="a8"/>
            </w:pPr>
            <w:r w:rsidRPr="00AB01E2">
              <w:t>Шатилова Ирина Анатольевна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B01E2" w:rsidRPr="00AB01E2" w:rsidRDefault="00AB01E2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01E2" w:rsidRPr="00AB01E2" w:rsidRDefault="00AB01E2" w:rsidP="004E51DC">
            <w:pPr>
              <w:pStyle w:val="a8"/>
            </w:pPr>
          </w:p>
        </w:tc>
      </w:tr>
      <w:tr w:rsidR="00AB01E2" w:rsidRPr="00AB01E2" w:rsidTr="008A17FF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AB01E2" w:rsidRPr="00AB01E2" w:rsidRDefault="00AB01E2" w:rsidP="004E51DC">
            <w:pPr>
              <w:pStyle w:val="a8"/>
              <w:rPr>
                <w:vertAlign w:val="superscript"/>
              </w:rPr>
            </w:pPr>
            <w:r w:rsidRPr="00AB01E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B01E2" w:rsidRPr="00AB01E2" w:rsidRDefault="00AB01E2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B01E2" w:rsidRPr="00AB01E2" w:rsidRDefault="00AB01E2" w:rsidP="004E51DC">
            <w:pPr>
              <w:pStyle w:val="a8"/>
              <w:rPr>
                <w:vertAlign w:val="superscript"/>
              </w:rPr>
            </w:pPr>
            <w:r w:rsidRPr="00AB01E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B01E2" w:rsidRPr="00AB01E2" w:rsidRDefault="00AB01E2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B01E2" w:rsidRPr="00AB01E2" w:rsidRDefault="00AB01E2" w:rsidP="004E51DC">
            <w:pPr>
              <w:pStyle w:val="a8"/>
              <w:rPr>
                <w:vertAlign w:val="superscript"/>
              </w:rPr>
            </w:pPr>
            <w:r w:rsidRPr="00AB01E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B01E2" w:rsidRPr="00AB01E2" w:rsidRDefault="00AB01E2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B01E2" w:rsidRPr="00AB01E2" w:rsidRDefault="00AB01E2" w:rsidP="004E51DC">
            <w:pPr>
              <w:pStyle w:val="a8"/>
              <w:rPr>
                <w:vertAlign w:val="superscript"/>
              </w:rPr>
            </w:pPr>
            <w:r w:rsidRPr="00AB01E2">
              <w:rPr>
                <w:vertAlign w:val="superscript"/>
              </w:rPr>
              <w:t>(дата)</w:t>
            </w:r>
          </w:p>
        </w:tc>
      </w:tr>
      <w:tr w:rsidR="00AB01E2" w:rsidRPr="00AB01E2" w:rsidTr="008A17FF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01E2" w:rsidRPr="00AB01E2" w:rsidRDefault="00AB01E2" w:rsidP="004E51DC">
            <w:pPr>
              <w:pStyle w:val="a8"/>
            </w:pPr>
            <w:r w:rsidRPr="00AB01E2">
              <w:t>Председатель первичной профсоюзной организации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B01E2" w:rsidRPr="00AB01E2" w:rsidRDefault="00AB01E2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01E2" w:rsidRPr="00AB01E2" w:rsidRDefault="00AB01E2" w:rsidP="004E51DC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B01E2" w:rsidRPr="00AB01E2" w:rsidRDefault="00AB01E2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01E2" w:rsidRPr="00AB01E2" w:rsidRDefault="00AB01E2" w:rsidP="004E51DC">
            <w:pPr>
              <w:pStyle w:val="a8"/>
            </w:pPr>
            <w:r w:rsidRPr="00AB01E2">
              <w:t>Скугарова Ольга Николаевна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B01E2" w:rsidRPr="00AB01E2" w:rsidRDefault="00AB01E2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01E2" w:rsidRPr="00AB01E2" w:rsidRDefault="00AB01E2" w:rsidP="004E51DC">
            <w:pPr>
              <w:pStyle w:val="a8"/>
            </w:pPr>
          </w:p>
        </w:tc>
      </w:tr>
      <w:tr w:rsidR="00AB01E2" w:rsidRPr="00AB01E2" w:rsidTr="008A17FF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AB01E2" w:rsidRPr="00AB01E2" w:rsidRDefault="00AB01E2" w:rsidP="004E51DC">
            <w:pPr>
              <w:pStyle w:val="a8"/>
              <w:rPr>
                <w:vertAlign w:val="superscript"/>
              </w:rPr>
            </w:pPr>
            <w:r w:rsidRPr="00AB01E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B01E2" w:rsidRPr="00AB01E2" w:rsidRDefault="00AB01E2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B01E2" w:rsidRPr="00AB01E2" w:rsidRDefault="00AB01E2" w:rsidP="004E51DC">
            <w:pPr>
              <w:pStyle w:val="a8"/>
              <w:rPr>
                <w:vertAlign w:val="superscript"/>
              </w:rPr>
            </w:pPr>
            <w:r w:rsidRPr="00AB01E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B01E2" w:rsidRPr="00AB01E2" w:rsidRDefault="00AB01E2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B01E2" w:rsidRPr="00AB01E2" w:rsidRDefault="00AB01E2" w:rsidP="004E51DC">
            <w:pPr>
              <w:pStyle w:val="a8"/>
              <w:rPr>
                <w:vertAlign w:val="superscript"/>
              </w:rPr>
            </w:pPr>
            <w:r w:rsidRPr="00AB01E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B01E2" w:rsidRPr="00AB01E2" w:rsidRDefault="00AB01E2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B01E2" w:rsidRPr="00AB01E2" w:rsidRDefault="00AB01E2" w:rsidP="004E51DC">
            <w:pPr>
              <w:pStyle w:val="a8"/>
              <w:rPr>
                <w:vertAlign w:val="superscript"/>
              </w:rPr>
            </w:pPr>
            <w:r w:rsidRPr="00AB01E2">
              <w:rPr>
                <w:vertAlign w:val="superscript"/>
              </w:rPr>
              <w:t>(дата)</w:t>
            </w:r>
          </w:p>
        </w:tc>
      </w:tr>
      <w:tr w:rsidR="00AB01E2" w:rsidRPr="00AB01E2" w:rsidTr="008A17FF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01E2" w:rsidRPr="00AB01E2" w:rsidRDefault="00AB01E2" w:rsidP="004E51DC">
            <w:pPr>
              <w:pStyle w:val="a8"/>
            </w:pPr>
            <w:r w:rsidRPr="00AB01E2">
              <w:t>Специалист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B01E2" w:rsidRPr="00AB01E2" w:rsidRDefault="00AB01E2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01E2" w:rsidRPr="00AB01E2" w:rsidRDefault="00AB01E2" w:rsidP="004E51DC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B01E2" w:rsidRPr="00AB01E2" w:rsidRDefault="00AB01E2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01E2" w:rsidRPr="00AB01E2" w:rsidRDefault="00AB01E2" w:rsidP="004E51DC">
            <w:pPr>
              <w:pStyle w:val="a8"/>
            </w:pPr>
            <w:r w:rsidRPr="00AB01E2">
              <w:t>Илюшин Евгений Евгеньевич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B01E2" w:rsidRPr="00AB01E2" w:rsidRDefault="00AB01E2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01E2" w:rsidRPr="00AB01E2" w:rsidRDefault="00AB01E2" w:rsidP="004E51DC">
            <w:pPr>
              <w:pStyle w:val="a8"/>
            </w:pPr>
          </w:p>
        </w:tc>
      </w:tr>
      <w:tr w:rsidR="00AB01E2" w:rsidRPr="00AB01E2" w:rsidTr="008A17FF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AB01E2" w:rsidRPr="00AB01E2" w:rsidRDefault="00AB01E2" w:rsidP="004E51DC">
            <w:pPr>
              <w:pStyle w:val="a8"/>
              <w:rPr>
                <w:vertAlign w:val="superscript"/>
              </w:rPr>
            </w:pPr>
            <w:r w:rsidRPr="00AB01E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B01E2" w:rsidRPr="00AB01E2" w:rsidRDefault="00AB01E2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B01E2" w:rsidRPr="00AB01E2" w:rsidRDefault="00AB01E2" w:rsidP="004E51DC">
            <w:pPr>
              <w:pStyle w:val="a8"/>
              <w:rPr>
                <w:vertAlign w:val="superscript"/>
              </w:rPr>
            </w:pPr>
            <w:r w:rsidRPr="00AB01E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B01E2" w:rsidRPr="00AB01E2" w:rsidRDefault="00AB01E2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B01E2" w:rsidRPr="00AB01E2" w:rsidRDefault="00AB01E2" w:rsidP="004E51DC">
            <w:pPr>
              <w:pStyle w:val="a8"/>
              <w:rPr>
                <w:vertAlign w:val="superscript"/>
              </w:rPr>
            </w:pPr>
            <w:r w:rsidRPr="00AB01E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B01E2" w:rsidRPr="00AB01E2" w:rsidRDefault="00AB01E2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B01E2" w:rsidRPr="00AB01E2" w:rsidRDefault="00AB01E2" w:rsidP="004E51DC">
            <w:pPr>
              <w:pStyle w:val="a8"/>
              <w:rPr>
                <w:vertAlign w:val="superscript"/>
              </w:rPr>
            </w:pPr>
            <w:r w:rsidRPr="00AB01E2">
              <w:rPr>
                <w:vertAlign w:val="superscript"/>
              </w:rPr>
              <w:t>(дата)</w:t>
            </w:r>
          </w:p>
        </w:tc>
      </w:tr>
    </w:tbl>
    <w:p w:rsidR="00AB01E2" w:rsidRPr="00AB01E2" w:rsidRDefault="00AB01E2" w:rsidP="003C5C39"/>
    <w:p w:rsidR="00AB01E2" w:rsidRPr="00AB01E2" w:rsidRDefault="00AB01E2" w:rsidP="003C5C39">
      <w:r w:rsidRPr="00AB01E2">
        <w:t>Эксперт(-ы) организации, проводившей специальную оценку условий труда:</w:t>
      </w:r>
    </w:p>
    <w:tbl>
      <w:tblPr>
        <w:tblW w:w="10204" w:type="dxa"/>
        <w:tblLayout w:type="fixed"/>
        <w:tblLook w:val="01E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AB01E2" w:rsidRPr="00AB01E2" w:rsidTr="00EB47BB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01E2" w:rsidRPr="00AB01E2" w:rsidRDefault="00AB01E2" w:rsidP="003C5C39">
            <w:pPr>
              <w:pStyle w:val="a8"/>
            </w:pPr>
            <w:r w:rsidRPr="00AB01E2">
              <w:t>2394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B01E2" w:rsidRPr="00AB01E2" w:rsidRDefault="00AB01E2" w:rsidP="003C5C39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01E2" w:rsidRPr="00AB01E2" w:rsidRDefault="00AB01E2" w:rsidP="003C5C3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AB01E2" w:rsidRPr="00AB01E2" w:rsidRDefault="00AB01E2" w:rsidP="003C5C39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01E2" w:rsidRPr="00AB01E2" w:rsidRDefault="00AB01E2" w:rsidP="003C5C39">
            <w:pPr>
              <w:pStyle w:val="a8"/>
            </w:pPr>
            <w:r w:rsidRPr="00AB01E2">
              <w:t>Митяева Ольга Александровна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B01E2" w:rsidRPr="00AB01E2" w:rsidRDefault="00AB01E2" w:rsidP="003C5C39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01E2" w:rsidRPr="00AB01E2" w:rsidRDefault="00AB01E2" w:rsidP="003C5C39">
            <w:pPr>
              <w:pStyle w:val="a8"/>
            </w:pPr>
            <w:r w:rsidRPr="00AB01E2">
              <w:t>12.05.2022</w:t>
            </w:r>
          </w:p>
        </w:tc>
      </w:tr>
      <w:tr w:rsidR="00AB01E2" w:rsidRPr="00AB01E2" w:rsidTr="00EB47BB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</w:tcPr>
          <w:p w:rsidR="00AB01E2" w:rsidRPr="00AB01E2" w:rsidRDefault="00AB01E2" w:rsidP="003C5C39">
            <w:pPr>
              <w:pStyle w:val="a8"/>
              <w:rPr>
                <w:b/>
                <w:vertAlign w:val="superscript"/>
              </w:rPr>
            </w:pPr>
            <w:r w:rsidRPr="00AB01E2"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</w:tcPr>
          <w:p w:rsidR="00AB01E2" w:rsidRPr="00AB01E2" w:rsidRDefault="00AB01E2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B01E2" w:rsidRPr="00AB01E2" w:rsidRDefault="00AB01E2" w:rsidP="00EF07A3">
            <w:pPr>
              <w:pStyle w:val="a8"/>
              <w:rPr>
                <w:b/>
                <w:vertAlign w:val="superscript"/>
              </w:rPr>
            </w:pPr>
            <w:r w:rsidRPr="00AB01E2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AB01E2" w:rsidRPr="00AB01E2" w:rsidRDefault="00AB01E2" w:rsidP="003C5C39">
            <w:pPr>
              <w:pStyle w:val="a8"/>
              <w:rPr>
                <w:b/>
                <w:vertAlign w:val="superscript"/>
              </w:rPr>
            </w:pPr>
            <w:bookmarkStart w:id="33" w:name="fio_users"/>
            <w:bookmarkEnd w:id="33"/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AB01E2" w:rsidRPr="00AB01E2" w:rsidRDefault="00AB01E2" w:rsidP="00EF07A3">
            <w:pPr>
              <w:pStyle w:val="a8"/>
              <w:rPr>
                <w:b/>
                <w:vertAlign w:val="superscript"/>
              </w:rPr>
            </w:pPr>
            <w:r w:rsidRPr="00AB01E2">
              <w:rPr>
                <w:vertAlign w:val="superscript"/>
              </w:rPr>
              <w:t>(Ф.И.О.)</w:t>
            </w:r>
          </w:p>
        </w:tc>
        <w:tc>
          <w:tcPr>
            <w:tcW w:w="283" w:type="dxa"/>
          </w:tcPr>
          <w:p w:rsidR="00AB01E2" w:rsidRPr="00AB01E2" w:rsidRDefault="00AB01E2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AB01E2" w:rsidRPr="00AB01E2" w:rsidRDefault="00AB01E2" w:rsidP="00EF07A3">
            <w:pPr>
              <w:pStyle w:val="a8"/>
              <w:rPr>
                <w:vertAlign w:val="superscript"/>
              </w:rPr>
            </w:pPr>
            <w:r w:rsidRPr="00AB01E2">
              <w:rPr>
                <w:vertAlign w:val="superscript"/>
              </w:rPr>
              <w:t>(дата)</w:t>
            </w:r>
          </w:p>
        </w:tc>
      </w:tr>
    </w:tbl>
    <w:p w:rsidR="00AB01E2" w:rsidRPr="00AB01E2" w:rsidRDefault="00AB01E2" w:rsidP="007462E1"/>
    <w:p w:rsidR="00AB01E2" w:rsidRPr="00AB01E2" w:rsidRDefault="00AB01E2" w:rsidP="007462E1">
      <w:r w:rsidRPr="00AB01E2">
        <w:t>С результатами специальной оценки условий труда ознакомлен(ы):</w:t>
      </w:r>
    </w:p>
    <w:tbl>
      <w:tblPr>
        <w:tblW w:w="10317" w:type="dxa"/>
        <w:jc w:val="center"/>
        <w:tblLayout w:type="fixed"/>
        <w:tblLook w:val="0000"/>
      </w:tblPr>
      <w:tblGrid>
        <w:gridCol w:w="2751"/>
        <w:gridCol w:w="283"/>
        <w:gridCol w:w="5387"/>
        <w:gridCol w:w="283"/>
        <w:gridCol w:w="1613"/>
      </w:tblGrid>
      <w:tr w:rsidR="00AB01E2" w:rsidRPr="00AB01E2" w:rsidTr="008A17FF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vAlign w:val="bottom"/>
          </w:tcPr>
          <w:p w:rsidR="00AB01E2" w:rsidRPr="00AB01E2" w:rsidRDefault="00AB01E2" w:rsidP="004E51DC">
            <w:pPr>
              <w:pStyle w:val="a8"/>
            </w:pPr>
          </w:p>
        </w:tc>
        <w:tc>
          <w:tcPr>
            <w:tcW w:w="283" w:type="dxa"/>
            <w:vAlign w:val="bottom"/>
          </w:tcPr>
          <w:p w:rsidR="00AB01E2" w:rsidRPr="00AB01E2" w:rsidRDefault="00AB01E2" w:rsidP="004E51DC">
            <w:pPr>
              <w:pStyle w:val="a8"/>
            </w:pPr>
            <w:bookmarkStart w:id="34" w:name="fio_rabs"/>
            <w:bookmarkEnd w:id="34"/>
          </w:p>
        </w:tc>
        <w:tc>
          <w:tcPr>
            <w:tcW w:w="5387" w:type="dxa"/>
            <w:tcBorders>
              <w:bottom w:val="single" w:sz="4" w:space="0" w:color="auto"/>
            </w:tcBorders>
            <w:vAlign w:val="bottom"/>
          </w:tcPr>
          <w:p w:rsidR="00AB01E2" w:rsidRPr="00AB01E2" w:rsidRDefault="00AB01E2" w:rsidP="004E51DC">
            <w:pPr>
              <w:pStyle w:val="a8"/>
            </w:pPr>
            <w:r w:rsidRPr="00AB01E2">
              <w:t>Копейкина Алина Алексеевна</w:t>
            </w:r>
          </w:p>
        </w:tc>
        <w:tc>
          <w:tcPr>
            <w:tcW w:w="283" w:type="dxa"/>
            <w:vAlign w:val="bottom"/>
          </w:tcPr>
          <w:p w:rsidR="00AB01E2" w:rsidRPr="00AB01E2" w:rsidRDefault="00AB01E2" w:rsidP="004E51D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vAlign w:val="bottom"/>
          </w:tcPr>
          <w:p w:rsidR="00AB01E2" w:rsidRPr="00AB01E2" w:rsidRDefault="00AB01E2" w:rsidP="004E51DC">
            <w:pPr>
              <w:pStyle w:val="a8"/>
            </w:pPr>
          </w:p>
        </w:tc>
      </w:tr>
      <w:tr w:rsidR="00AB01E2" w:rsidRPr="00AB01E2" w:rsidTr="008A17FF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AB01E2" w:rsidRPr="00AB01E2" w:rsidRDefault="00AB01E2" w:rsidP="004E51DC">
            <w:pPr>
              <w:pStyle w:val="a8"/>
              <w:rPr>
                <w:vertAlign w:val="superscript"/>
              </w:rPr>
            </w:pPr>
            <w:bookmarkStart w:id="35" w:name="s070_3"/>
            <w:bookmarkEnd w:id="35"/>
            <w:r w:rsidRPr="00AB01E2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AB01E2" w:rsidRPr="00AB01E2" w:rsidRDefault="00AB01E2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AB01E2" w:rsidRPr="00AB01E2" w:rsidRDefault="00AB01E2" w:rsidP="00EF07A3">
            <w:pPr>
              <w:pStyle w:val="a8"/>
              <w:rPr>
                <w:b/>
                <w:vertAlign w:val="superscript"/>
              </w:rPr>
            </w:pPr>
            <w:r w:rsidRPr="00AB01E2"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AB01E2" w:rsidRPr="00AB01E2" w:rsidRDefault="00AB01E2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AB01E2" w:rsidRPr="00AB01E2" w:rsidRDefault="00AB01E2" w:rsidP="004E51DC">
            <w:pPr>
              <w:pStyle w:val="a8"/>
              <w:rPr>
                <w:vertAlign w:val="superscript"/>
              </w:rPr>
            </w:pPr>
            <w:r w:rsidRPr="00AB01E2">
              <w:rPr>
                <w:vertAlign w:val="superscript"/>
              </w:rPr>
              <w:t>(дата)</w:t>
            </w:r>
          </w:p>
        </w:tc>
      </w:tr>
      <w:tr w:rsidR="00AB01E2" w:rsidRPr="00AB01E2" w:rsidTr="008A17FF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01E2" w:rsidRPr="00AB01E2" w:rsidRDefault="00AB01E2" w:rsidP="004E51DC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AB01E2" w:rsidRPr="00AB01E2" w:rsidRDefault="00AB01E2" w:rsidP="004E51DC">
            <w:pPr>
              <w:pStyle w:val="a8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01E2" w:rsidRPr="00AB01E2" w:rsidRDefault="00AB01E2" w:rsidP="00EF07A3">
            <w:pPr>
              <w:pStyle w:val="a8"/>
            </w:pPr>
            <w:r w:rsidRPr="00AB01E2">
              <w:t>Панькина Полина Андреевна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B01E2" w:rsidRPr="00AB01E2" w:rsidRDefault="00AB01E2" w:rsidP="004E51D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01E2" w:rsidRPr="00AB01E2" w:rsidRDefault="00AB01E2" w:rsidP="004E51DC">
            <w:pPr>
              <w:pStyle w:val="a8"/>
            </w:pPr>
          </w:p>
        </w:tc>
      </w:tr>
      <w:tr w:rsidR="00AB01E2" w:rsidRPr="00AB01E2" w:rsidTr="008A17FF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AB01E2" w:rsidRPr="00AB01E2" w:rsidRDefault="00AB01E2" w:rsidP="004E51DC">
            <w:pPr>
              <w:pStyle w:val="a8"/>
              <w:rPr>
                <w:vertAlign w:val="superscript"/>
              </w:rPr>
            </w:pPr>
            <w:r w:rsidRPr="00AB01E2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AB01E2" w:rsidRPr="00AB01E2" w:rsidRDefault="00AB01E2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AB01E2" w:rsidRPr="00AB01E2" w:rsidRDefault="00AB01E2" w:rsidP="00EF07A3">
            <w:pPr>
              <w:pStyle w:val="a8"/>
              <w:rPr>
                <w:vertAlign w:val="superscript"/>
              </w:rPr>
            </w:pPr>
            <w:r w:rsidRPr="00AB01E2"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AB01E2" w:rsidRPr="00AB01E2" w:rsidRDefault="00AB01E2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AB01E2" w:rsidRPr="00AB01E2" w:rsidRDefault="00AB01E2" w:rsidP="004E51DC">
            <w:pPr>
              <w:pStyle w:val="a8"/>
              <w:rPr>
                <w:vertAlign w:val="superscript"/>
              </w:rPr>
            </w:pPr>
            <w:r w:rsidRPr="00AB01E2">
              <w:rPr>
                <w:vertAlign w:val="superscript"/>
              </w:rPr>
              <w:t>(дата)</w:t>
            </w:r>
          </w:p>
        </w:tc>
      </w:tr>
      <w:tr w:rsidR="00AB01E2" w:rsidRPr="00AB01E2" w:rsidTr="008A17FF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01E2" w:rsidRPr="00AB01E2" w:rsidRDefault="00AB01E2" w:rsidP="004E51DC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AB01E2" w:rsidRPr="00AB01E2" w:rsidRDefault="00AB01E2" w:rsidP="004E51DC">
            <w:pPr>
              <w:pStyle w:val="a8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01E2" w:rsidRPr="00AB01E2" w:rsidRDefault="00AB01E2" w:rsidP="00EF07A3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AB01E2" w:rsidRPr="00AB01E2" w:rsidRDefault="00AB01E2" w:rsidP="004E51D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01E2" w:rsidRPr="00AB01E2" w:rsidRDefault="00AB01E2" w:rsidP="004E51DC">
            <w:pPr>
              <w:pStyle w:val="a8"/>
            </w:pPr>
          </w:p>
        </w:tc>
      </w:tr>
      <w:tr w:rsidR="00AB01E2" w:rsidRPr="00AB01E2" w:rsidTr="008A17FF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AB01E2" w:rsidRPr="00AB01E2" w:rsidRDefault="00AB01E2" w:rsidP="004E51DC">
            <w:pPr>
              <w:pStyle w:val="a8"/>
              <w:rPr>
                <w:vertAlign w:val="superscript"/>
              </w:rPr>
            </w:pPr>
            <w:r w:rsidRPr="00AB01E2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AB01E2" w:rsidRPr="00AB01E2" w:rsidRDefault="00AB01E2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AB01E2" w:rsidRPr="00AB01E2" w:rsidRDefault="00AB01E2" w:rsidP="00EF07A3">
            <w:pPr>
              <w:pStyle w:val="a8"/>
              <w:rPr>
                <w:vertAlign w:val="superscript"/>
              </w:rPr>
            </w:pPr>
            <w:r w:rsidRPr="00AB01E2"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AB01E2" w:rsidRPr="00AB01E2" w:rsidRDefault="00AB01E2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AB01E2" w:rsidRPr="00AB01E2" w:rsidRDefault="00AB01E2" w:rsidP="004E51DC">
            <w:pPr>
              <w:pStyle w:val="a8"/>
              <w:rPr>
                <w:vertAlign w:val="superscript"/>
              </w:rPr>
            </w:pPr>
            <w:r w:rsidRPr="00AB01E2">
              <w:rPr>
                <w:vertAlign w:val="superscript"/>
              </w:rPr>
              <w:t>(дата)</w:t>
            </w:r>
          </w:p>
        </w:tc>
      </w:tr>
      <w:tr w:rsidR="00AB01E2" w:rsidRPr="00AB01E2" w:rsidTr="008A17FF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01E2" w:rsidRPr="00AB01E2" w:rsidRDefault="00AB01E2" w:rsidP="004E51DC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AB01E2" w:rsidRPr="00AB01E2" w:rsidRDefault="00AB01E2" w:rsidP="004E51DC">
            <w:pPr>
              <w:pStyle w:val="a8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01E2" w:rsidRPr="00AB01E2" w:rsidRDefault="00AB01E2" w:rsidP="00EF07A3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AB01E2" w:rsidRPr="00AB01E2" w:rsidRDefault="00AB01E2" w:rsidP="004E51D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01E2" w:rsidRPr="00AB01E2" w:rsidRDefault="00AB01E2" w:rsidP="004E51DC">
            <w:pPr>
              <w:pStyle w:val="a8"/>
            </w:pPr>
          </w:p>
        </w:tc>
      </w:tr>
      <w:tr w:rsidR="00AB01E2" w:rsidRPr="00AB01E2" w:rsidTr="008A17FF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AB01E2" w:rsidRPr="00AB01E2" w:rsidRDefault="00AB01E2" w:rsidP="004E51DC">
            <w:pPr>
              <w:pStyle w:val="a8"/>
              <w:rPr>
                <w:vertAlign w:val="superscript"/>
              </w:rPr>
            </w:pPr>
            <w:r w:rsidRPr="00AB01E2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AB01E2" w:rsidRPr="00AB01E2" w:rsidRDefault="00AB01E2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AB01E2" w:rsidRPr="00AB01E2" w:rsidRDefault="00AB01E2" w:rsidP="00EF07A3">
            <w:pPr>
              <w:pStyle w:val="a8"/>
              <w:rPr>
                <w:vertAlign w:val="superscript"/>
              </w:rPr>
            </w:pPr>
            <w:r w:rsidRPr="00AB01E2"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AB01E2" w:rsidRPr="00AB01E2" w:rsidRDefault="00AB01E2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AB01E2" w:rsidRPr="00AB01E2" w:rsidRDefault="00AB01E2" w:rsidP="004E51DC">
            <w:pPr>
              <w:pStyle w:val="a8"/>
              <w:rPr>
                <w:vertAlign w:val="superscript"/>
              </w:rPr>
            </w:pPr>
            <w:r w:rsidRPr="00AB01E2">
              <w:rPr>
                <w:vertAlign w:val="superscript"/>
              </w:rPr>
              <w:t>(дата)</w:t>
            </w:r>
          </w:p>
        </w:tc>
      </w:tr>
      <w:tr w:rsidR="00AB01E2" w:rsidRPr="00AB01E2" w:rsidTr="008A17FF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01E2" w:rsidRPr="00AB01E2" w:rsidRDefault="00AB01E2" w:rsidP="004E51DC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AB01E2" w:rsidRPr="00AB01E2" w:rsidRDefault="00AB01E2" w:rsidP="004E51DC">
            <w:pPr>
              <w:pStyle w:val="a8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01E2" w:rsidRPr="00AB01E2" w:rsidRDefault="00AB01E2" w:rsidP="00EF07A3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AB01E2" w:rsidRPr="00AB01E2" w:rsidRDefault="00AB01E2" w:rsidP="004E51D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01E2" w:rsidRPr="00AB01E2" w:rsidRDefault="00AB01E2" w:rsidP="004E51DC">
            <w:pPr>
              <w:pStyle w:val="a8"/>
            </w:pPr>
          </w:p>
        </w:tc>
      </w:tr>
      <w:tr w:rsidR="00AB01E2" w:rsidRPr="00AB01E2" w:rsidTr="008A17FF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AB01E2" w:rsidRPr="00AB01E2" w:rsidRDefault="00AB01E2" w:rsidP="004E51DC">
            <w:pPr>
              <w:pStyle w:val="a8"/>
              <w:rPr>
                <w:vertAlign w:val="superscript"/>
              </w:rPr>
            </w:pPr>
            <w:r w:rsidRPr="00AB01E2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AB01E2" w:rsidRPr="00AB01E2" w:rsidRDefault="00AB01E2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AB01E2" w:rsidRPr="00AB01E2" w:rsidRDefault="00AB01E2" w:rsidP="00EF07A3">
            <w:pPr>
              <w:pStyle w:val="a8"/>
              <w:rPr>
                <w:vertAlign w:val="superscript"/>
              </w:rPr>
            </w:pPr>
            <w:r w:rsidRPr="00AB01E2"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AB01E2" w:rsidRPr="00AB01E2" w:rsidRDefault="00AB01E2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AB01E2" w:rsidRPr="00AB01E2" w:rsidRDefault="00AB01E2" w:rsidP="004E51DC">
            <w:pPr>
              <w:pStyle w:val="a8"/>
              <w:rPr>
                <w:vertAlign w:val="superscript"/>
              </w:rPr>
            </w:pPr>
            <w:r w:rsidRPr="00AB01E2">
              <w:rPr>
                <w:vertAlign w:val="superscript"/>
              </w:rPr>
              <w:t>(дата)</w:t>
            </w:r>
          </w:p>
        </w:tc>
      </w:tr>
      <w:tr w:rsidR="00AB01E2" w:rsidRPr="00AB01E2" w:rsidTr="008A17FF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01E2" w:rsidRPr="00AB01E2" w:rsidRDefault="00AB01E2" w:rsidP="004E51DC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AB01E2" w:rsidRPr="00AB01E2" w:rsidRDefault="00AB01E2" w:rsidP="004E51DC">
            <w:pPr>
              <w:pStyle w:val="a8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01E2" w:rsidRPr="00AB01E2" w:rsidRDefault="00AB01E2" w:rsidP="00EF07A3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AB01E2" w:rsidRPr="00AB01E2" w:rsidRDefault="00AB01E2" w:rsidP="004E51D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01E2" w:rsidRPr="00AB01E2" w:rsidRDefault="00AB01E2" w:rsidP="004E51DC">
            <w:pPr>
              <w:pStyle w:val="a8"/>
            </w:pPr>
          </w:p>
        </w:tc>
      </w:tr>
      <w:tr w:rsidR="00AB01E2" w:rsidRPr="00AB01E2" w:rsidTr="008A17FF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AB01E2" w:rsidRPr="00AB01E2" w:rsidRDefault="00AB01E2" w:rsidP="004E51DC">
            <w:pPr>
              <w:pStyle w:val="a8"/>
              <w:rPr>
                <w:vertAlign w:val="superscript"/>
              </w:rPr>
            </w:pPr>
            <w:r w:rsidRPr="00AB01E2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AB01E2" w:rsidRPr="00AB01E2" w:rsidRDefault="00AB01E2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AB01E2" w:rsidRPr="00AB01E2" w:rsidRDefault="00AB01E2" w:rsidP="00EF07A3">
            <w:pPr>
              <w:pStyle w:val="a8"/>
              <w:rPr>
                <w:vertAlign w:val="superscript"/>
              </w:rPr>
            </w:pPr>
            <w:r w:rsidRPr="00AB01E2"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AB01E2" w:rsidRPr="00AB01E2" w:rsidRDefault="00AB01E2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AB01E2" w:rsidRPr="00AB01E2" w:rsidRDefault="00AB01E2" w:rsidP="004E51DC">
            <w:pPr>
              <w:pStyle w:val="a8"/>
              <w:rPr>
                <w:vertAlign w:val="superscript"/>
              </w:rPr>
            </w:pPr>
            <w:r w:rsidRPr="00AB01E2">
              <w:rPr>
                <w:vertAlign w:val="superscript"/>
              </w:rPr>
              <w:t>(дата)</w:t>
            </w:r>
          </w:p>
        </w:tc>
      </w:tr>
      <w:tr w:rsidR="00AB01E2" w:rsidRPr="00AB01E2" w:rsidTr="008A17FF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01E2" w:rsidRPr="00AB01E2" w:rsidRDefault="00AB01E2" w:rsidP="004E51DC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AB01E2" w:rsidRPr="00AB01E2" w:rsidRDefault="00AB01E2" w:rsidP="004E51DC">
            <w:pPr>
              <w:pStyle w:val="a8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01E2" w:rsidRPr="00AB01E2" w:rsidRDefault="00AB01E2" w:rsidP="00EF07A3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AB01E2" w:rsidRPr="00AB01E2" w:rsidRDefault="00AB01E2" w:rsidP="004E51D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01E2" w:rsidRPr="00AB01E2" w:rsidRDefault="00AB01E2" w:rsidP="004E51DC">
            <w:pPr>
              <w:pStyle w:val="a8"/>
            </w:pPr>
          </w:p>
        </w:tc>
      </w:tr>
      <w:tr w:rsidR="00AB01E2" w:rsidRPr="00AB01E2" w:rsidTr="008A17FF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AB01E2" w:rsidRPr="00AB01E2" w:rsidRDefault="00AB01E2" w:rsidP="004E51DC">
            <w:pPr>
              <w:pStyle w:val="a8"/>
              <w:rPr>
                <w:vertAlign w:val="superscript"/>
              </w:rPr>
            </w:pPr>
            <w:r w:rsidRPr="00AB01E2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AB01E2" w:rsidRPr="00AB01E2" w:rsidRDefault="00AB01E2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AB01E2" w:rsidRPr="00AB01E2" w:rsidRDefault="00AB01E2" w:rsidP="00EF07A3">
            <w:pPr>
              <w:pStyle w:val="a8"/>
              <w:rPr>
                <w:vertAlign w:val="superscript"/>
              </w:rPr>
            </w:pPr>
            <w:r w:rsidRPr="00AB01E2"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AB01E2" w:rsidRPr="00AB01E2" w:rsidRDefault="00AB01E2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AB01E2" w:rsidRPr="00AB01E2" w:rsidRDefault="00AB01E2" w:rsidP="004E51DC">
            <w:pPr>
              <w:pStyle w:val="a8"/>
              <w:rPr>
                <w:vertAlign w:val="superscript"/>
              </w:rPr>
            </w:pPr>
            <w:r w:rsidRPr="00AB01E2">
              <w:rPr>
                <w:vertAlign w:val="superscript"/>
              </w:rPr>
              <w:t>(дата)</w:t>
            </w:r>
          </w:p>
        </w:tc>
      </w:tr>
      <w:tr w:rsidR="00AB01E2" w:rsidRPr="00AB01E2" w:rsidTr="008A17FF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01E2" w:rsidRPr="00AB01E2" w:rsidRDefault="00AB01E2" w:rsidP="004E51DC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AB01E2" w:rsidRPr="00AB01E2" w:rsidRDefault="00AB01E2" w:rsidP="004E51DC">
            <w:pPr>
              <w:pStyle w:val="a8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01E2" w:rsidRPr="00AB01E2" w:rsidRDefault="00AB01E2" w:rsidP="00EF07A3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AB01E2" w:rsidRPr="00AB01E2" w:rsidRDefault="00AB01E2" w:rsidP="004E51D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01E2" w:rsidRPr="00AB01E2" w:rsidRDefault="00AB01E2" w:rsidP="004E51DC">
            <w:pPr>
              <w:pStyle w:val="a8"/>
            </w:pPr>
          </w:p>
        </w:tc>
      </w:tr>
      <w:tr w:rsidR="00AB01E2" w:rsidRPr="00AB01E2" w:rsidTr="008A17FF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AB01E2" w:rsidRPr="00AB01E2" w:rsidRDefault="00AB01E2" w:rsidP="004E51DC">
            <w:pPr>
              <w:pStyle w:val="a8"/>
              <w:rPr>
                <w:vertAlign w:val="superscript"/>
              </w:rPr>
            </w:pPr>
            <w:r w:rsidRPr="00AB01E2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AB01E2" w:rsidRPr="00AB01E2" w:rsidRDefault="00AB01E2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AB01E2" w:rsidRPr="00AB01E2" w:rsidRDefault="00AB01E2" w:rsidP="00EF07A3">
            <w:pPr>
              <w:pStyle w:val="a8"/>
              <w:rPr>
                <w:vertAlign w:val="superscript"/>
              </w:rPr>
            </w:pPr>
            <w:r w:rsidRPr="00AB01E2"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AB01E2" w:rsidRPr="00AB01E2" w:rsidRDefault="00AB01E2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AB01E2" w:rsidRPr="00AB01E2" w:rsidRDefault="00AB01E2" w:rsidP="004E51DC">
            <w:pPr>
              <w:pStyle w:val="a8"/>
              <w:rPr>
                <w:vertAlign w:val="superscript"/>
              </w:rPr>
            </w:pPr>
            <w:r w:rsidRPr="00AB01E2">
              <w:rPr>
                <w:vertAlign w:val="superscript"/>
              </w:rPr>
              <w:t>(дата)</w:t>
            </w:r>
          </w:p>
        </w:tc>
      </w:tr>
      <w:tr w:rsidR="00AB01E2" w:rsidRPr="00AB01E2" w:rsidTr="008A17FF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01E2" w:rsidRPr="00AB01E2" w:rsidRDefault="00AB01E2" w:rsidP="004E51DC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AB01E2" w:rsidRPr="00AB01E2" w:rsidRDefault="00AB01E2" w:rsidP="004E51DC">
            <w:pPr>
              <w:pStyle w:val="a8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01E2" w:rsidRPr="00AB01E2" w:rsidRDefault="00AB01E2" w:rsidP="00EF07A3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AB01E2" w:rsidRPr="00AB01E2" w:rsidRDefault="00AB01E2" w:rsidP="004E51D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01E2" w:rsidRPr="00AB01E2" w:rsidRDefault="00AB01E2" w:rsidP="004E51DC">
            <w:pPr>
              <w:pStyle w:val="a8"/>
            </w:pPr>
          </w:p>
        </w:tc>
      </w:tr>
      <w:tr w:rsidR="00AB01E2" w:rsidRPr="00AB01E2" w:rsidTr="008A17FF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AB01E2" w:rsidRPr="00AB01E2" w:rsidRDefault="00AB01E2" w:rsidP="004E51DC">
            <w:pPr>
              <w:pStyle w:val="a8"/>
              <w:rPr>
                <w:vertAlign w:val="superscript"/>
              </w:rPr>
            </w:pPr>
            <w:r w:rsidRPr="00AB01E2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AB01E2" w:rsidRPr="00AB01E2" w:rsidRDefault="00AB01E2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AB01E2" w:rsidRPr="00AB01E2" w:rsidRDefault="00AB01E2" w:rsidP="00EF07A3">
            <w:pPr>
              <w:pStyle w:val="a8"/>
              <w:rPr>
                <w:vertAlign w:val="superscript"/>
              </w:rPr>
            </w:pPr>
            <w:r w:rsidRPr="00AB01E2"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AB01E2" w:rsidRPr="00AB01E2" w:rsidRDefault="00AB01E2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AB01E2" w:rsidRPr="00AB01E2" w:rsidRDefault="00AB01E2" w:rsidP="004E51DC">
            <w:pPr>
              <w:pStyle w:val="a8"/>
              <w:rPr>
                <w:vertAlign w:val="superscript"/>
              </w:rPr>
            </w:pPr>
            <w:r w:rsidRPr="00AB01E2">
              <w:rPr>
                <w:vertAlign w:val="superscript"/>
              </w:rPr>
              <w:t>(дата)</w:t>
            </w:r>
          </w:p>
        </w:tc>
      </w:tr>
      <w:tr w:rsidR="00AB01E2" w:rsidRPr="00AB01E2" w:rsidTr="008A17FF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01E2" w:rsidRPr="00AB01E2" w:rsidRDefault="00AB01E2" w:rsidP="004E51DC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AB01E2" w:rsidRPr="00AB01E2" w:rsidRDefault="00AB01E2" w:rsidP="004E51DC">
            <w:pPr>
              <w:pStyle w:val="a8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01E2" w:rsidRPr="00AB01E2" w:rsidRDefault="00AB01E2" w:rsidP="00EF07A3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AB01E2" w:rsidRPr="00AB01E2" w:rsidRDefault="00AB01E2" w:rsidP="004E51D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01E2" w:rsidRPr="00AB01E2" w:rsidRDefault="00AB01E2" w:rsidP="004E51DC">
            <w:pPr>
              <w:pStyle w:val="a8"/>
            </w:pPr>
          </w:p>
        </w:tc>
      </w:tr>
      <w:tr w:rsidR="00AB01E2" w:rsidRPr="00AB01E2" w:rsidTr="008A17FF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AB01E2" w:rsidRPr="00AB01E2" w:rsidRDefault="00AB01E2" w:rsidP="004E51DC">
            <w:pPr>
              <w:pStyle w:val="a8"/>
              <w:rPr>
                <w:vertAlign w:val="superscript"/>
              </w:rPr>
            </w:pPr>
            <w:r w:rsidRPr="00AB01E2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AB01E2" w:rsidRPr="00AB01E2" w:rsidRDefault="00AB01E2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AB01E2" w:rsidRPr="00AB01E2" w:rsidRDefault="00AB01E2" w:rsidP="00EF07A3">
            <w:pPr>
              <w:pStyle w:val="a8"/>
              <w:rPr>
                <w:vertAlign w:val="superscript"/>
              </w:rPr>
            </w:pPr>
            <w:r w:rsidRPr="00AB01E2"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AB01E2" w:rsidRPr="00AB01E2" w:rsidRDefault="00AB01E2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AB01E2" w:rsidRPr="00AB01E2" w:rsidRDefault="00AB01E2" w:rsidP="004E51DC">
            <w:pPr>
              <w:pStyle w:val="a8"/>
              <w:rPr>
                <w:vertAlign w:val="superscript"/>
              </w:rPr>
            </w:pPr>
            <w:r w:rsidRPr="00AB01E2">
              <w:rPr>
                <w:vertAlign w:val="superscript"/>
              </w:rPr>
              <w:t>(дата)</w:t>
            </w:r>
          </w:p>
        </w:tc>
      </w:tr>
      <w:tr w:rsidR="00AB01E2" w:rsidRPr="00AB01E2" w:rsidTr="008A17FF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01E2" w:rsidRPr="00AB01E2" w:rsidRDefault="00AB01E2" w:rsidP="004E51DC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AB01E2" w:rsidRPr="00AB01E2" w:rsidRDefault="00AB01E2" w:rsidP="004E51DC">
            <w:pPr>
              <w:pStyle w:val="a8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01E2" w:rsidRPr="00AB01E2" w:rsidRDefault="00AB01E2" w:rsidP="00EF07A3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AB01E2" w:rsidRPr="00AB01E2" w:rsidRDefault="00AB01E2" w:rsidP="004E51D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01E2" w:rsidRPr="00AB01E2" w:rsidRDefault="00AB01E2" w:rsidP="004E51DC">
            <w:pPr>
              <w:pStyle w:val="a8"/>
            </w:pPr>
          </w:p>
        </w:tc>
      </w:tr>
      <w:tr w:rsidR="00AB01E2" w:rsidRPr="00AB01E2" w:rsidTr="008A17FF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AB01E2" w:rsidRPr="00AB01E2" w:rsidRDefault="00AB01E2" w:rsidP="004E51DC">
            <w:pPr>
              <w:pStyle w:val="a8"/>
              <w:rPr>
                <w:vertAlign w:val="superscript"/>
              </w:rPr>
            </w:pPr>
            <w:r w:rsidRPr="00AB01E2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AB01E2" w:rsidRPr="00AB01E2" w:rsidRDefault="00AB01E2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AB01E2" w:rsidRPr="00AB01E2" w:rsidRDefault="00AB01E2" w:rsidP="00EF07A3">
            <w:pPr>
              <w:pStyle w:val="a8"/>
              <w:rPr>
                <w:vertAlign w:val="superscript"/>
              </w:rPr>
            </w:pPr>
            <w:r w:rsidRPr="00AB01E2"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AB01E2" w:rsidRPr="00AB01E2" w:rsidRDefault="00AB01E2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AB01E2" w:rsidRPr="00AB01E2" w:rsidRDefault="00AB01E2" w:rsidP="004E51DC">
            <w:pPr>
              <w:pStyle w:val="a8"/>
              <w:rPr>
                <w:vertAlign w:val="superscript"/>
              </w:rPr>
            </w:pPr>
            <w:r w:rsidRPr="00AB01E2">
              <w:rPr>
                <w:vertAlign w:val="superscript"/>
              </w:rPr>
              <w:t>(дата)</w:t>
            </w:r>
          </w:p>
        </w:tc>
      </w:tr>
      <w:tr w:rsidR="00AB01E2" w:rsidRPr="00AB01E2" w:rsidTr="008A17FF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01E2" w:rsidRPr="00AB01E2" w:rsidRDefault="00AB01E2" w:rsidP="004E51DC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AB01E2" w:rsidRPr="00AB01E2" w:rsidRDefault="00AB01E2" w:rsidP="004E51DC">
            <w:pPr>
              <w:pStyle w:val="a8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01E2" w:rsidRPr="00AB01E2" w:rsidRDefault="00AB01E2" w:rsidP="00EF07A3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AB01E2" w:rsidRPr="00AB01E2" w:rsidRDefault="00AB01E2" w:rsidP="004E51D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01E2" w:rsidRPr="00AB01E2" w:rsidRDefault="00AB01E2" w:rsidP="004E51DC">
            <w:pPr>
              <w:pStyle w:val="a8"/>
            </w:pPr>
          </w:p>
        </w:tc>
      </w:tr>
      <w:tr w:rsidR="00AB01E2" w:rsidRPr="00AB01E2" w:rsidTr="008A17FF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AB01E2" w:rsidRPr="00AB01E2" w:rsidRDefault="00AB01E2" w:rsidP="004E51DC">
            <w:pPr>
              <w:pStyle w:val="a8"/>
              <w:rPr>
                <w:vertAlign w:val="superscript"/>
              </w:rPr>
            </w:pPr>
            <w:r w:rsidRPr="00AB01E2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AB01E2" w:rsidRPr="00AB01E2" w:rsidRDefault="00AB01E2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AB01E2" w:rsidRPr="00AB01E2" w:rsidRDefault="00AB01E2" w:rsidP="00EF07A3">
            <w:pPr>
              <w:pStyle w:val="a8"/>
              <w:rPr>
                <w:vertAlign w:val="superscript"/>
              </w:rPr>
            </w:pPr>
            <w:r w:rsidRPr="00AB01E2"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AB01E2" w:rsidRPr="00AB01E2" w:rsidRDefault="00AB01E2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AB01E2" w:rsidRPr="00AB01E2" w:rsidRDefault="00AB01E2" w:rsidP="004E51DC">
            <w:pPr>
              <w:pStyle w:val="a8"/>
              <w:rPr>
                <w:vertAlign w:val="superscript"/>
              </w:rPr>
            </w:pPr>
            <w:r w:rsidRPr="00AB01E2">
              <w:rPr>
                <w:vertAlign w:val="superscript"/>
              </w:rPr>
              <w:t>(дата)</w:t>
            </w:r>
          </w:p>
        </w:tc>
      </w:tr>
    </w:tbl>
    <w:p w:rsidR="00AB01E2" w:rsidRPr="00AB01E2" w:rsidRDefault="00AB01E2" w:rsidP="003C5C39"/>
    <w:p w:rsidR="00AB01E2" w:rsidRPr="00AB01E2" w:rsidRDefault="00525ABB" w:rsidP="0043234B">
      <w:pPr>
        <w:sectPr w:rsidR="00AB01E2" w:rsidRPr="00AB01E2" w:rsidSect="00AB01E2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oddPage"/>
          <w:pgSz w:w="11906" w:h="16838"/>
          <w:pgMar w:top="851" w:right="851" w:bottom="1134" w:left="851" w:header="709" w:footer="709" w:gutter="0"/>
          <w:cols w:space="708"/>
          <w:docGrid w:linePitch="360"/>
        </w:sectPr>
      </w:pPr>
      <w:r w:rsidRPr="00AB01E2">
        <w:fldChar w:fldCharType="end"/>
      </w:r>
    </w:p>
    <w:p w:rsidR="00AB01E2" w:rsidRPr="00AB01E2" w:rsidRDefault="00525ABB" w:rsidP="0043234B">
      <w:pPr>
        <w:rPr>
          <w:sz w:val="20"/>
          <w:szCs w:val="20"/>
        </w:rPr>
      </w:pPr>
      <w:r w:rsidRPr="00AB01E2">
        <w:lastRenderedPageBreak/>
        <w:fldChar w:fldCharType="begin"/>
      </w:r>
      <w:r w:rsidR="00AB01E2" w:rsidRPr="00AB01E2">
        <w:instrText xml:space="preserve"> INCLUDETEXT  "D:\\Митяева\\2022\\май\\ПОТБ\\ARMv51_files\\220B3970D65B4223866ABF513F666DE3\\Химический.docx" \!  \* MERGEFORMAT </w:instrText>
      </w:r>
      <w:r w:rsidRPr="00AB01E2">
        <w:fldChar w:fldCharType="separat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5067"/>
      </w:tblGrid>
      <w:tr w:rsidR="00AB01E2" w:rsidRPr="00AB01E2" w:rsidTr="00EF7BE1">
        <w:trPr>
          <w:jc w:val="center"/>
        </w:trPr>
        <w:tc>
          <w:tcPr>
            <w:tcW w:w="10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E2" w:rsidRPr="00AB01E2" w:rsidRDefault="00AB01E2" w:rsidP="00EF7BE1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18"/>
                <w:szCs w:val="18"/>
              </w:rPr>
            </w:pPr>
            <w:r w:rsidRPr="00AB01E2">
              <w:rPr>
                <w:color w:val="000000"/>
                <w:sz w:val="18"/>
                <w:szCs w:val="18"/>
              </w:rPr>
              <w:t>Общество с ограниченной ответственностью "Охрана. Безопасность"; Регистрационный номер - 104 от 10.09.2015</w:t>
            </w:r>
          </w:p>
        </w:tc>
      </w:tr>
      <w:tr w:rsidR="00AB01E2" w:rsidRPr="00AB01E2" w:rsidTr="00EF7BE1">
        <w:trPr>
          <w:jc w:val="center"/>
        </w:trPr>
        <w:tc>
          <w:tcPr>
            <w:tcW w:w="10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E2" w:rsidRPr="00AB01E2" w:rsidRDefault="00AB01E2" w:rsidP="00EF7BE1">
            <w:pPr>
              <w:jc w:val="center"/>
              <w:rPr>
                <w:b/>
                <w:color w:val="000000"/>
                <w:sz w:val="18"/>
                <w:szCs w:val="18"/>
                <w:vertAlign w:val="superscript"/>
              </w:rPr>
            </w:pPr>
            <w:r w:rsidRPr="00AB01E2">
              <w:rPr>
                <w:color w:val="000000"/>
                <w:sz w:val="18"/>
                <w:szCs w:val="18"/>
                <w:vertAlign w:val="superscript"/>
              </w:rPr>
              <w:t xml:space="preserve">(полное наименование </w:t>
            </w:r>
            <w:r w:rsidRPr="00AB01E2">
              <w:rPr>
                <w:sz w:val="18"/>
                <w:szCs w:val="18"/>
                <w:vertAlign w:val="superscript"/>
              </w:rPr>
              <w:t>организации, проводящей специальную оценку условий труда</w:t>
            </w:r>
            <w:r w:rsidRPr="00AB01E2">
              <w:rPr>
                <w:color w:val="000000"/>
                <w:sz w:val="18"/>
                <w:szCs w:val="18"/>
                <w:vertAlign w:val="superscript"/>
              </w:rPr>
              <w:t>, регистрационный номер записи в реестре организаций, проводящих специальную оценку условий труда)</w:t>
            </w:r>
            <w:bookmarkStart w:id="37" w:name="att_org_header"/>
            <w:bookmarkEnd w:id="37"/>
          </w:p>
        </w:tc>
      </w:tr>
      <w:tr w:rsidR="00AB01E2" w:rsidRPr="00AB01E2" w:rsidTr="00EF7BE1">
        <w:trPr>
          <w:jc w:val="center"/>
        </w:trPr>
        <w:tc>
          <w:tcPr>
            <w:tcW w:w="53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B01E2" w:rsidRPr="00AB01E2" w:rsidRDefault="00AB01E2" w:rsidP="00EF7BE1">
            <w:pPr>
              <w:jc w:val="center"/>
              <w:rPr>
                <w:color w:val="FFFFFF"/>
                <w:sz w:val="2"/>
                <w:szCs w:val="2"/>
              </w:rPr>
            </w:pPr>
            <w:r w:rsidRPr="00AB01E2">
              <w:rPr>
                <w:color w:val="FFFFFF"/>
                <w:sz w:val="2"/>
                <w:szCs w:val="2"/>
              </w:rPr>
              <w:t>Регистрационный номер аттестата аккредитации ИЛ</w:t>
            </w:r>
          </w:p>
        </w:tc>
        <w:tc>
          <w:tcPr>
            <w:tcW w:w="50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B01E2" w:rsidRPr="00AB01E2" w:rsidRDefault="00AB01E2" w:rsidP="00EF7BE1">
            <w:pPr>
              <w:jc w:val="center"/>
              <w:rPr>
                <w:color w:val="FFFFFF"/>
                <w:sz w:val="2"/>
                <w:szCs w:val="2"/>
              </w:rPr>
            </w:pPr>
            <w:r w:rsidRPr="00AB01E2">
              <w:rPr>
                <w:color w:val="FFFFFF"/>
                <w:sz w:val="2"/>
                <w:szCs w:val="2"/>
              </w:rPr>
              <w:t>Дата издания приказа Росаккредитации об аккредитации ИЛ</w:t>
            </w:r>
            <w:bookmarkStart w:id="38" w:name="att_org_header3"/>
            <w:bookmarkEnd w:id="38"/>
          </w:p>
        </w:tc>
      </w:tr>
      <w:tr w:rsidR="00AB01E2" w:rsidRPr="00AB01E2" w:rsidTr="00EF7BE1">
        <w:trPr>
          <w:jc w:val="center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01E2" w:rsidRPr="00AB01E2" w:rsidRDefault="00AB01E2" w:rsidP="00EF7BE1">
            <w:pPr>
              <w:jc w:val="center"/>
              <w:rPr>
                <w:color w:val="FFFFFF"/>
                <w:sz w:val="2"/>
                <w:szCs w:val="2"/>
              </w:rPr>
            </w:pPr>
            <w:r w:rsidRPr="00AB01E2">
              <w:rPr>
                <w:color w:val="FFFFFF"/>
                <w:sz w:val="2"/>
                <w:szCs w:val="2"/>
              </w:rPr>
              <w:t>RA.RU.21ЭМ82</w:t>
            </w: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01E2" w:rsidRPr="00AB01E2" w:rsidRDefault="00AB01E2" w:rsidP="00EF7BE1">
            <w:pPr>
              <w:jc w:val="center"/>
              <w:rPr>
                <w:color w:val="FFFFFF"/>
                <w:sz w:val="2"/>
                <w:szCs w:val="2"/>
              </w:rPr>
            </w:pPr>
            <w:r w:rsidRPr="00AB01E2">
              <w:rPr>
                <w:color w:val="FFFFFF"/>
                <w:sz w:val="2"/>
                <w:szCs w:val="2"/>
              </w:rPr>
              <w:t>13.03.2015</w:t>
            </w:r>
          </w:p>
        </w:tc>
      </w:tr>
    </w:tbl>
    <w:p w:rsidR="00AB01E2" w:rsidRPr="00AB01E2" w:rsidRDefault="00AB01E2" w:rsidP="009534CE">
      <w:pPr>
        <w:pStyle w:val="1"/>
      </w:pPr>
    </w:p>
    <w:p w:rsidR="00AB01E2" w:rsidRPr="00AB01E2" w:rsidRDefault="00AB01E2" w:rsidP="00D72036">
      <w:pPr>
        <w:pStyle w:val="1"/>
      </w:pPr>
      <w:r w:rsidRPr="00AB01E2">
        <w:t>ПРОТОКОЛ</w:t>
      </w:r>
      <w:r w:rsidRPr="00AB01E2">
        <w:rPr>
          <w:caps/>
        </w:rPr>
        <w:br/>
      </w:r>
      <w:r w:rsidRPr="00AB01E2">
        <w:t>оценки класса условий труда при воздействии химического фактора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40"/>
        <w:gridCol w:w="3555"/>
      </w:tblGrid>
      <w:tr w:rsidR="00AB01E2" w:rsidRPr="00AB01E2" w:rsidTr="00FB001B">
        <w:trPr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1E2" w:rsidRPr="00AB01E2" w:rsidRDefault="00AB01E2" w:rsidP="00367816">
            <w:r w:rsidRPr="00AB01E2">
              <w:t>№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01E2" w:rsidRPr="00AB01E2" w:rsidRDefault="00AB01E2" w:rsidP="0036781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bookmarkStart w:id="39" w:name="num_table"/>
            <w:bookmarkEnd w:id="39"/>
            <w:r w:rsidRPr="00AB01E2">
              <w:rPr>
                <w:bCs/>
                <w:color w:val="000000"/>
                <w:sz w:val="20"/>
                <w:szCs w:val="20"/>
              </w:rPr>
              <w:t>0315/3/1- Х</w:t>
            </w:r>
          </w:p>
        </w:tc>
      </w:tr>
      <w:tr w:rsidR="00AB01E2" w:rsidRPr="00AB01E2" w:rsidTr="00FB001B">
        <w:trPr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1E2" w:rsidRPr="00AB01E2" w:rsidRDefault="00AB01E2" w:rsidP="0036781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1E2" w:rsidRPr="00AB01E2" w:rsidRDefault="00AB01E2" w:rsidP="00883461">
            <w:pPr>
              <w:pStyle w:val="ad"/>
              <w:rPr>
                <w:bCs/>
              </w:rPr>
            </w:pPr>
            <w:r w:rsidRPr="00AB01E2">
              <w:rPr>
                <w:vertAlign w:val="superscript"/>
              </w:rPr>
              <w:t>(идентификационный номер протокола)</w:t>
            </w:r>
          </w:p>
        </w:tc>
      </w:tr>
    </w:tbl>
    <w:p w:rsidR="00AB01E2" w:rsidRPr="00AB01E2" w:rsidRDefault="00AB01E2" w:rsidP="00D72036">
      <w:pPr>
        <w:rPr>
          <w:rStyle w:val="a7"/>
        </w:rPr>
      </w:pPr>
    </w:p>
    <w:p w:rsidR="00AB01E2" w:rsidRPr="00AB01E2" w:rsidRDefault="00AB01E2" w:rsidP="00D72036">
      <w:pPr>
        <w:rPr>
          <w:rStyle w:val="a7"/>
        </w:rPr>
      </w:pPr>
      <w:r w:rsidRPr="00AB01E2">
        <w:rPr>
          <w:rStyle w:val="a7"/>
        </w:rPr>
        <w:t xml:space="preserve">1. Дата: </w:t>
      </w:r>
    </w:p>
    <w:p w:rsidR="00AB01E2" w:rsidRPr="00AB01E2" w:rsidRDefault="00AB01E2" w:rsidP="00D72036">
      <w:pPr>
        <w:rPr>
          <w:rStyle w:val="a7"/>
          <w:b w:val="0"/>
        </w:rPr>
      </w:pPr>
      <w:r w:rsidRPr="00AB01E2">
        <w:rPr>
          <w:rStyle w:val="a7"/>
        </w:rPr>
        <w:t>1.1 Проведения измерений:</w:t>
      </w:r>
      <w:fldSimple w:instr=" DOCVARIABLE izm_date \* MERGEFORMAT " w:fldLock="1">
        <w:r w:rsidRPr="00AB01E2">
          <w:t xml:space="preserve">29.04.2022 </w:t>
        </w:r>
      </w:fldSimple>
    </w:p>
    <w:p w:rsidR="00AB01E2" w:rsidRPr="00AB01E2" w:rsidRDefault="00AB01E2" w:rsidP="00D72036">
      <w:r w:rsidRPr="00AB01E2">
        <w:rPr>
          <w:rStyle w:val="a7"/>
        </w:rPr>
        <w:t>1.2 Оформления протокола</w:t>
      </w:r>
      <w:r w:rsidRPr="00AB01E2">
        <w:rPr>
          <w:color w:val="000000"/>
        </w:rPr>
        <w:t xml:space="preserve">: </w:t>
      </w:r>
      <w:fldSimple w:instr=" DOCVARIABLE fill_date \* MERGEFORMAT " w:fldLock="1">
        <w:r w:rsidRPr="00AB01E2">
          <w:t xml:space="preserve">12.05.2022 </w:t>
        </w:r>
      </w:fldSimple>
    </w:p>
    <w:p w:rsidR="00AB01E2" w:rsidRPr="00AB01E2" w:rsidRDefault="00AB01E2" w:rsidP="0063641C">
      <w:pPr>
        <w:pStyle w:val="a6"/>
      </w:pPr>
      <w:r w:rsidRPr="00AB01E2">
        <w:t>2. Сведения о работодателе:</w:t>
      </w:r>
    </w:p>
    <w:p w:rsidR="00AB01E2" w:rsidRPr="00AB01E2" w:rsidRDefault="00AB01E2" w:rsidP="0063641C">
      <w:r w:rsidRPr="00AB01E2">
        <w:t>2.1. Наименование работодателя:</w:t>
      </w:r>
      <w:fldSimple w:instr=" DOCVARIABLE rbtd_name \* MERGEFORMAT " w:fldLock="1">
        <w:r w:rsidRPr="00AB01E2">
          <w:rPr>
            <w:rStyle w:val="a9"/>
          </w:rPr>
          <w:t xml:space="preserve">Государственное бюджетное учреждение здравоохранения "Пензенская областная туберкулезная больница" </w:t>
        </w:r>
      </w:fldSimple>
      <w:r w:rsidRPr="00AB01E2">
        <w:rPr>
          <w:rStyle w:val="a9"/>
        </w:rPr>
        <w:t> </w:t>
      </w:r>
    </w:p>
    <w:p w:rsidR="00AB01E2" w:rsidRPr="00AB01E2" w:rsidRDefault="00AB01E2" w:rsidP="0063641C">
      <w:r w:rsidRPr="00AB01E2">
        <w:t>2.2. Место нахождения и место осуществления деятельности работодателя:</w:t>
      </w:r>
      <w:fldSimple w:instr=" DOCVARIABLE rbtd_adr \* MERGEFORMAT " w:fldLock="1">
        <w:r w:rsidRPr="00AB01E2">
          <w:rPr>
            <w:rStyle w:val="a9"/>
          </w:rPr>
          <w:t xml:space="preserve">440056, г. Пенза, ул. Ново-Тамбовская, 9; г. Пенза, Автоматный переулок, 2А </w:t>
        </w:r>
      </w:fldSimple>
      <w:r w:rsidRPr="00AB01E2">
        <w:rPr>
          <w:rStyle w:val="a9"/>
        </w:rPr>
        <w:t> </w:t>
      </w:r>
    </w:p>
    <w:p w:rsidR="00AB01E2" w:rsidRPr="00AB01E2" w:rsidRDefault="00AB01E2" w:rsidP="0063641C">
      <w:r w:rsidRPr="00AB01E2">
        <w:t>2.3. Наименование структурного подразделения:</w:t>
      </w:r>
      <w:fldSimple w:instr=" DOCVARIABLE ceh_info \* MERGEFORMAT " w:fldLock="1">
        <w:r w:rsidRPr="00AB01E2">
          <w:rPr>
            <w:rStyle w:val="a9"/>
          </w:rPr>
          <w:t xml:space="preserve"> Клинико-диагностическая лаборатория</w:t>
        </w:r>
      </w:fldSimple>
      <w:r w:rsidR="00244FAA">
        <w:t>.Поликлиника</w:t>
      </w:r>
      <w:r w:rsidRPr="00AB01E2">
        <w:rPr>
          <w:rStyle w:val="a9"/>
        </w:rPr>
        <w:t> </w:t>
      </w:r>
    </w:p>
    <w:p w:rsidR="00AB01E2" w:rsidRPr="00AB01E2" w:rsidRDefault="00AB01E2" w:rsidP="0063641C">
      <w:pPr>
        <w:pStyle w:val="a6"/>
      </w:pPr>
      <w:r w:rsidRPr="00AB01E2">
        <w:t>3. Сведения о рабочем месте:</w:t>
      </w:r>
    </w:p>
    <w:p w:rsidR="00AB01E2" w:rsidRPr="00AB01E2" w:rsidRDefault="00AB01E2" w:rsidP="0063641C">
      <w:r w:rsidRPr="00AB01E2">
        <w:t>3.1. Номер рабочего места:</w:t>
      </w:r>
      <w:fldSimple w:instr=" DOCVARIABLE rm_number \* MERGEFORMAT " w:fldLock="1">
        <w:r w:rsidRPr="00AB01E2">
          <w:rPr>
            <w:u w:val="single"/>
          </w:rPr>
          <w:t xml:space="preserve"> 0315/3/1</w:t>
        </w:r>
      </w:fldSimple>
      <w:r w:rsidRPr="00AB01E2">
        <w:rPr>
          <w:rStyle w:val="a9"/>
        </w:rPr>
        <w:t> </w:t>
      </w:r>
    </w:p>
    <w:p w:rsidR="00AB01E2" w:rsidRPr="00AB01E2" w:rsidRDefault="00AB01E2" w:rsidP="0063641C">
      <w:r w:rsidRPr="00AB01E2">
        <w:t>3.2. Наименование рабочего места:</w:t>
      </w:r>
      <w:fldSimple w:instr=" DOCVARIABLE rm_name \* MERGEFORMAT " w:fldLock="1">
        <w:r w:rsidRPr="00AB01E2">
          <w:rPr>
            <w:rStyle w:val="a9"/>
          </w:rPr>
          <w:t xml:space="preserve"> Медицинский лабораторный техник (фельдшер-лаборант) </w:t>
        </w:r>
      </w:fldSimple>
    </w:p>
    <w:p w:rsidR="00AB01E2" w:rsidRPr="00AB01E2" w:rsidRDefault="00AB01E2" w:rsidP="0063641C">
      <w:r w:rsidRPr="00AB01E2">
        <w:t>3.3. Код по ОК 016-94:</w:t>
      </w:r>
      <w:fldSimple w:instr=" DOCVARIABLE codeok \* MERGEFORMAT " w:fldLock="1">
        <w:r w:rsidRPr="00AB01E2">
          <w:rPr>
            <w:rStyle w:val="a9"/>
          </w:rPr>
          <w:t xml:space="preserve"> 24043 </w:t>
        </w:r>
      </w:fldSimple>
      <w:r w:rsidRPr="00AB01E2">
        <w:rPr>
          <w:rStyle w:val="a9"/>
        </w:rPr>
        <w:t> </w:t>
      </w:r>
    </w:p>
    <w:p w:rsidR="00AB01E2" w:rsidRPr="00AB01E2" w:rsidRDefault="00AB01E2" w:rsidP="0092778A">
      <w:pPr>
        <w:pStyle w:val="a6"/>
      </w:pPr>
      <w:r w:rsidRPr="00AB01E2">
        <w:t xml:space="preserve">4. Сведения о средствах измерения: </w:t>
      </w:r>
      <w:fldSimple w:instr=" DOCVARIABLE izm_tools \* MERGEFORMAT " w:fldLock="1"/>
    </w:p>
    <w:tbl>
      <w:tblPr>
        <w:tblW w:w="10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8"/>
        <w:gridCol w:w="1134"/>
        <w:gridCol w:w="1560"/>
        <w:gridCol w:w="1544"/>
        <w:gridCol w:w="1413"/>
      </w:tblGrid>
      <w:tr w:rsidR="00AB01E2" w:rsidRPr="00AB01E2" w:rsidTr="00EF7BE1">
        <w:trPr>
          <w:jc w:val="center"/>
        </w:trPr>
        <w:tc>
          <w:tcPr>
            <w:tcW w:w="4678" w:type="dxa"/>
            <w:vAlign w:val="center"/>
          </w:tcPr>
          <w:p w:rsidR="00AB01E2" w:rsidRPr="00AB01E2" w:rsidRDefault="00AB01E2" w:rsidP="00EF7BE1">
            <w:pPr>
              <w:pStyle w:val="a8"/>
            </w:pPr>
            <w:bookmarkStart w:id="40" w:name="si_table"/>
            <w:bookmarkEnd w:id="40"/>
            <w:r w:rsidRPr="00AB01E2">
              <w:t>Наименование средства измерения</w:t>
            </w:r>
          </w:p>
        </w:tc>
        <w:tc>
          <w:tcPr>
            <w:tcW w:w="1134" w:type="dxa"/>
            <w:vAlign w:val="center"/>
          </w:tcPr>
          <w:p w:rsidR="00AB01E2" w:rsidRPr="00AB01E2" w:rsidRDefault="00AB01E2" w:rsidP="00EF7BE1">
            <w:pPr>
              <w:pStyle w:val="a8"/>
            </w:pPr>
            <w:bookmarkStart w:id="41" w:name="si_factory_num"/>
            <w:bookmarkEnd w:id="41"/>
            <w:r w:rsidRPr="00AB01E2">
              <w:t>Заводской номер</w:t>
            </w:r>
          </w:p>
        </w:tc>
        <w:tc>
          <w:tcPr>
            <w:tcW w:w="1560" w:type="dxa"/>
            <w:vAlign w:val="center"/>
          </w:tcPr>
          <w:p w:rsidR="00AB01E2" w:rsidRPr="00AB01E2" w:rsidRDefault="00AB01E2" w:rsidP="00EF7BE1">
            <w:pPr>
              <w:pStyle w:val="a8"/>
            </w:pPr>
            <w:bookmarkStart w:id="42" w:name="si_sertif"/>
            <w:bookmarkEnd w:id="42"/>
            <w:r w:rsidRPr="00AB01E2">
              <w:t>№ свидетельства</w:t>
            </w:r>
          </w:p>
        </w:tc>
        <w:tc>
          <w:tcPr>
            <w:tcW w:w="1544" w:type="dxa"/>
            <w:vAlign w:val="center"/>
          </w:tcPr>
          <w:p w:rsidR="00AB01E2" w:rsidRPr="00AB01E2" w:rsidRDefault="00AB01E2" w:rsidP="00EF7BE1">
            <w:pPr>
              <w:pStyle w:val="a8"/>
            </w:pPr>
            <w:r w:rsidRPr="00AB01E2">
              <w:t>Действительно до:</w:t>
            </w:r>
          </w:p>
        </w:tc>
        <w:tc>
          <w:tcPr>
            <w:tcW w:w="1413" w:type="dxa"/>
            <w:vAlign w:val="center"/>
          </w:tcPr>
          <w:p w:rsidR="00AB01E2" w:rsidRPr="00AB01E2" w:rsidRDefault="00AB01E2" w:rsidP="00EF7BE1">
            <w:pPr>
              <w:pStyle w:val="a8"/>
            </w:pPr>
            <w:bookmarkStart w:id="43" w:name="si_end_date"/>
            <w:bookmarkEnd w:id="43"/>
            <w:r w:rsidRPr="00AB01E2">
              <w:t>Погрешность измерения</w:t>
            </w:r>
          </w:p>
        </w:tc>
      </w:tr>
      <w:tr w:rsidR="00AB01E2" w:rsidRPr="00AB01E2" w:rsidTr="00EF7BE1">
        <w:trPr>
          <w:jc w:val="center"/>
        </w:trPr>
        <w:tc>
          <w:tcPr>
            <w:tcW w:w="4678" w:type="dxa"/>
            <w:vAlign w:val="center"/>
          </w:tcPr>
          <w:p w:rsidR="00AB01E2" w:rsidRPr="00AB01E2" w:rsidRDefault="00AB01E2" w:rsidP="00D369E0">
            <w:pPr>
              <w:pStyle w:val="a8"/>
              <w:jc w:val="left"/>
            </w:pPr>
            <w:r w:rsidRPr="00AB01E2">
              <w:t>Газоанализатор "ГАНК-4"</w:t>
            </w:r>
          </w:p>
        </w:tc>
        <w:tc>
          <w:tcPr>
            <w:tcW w:w="1134" w:type="dxa"/>
            <w:vAlign w:val="center"/>
          </w:tcPr>
          <w:p w:rsidR="00AB01E2" w:rsidRPr="00AB01E2" w:rsidRDefault="00AB01E2" w:rsidP="00EF7BE1">
            <w:pPr>
              <w:pStyle w:val="a8"/>
            </w:pPr>
            <w:r w:rsidRPr="00AB01E2">
              <w:t>1337</w:t>
            </w:r>
          </w:p>
        </w:tc>
        <w:tc>
          <w:tcPr>
            <w:tcW w:w="1560" w:type="dxa"/>
            <w:vAlign w:val="center"/>
          </w:tcPr>
          <w:p w:rsidR="00AB01E2" w:rsidRPr="00AB01E2" w:rsidRDefault="00AB01E2" w:rsidP="00EF7BE1">
            <w:pPr>
              <w:pStyle w:val="a8"/>
            </w:pPr>
            <w:r w:rsidRPr="00AB01E2">
              <w:t>С-ТТ/10-02-2022/131920789</w:t>
            </w:r>
          </w:p>
        </w:tc>
        <w:tc>
          <w:tcPr>
            <w:tcW w:w="1544" w:type="dxa"/>
            <w:vAlign w:val="center"/>
          </w:tcPr>
          <w:p w:rsidR="00AB01E2" w:rsidRPr="00AB01E2" w:rsidRDefault="00AB01E2" w:rsidP="00EF7BE1">
            <w:pPr>
              <w:pStyle w:val="a8"/>
            </w:pPr>
            <w:r w:rsidRPr="00AB01E2">
              <w:t>09.02.2023</w:t>
            </w:r>
          </w:p>
        </w:tc>
        <w:tc>
          <w:tcPr>
            <w:tcW w:w="1413" w:type="dxa"/>
            <w:vAlign w:val="center"/>
          </w:tcPr>
          <w:p w:rsidR="00AB01E2" w:rsidRPr="00AB01E2" w:rsidRDefault="00AB01E2" w:rsidP="00EF7BE1">
            <w:pPr>
              <w:pStyle w:val="a8"/>
            </w:pPr>
            <w:r w:rsidRPr="00AB01E2">
              <w:t>± 20 %</w:t>
            </w:r>
          </w:p>
        </w:tc>
      </w:tr>
    </w:tbl>
    <w:p w:rsidR="00AB01E2" w:rsidRPr="00AB01E2" w:rsidRDefault="00AB01E2" w:rsidP="0092778A">
      <w:pPr>
        <w:pStyle w:val="a6"/>
      </w:pPr>
      <w:r w:rsidRPr="00AB01E2">
        <w:t>5. НД, устанавливающие метод проведения измерений и оценок и регламентирующие ПДК, ПДУ, нормативные значения измеряемого и оцениваемого фактора:</w:t>
      </w:r>
    </w:p>
    <w:p w:rsidR="00AB01E2" w:rsidRPr="00AB01E2" w:rsidRDefault="00525ABB" w:rsidP="00AD14A4">
      <w:r w:rsidRPr="00AB01E2">
        <w:fldChar w:fldCharType="begin" w:fldLock="1"/>
      </w:r>
      <w:r w:rsidR="00AB01E2" w:rsidRPr="00AB01E2">
        <w:instrText xml:space="preserve"> DOCVARIABLE izm_nd_new \* MERGEFORMAT </w:instrText>
      </w:r>
      <w:r w:rsidRPr="00AB01E2">
        <w:fldChar w:fldCharType="separate"/>
      </w:r>
      <w:r w:rsidR="00AB01E2" w:rsidRPr="00AB01E2">
        <w:t>- Методика проведения специальной оценки условий труда, утв. приказом Минтруда России № 33н от 24 января 2014 г;</w:t>
      </w:r>
    </w:p>
    <w:p w:rsidR="00AB01E2" w:rsidRPr="00AB01E2" w:rsidRDefault="00AB01E2" w:rsidP="00AD14A4">
      <w:r w:rsidRPr="00AB01E2">
        <w:t>- Санитарные правила и нормы СанПиН 1.2.3685-21 "Гигиенические нормативы и требования к обеспечению безопасности и (или) безвредности для человека факторов среды обитания", утверждены постановлением Главного государственного санитарного врача Российской Федерации от 28 января 2021 г. N 2;</w:t>
      </w:r>
    </w:p>
    <w:p w:rsidR="00AB01E2" w:rsidRPr="00AB01E2" w:rsidRDefault="00AB01E2" w:rsidP="00AD14A4">
      <w:r w:rsidRPr="00AB01E2">
        <w:t>- МИ 4215-011-56591409-2010 (ФР.1.31.2010.08573) Методика измерений массовой концентрации кислых и основных паров в воздухе рабочей зоны газоанализатором ГАНК–4. С Изменением № 1 от 12.12.2019.</w:t>
      </w:r>
      <w:r w:rsidR="00525ABB" w:rsidRPr="00AB01E2">
        <w:fldChar w:fldCharType="end"/>
      </w:r>
    </w:p>
    <w:p w:rsidR="00AB01E2" w:rsidRPr="00AB01E2" w:rsidRDefault="00AB01E2" w:rsidP="00FF386A">
      <w:pPr>
        <w:pStyle w:val="a6"/>
      </w:pPr>
      <w:r w:rsidRPr="00AB01E2">
        <w:t>6. Фактические и нормативные значения измеряемых параметров:</w:t>
      </w:r>
    </w:p>
    <w:tbl>
      <w:tblPr>
        <w:tblW w:w="10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37"/>
        <w:gridCol w:w="1507"/>
        <w:gridCol w:w="850"/>
        <w:gridCol w:w="993"/>
        <w:gridCol w:w="1222"/>
        <w:gridCol w:w="904"/>
        <w:gridCol w:w="1559"/>
      </w:tblGrid>
      <w:tr w:rsidR="00AB01E2" w:rsidRPr="00AB01E2" w:rsidTr="006871A5">
        <w:trPr>
          <w:tblHeader/>
          <w:jc w:val="center"/>
        </w:trPr>
        <w:tc>
          <w:tcPr>
            <w:tcW w:w="3237" w:type="dxa"/>
            <w:vAlign w:val="center"/>
          </w:tcPr>
          <w:p w:rsidR="00AB01E2" w:rsidRPr="00AB01E2" w:rsidRDefault="00AB01E2" w:rsidP="00FF386A">
            <w:pPr>
              <w:pStyle w:val="a8"/>
            </w:pPr>
            <w:bookmarkStart w:id="44" w:name="svet_table"/>
            <w:bookmarkStart w:id="45" w:name="main_table"/>
            <w:bookmarkStart w:id="46" w:name="param_column"/>
            <w:bookmarkEnd w:id="44"/>
            <w:bookmarkEnd w:id="45"/>
            <w:bookmarkEnd w:id="46"/>
            <w:r w:rsidRPr="00AB01E2">
              <w:t>Наименование</w:t>
            </w:r>
          </w:p>
          <w:p w:rsidR="00AB01E2" w:rsidRPr="00AB01E2" w:rsidRDefault="00AB01E2" w:rsidP="00FF386A">
            <w:pPr>
              <w:pStyle w:val="a8"/>
            </w:pPr>
            <w:r w:rsidRPr="00AB01E2">
              <w:t>вещества (рабочей зоны)</w:t>
            </w:r>
          </w:p>
        </w:tc>
        <w:tc>
          <w:tcPr>
            <w:tcW w:w="1507" w:type="dxa"/>
            <w:vAlign w:val="center"/>
          </w:tcPr>
          <w:p w:rsidR="00AB01E2" w:rsidRPr="00AB01E2" w:rsidRDefault="00AB01E2" w:rsidP="00FF386A">
            <w:pPr>
              <w:pStyle w:val="a8"/>
            </w:pPr>
            <w:bookmarkStart w:id="47" w:name="fact_column"/>
            <w:bookmarkEnd w:id="47"/>
            <w:r w:rsidRPr="00AB01E2">
              <w:t>Фактическое значение</w:t>
            </w:r>
          </w:p>
        </w:tc>
        <w:tc>
          <w:tcPr>
            <w:tcW w:w="850" w:type="dxa"/>
            <w:vAlign w:val="center"/>
          </w:tcPr>
          <w:p w:rsidR="00AB01E2" w:rsidRPr="00AB01E2" w:rsidRDefault="00AB01E2" w:rsidP="00B101EC">
            <w:pPr>
              <w:pStyle w:val="a8"/>
            </w:pPr>
            <w:bookmarkStart w:id="48" w:name="unc_column"/>
            <w:bookmarkEnd w:id="48"/>
            <w:r w:rsidRPr="00AB01E2">
              <w:t>U095</w:t>
            </w:r>
          </w:p>
        </w:tc>
        <w:tc>
          <w:tcPr>
            <w:tcW w:w="993" w:type="dxa"/>
            <w:vAlign w:val="center"/>
          </w:tcPr>
          <w:p w:rsidR="00AB01E2" w:rsidRPr="00AB01E2" w:rsidRDefault="00AB01E2" w:rsidP="00B101EC">
            <w:pPr>
              <w:pStyle w:val="a8"/>
            </w:pPr>
            <w:bookmarkStart w:id="49" w:name="norm_column"/>
            <w:bookmarkEnd w:id="49"/>
            <w:r w:rsidRPr="00AB01E2">
              <w:t>ПДК</w:t>
            </w:r>
          </w:p>
        </w:tc>
        <w:tc>
          <w:tcPr>
            <w:tcW w:w="1222" w:type="dxa"/>
            <w:vAlign w:val="center"/>
          </w:tcPr>
          <w:p w:rsidR="00AB01E2" w:rsidRPr="00AB01E2" w:rsidRDefault="00AB01E2" w:rsidP="00FF386A">
            <w:pPr>
              <w:pStyle w:val="a8"/>
            </w:pPr>
            <w:bookmarkStart w:id="50" w:name="class_column"/>
            <w:bookmarkEnd w:id="50"/>
            <w:r w:rsidRPr="00AB01E2">
              <w:t>Класс опасности</w:t>
            </w:r>
          </w:p>
        </w:tc>
        <w:tc>
          <w:tcPr>
            <w:tcW w:w="904" w:type="dxa"/>
            <w:vAlign w:val="center"/>
          </w:tcPr>
          <w:p w:rsidR="00AB01E2" w:rsidRPr="00AB01E2" w:rsidRDefault="00AB01E2" w:rsidP="00FF386A">
            <w:pPr>
              <w:pStyle w:val="a8"/>
            </w:pPr>
            <w:bookmarkStart w:id="51" w:name="kut_column"/>
            <w:bookmarkEnd w:id="51"/>
            <w:r w:rsidRPr="00AB01E2">
              <w:t>Класс условий труда</w:t>
            </w:r>
          </w:p>
        </w:tc>
        <w:tc>
          <w:tcPr>
            <w:tcW w:w="1559" w:type="dxa"/>
            <w:vAlign w:val="center"/>
          </w:tcPr>
          <w:p w:rsidR="00AB01E2" w:rsidRPr="00AB01E2" w:rsidRDefault="00AB01E2" w:rsidP="00FF386A">
            <w:pPr>
              <w:pStyle w:val="a8"/>
            </w:pPr>
            <w:bookmarkStart w:id="52" w:name="time_column"/>
            <w:bookmarkEnd w:id="52"/>
            <w:r w:rsidRPr="00AB01E2">
              <w:t>Время воздействия, %</w:t>
            </w:r>
          </w:p>
        </w:tc>
      </w:tr>
      <w:tr w:rsidR="00AB01E2" w:rsidRPr="00AB01E2" w:rsidTr="00D72036">
        <w:trPr>
          <w:jc w:val="center"/>
        </w:trPr>
        <w:tc>
          <w:tcPr>
            <w:tcW w:w="3237" w:type="dxa"/>
            <w:vAlign w:val="center"/>
          </w:tcPr>
          <w:p w:rsidR="00AB01E2" w:rsidRPr="00AB01E2" w:rsidRDefault="00AB01E2" w:rsidP="00FF386A">
            <w:pPr>
              <w:pStyle w:val="a8"/>
              <w:rPr>
                <w:b/>
              </w:rPr>
            </w:pPr>
            <w:bookmarkStart w:id="53" w:name="zona1"/>
            <w:bookmarkEnd w:id="53"/>
            <w:r w:rsidRPr="00AB01E2">
              <w:rPr>
                <w:b/>
              </w:rPr>
              <w:t>Лаборатория</w:t>
            </w:r>
          </w:p>
        </w:tc>
        <w:tc>
          <w:tcPr>
            <w:tcW w:w="1507" w:type="dxa"/>
            <w:vAlign w:val="center"/>
          </w:tcPr>
          <w:p w:rsidR="00AB01E2" w:rsidRPr="00AB01E2" w:rsidRDefault="00AB01E2" w:rsidP="00FF386A">
            <w:pPr>
              <w:pStyle w:val="a8"/>
            </w:pPr>
          </w:p>
        </w:tc>
        <w:tc>
          <w:tcPr>
            <w:tcW w:w="850" w:type="dxa"/>
            <w:vAlign w:val="center"/>
          </w:tcPr>
          <w:p w:rsidR="00AB01E2" w:rsidRPr="00AB01E2" w:rsidRDefault="00AB01E2" w:rsidP="00B101EC">
            <w:pPr>
              <w:pStyle w:val="a8"/>
            </w:pPr>
          </w:p>
        </w:tc>
        <w:tc>
          <w:tcPr>
            <w:tcW w:w="993" w:type="dxa"/>
            <w:vAlign w:val="center"/>
          </w:tcPr>
          <w:p w:rsidR="00AB01E2" w:rsidRPr="00AB01E2" w:rsidRDefault="00AB01E2" w:rsidP="00B101EC">
            <w:pPr>
              <w:pStyle w:val="a8"/>
            </w:pPr>
          </w:p>
        </w:tc>
        <w:tc>
          <w:tcPr>
            <w:tcW w:w="1222" w:type="dxa"/>
            <w:vAlign w:val="center"/>
          </w:tcPr>
          <w:p w:rsidR="00AB01E2" w:rsidRPr="00AB01E2" w:rsidRDefault="00AB01E2" w:rsidP="00FF386A">
            <w:pPr>
              <w:pStyle w:val="a8"/>
            </w:pPr>
          </w:p>
        </w:tc>
        <w:tc>
          <w:tcPr>
            <w:tcW w:w="904" w:type="dxa"/>
            <w:vAlign w:val="center"/>
          </w:tcPr>
          <w:p w:rsidR="00AB01E2" w:rsidRPr="00AB01E2" w:rsidRDefault="00AB01E2" w:rsidP="00FF386A">
            <w:pPr>
              <w:pStyle w:val="a8"/>
            </w:pPr>
          </w:p>
        </w:tc>
        <w:tc>
          <w:tcPr>
            <w:tcW w:w="1559" w:type="dxa"/>
            <w:vAlign w:val="center"/>
          </w:tcPr>
          <w:p w:rsidR="00AB01E2" w:rsidRPr="00AB01E2" w:rsidRDefault="00AB01E2" w:rsidP="00FF386A">
            <w:pPr>
              <w:pStyle w:val="a8"/>
            </w:pPr>
          </w:p>
        </w:tc>
      </w:tr>
      <w:tr w:rsidR="00AB01E2" w:rsidRPr="00AB01E2" w:rsidTr="00D72036">
        <w:trPr>
          <w:jc w:val="center"/>
        </w:trPr>
        <w:tc>
          <w:tcPr>
            <w:tcW w:w="3237" w:type="dxa"/>
            <w:vAlign w:val="center"/>
          </w:tcPr>
          <w:p w:rsidR="00AB01E2" w:rsidRPr="00AB01E2" w:rsidRDefault="00AB01E2" w:rsidP="00FF386A">
            <w:pPr>
              <w:pStyle w:val="a8"/>
              <w:rPr>
                <w:i/>
              </w:rPr>
            </w:pPr>
            <w:bookmarkStart w:id="54" w:name="ko1_13341"/>
            <w:bookmarkEnd w:id="54"/>
            <w:r w:rsidRPr="00AB01E2">
              <w:rPr>
                <w:i/>
              </w:rPr>
              <w:t>Щелочи едкие+ /растворы в пересчете на гидроксид натрия/, мг/м³</w:t>
            </w:r>
          </w:p>
        </w:tc>
        <w:tc>
          <w:tcPr>
            <w:tcW w:w="1507" w:type="dxa"/>
            <w:vAlign w:val="center"/>
          </w:tcPr>
          <w:p w:rsidR="00AB01E2" w:rsidRPr="00AB01E2" w:rsidRDefault="00AB01E2" w:rsidP="00FF386A">
            <w:pPr>
              <w:pStyle w:val="a8"/>
            </w:pPr>
            <w:r w:rsidRPr="00AB01E2">
              <w:t>&lt;0.50</w:t>
            </w:r>
          </w:p>
        </w:tc>
        <w:tc>
          <w:tcPr>
            <w:tcW w:w="850" w:type="dxa"/>
            <w:vAlign w:val="center"/>
          </w:tcPr>
          <w:p w:rsidR="00AB01E2" w:rsidRPr="00AB01E2" w:rsidRDefault="00AB01E2" w:rsidP="00B101EC">
            <w:pPr>
              <w:pStyle w:val="a8"/>
            </w:pPr>
            <w:r w:rsidRPr="00AB01E2">
              <w:t>-</w:t>
            </w:r>
          </w:p>
        </w:tc>
        <w:tc>
          <w:tcPr>
            <w:tcW w:w="993" w:type="dxa"/>
            <w:vAlign w:val="center"/>
          </w:tcPr>
          <w:p w:rsidR="00AB01E2" w:rsidRPr="00AB01E2" w:rsidRDefault="00AB01E2" w:rsidP="00B101EC">
            <w:pPr>
              <w:pStyle w:val="a8"/>
            </w:pPr>
            <w:r w:rsidRPr="00AB01E2">
              <w:t>0.5</w:t>
            </w:r>
          </w:p>
        </w:tc>
        <w:tc>
          <w:tcPr>
            <w:tcW w:w="1222" w:type="dxa"/>
            <w:vAlign w:val="center"/>
          </w:tcPr>
          <w:p w:rsidR="00AB01E2" w:rsidRPr="00AB01E2" w:rsidRDefault="00AB01E2" w:rsidP="00FF386A">
            <w:pPr>
              <w:pStyle w:val="a8"/>
            </w:pPr>
            <w:r w:rsidRPr="00AB01E2">
              <w:t>2</w:t>
            </w:r>
          </w:p>
        </w:tc>
        <w:tc>
          <w:tcPr>
            <w:tcW w:w="904" w:type="dxa"/>
            <w:vAlign w:val="center"/>
          </w:tcPr>
          <w:p w:rsidR="00AB01E2" w:rsidRPr="00AB01E2" w:rsidRDefault="00AB01E2" w:rsidP="00FF386A">
            <w:pPr>
              <w:pStyle w:val="a8"/>
            </w:pPr>
            <w:r w:rsidRPr="00AB01E2">
              <w:t>2</w:t>
            </w:r>
          </w:p>
        </w:tc>
        <w:tc>
          <w:tcPr>
            <w:tcW w:w="1559" w:type="dxa"/>
            <w:vAlign w:val="center"/>
          </w:tcPr>
          <w:p w:rsidR="00AB01E2" w:rsidRPr="00AB01E2" w:rsidRDefault="00AB01E2" w:rsidP="00FF386A">
            <w:pPr>
              <w:pStyle w:val="a8"/>
            </w:pPr>
            <w:r w:rsidRPr="00AB01E2">
              <w:t>20</w:t>
            </w:r>
          </w:p>
        </w:tc>
      </w:tr>
      <w:tr w:rsidR="00AB01E2" w:rsidRPr="00AB01E2" w:rsidTr="00D72036">
        <w:trPr>
          <w:jc w:val="center"/>
        </w:trPr>
        <w:tc>
          <w:tcPr>
            <w:tcW w:w="3237" w:type="dxa"/>
            <w:vAlign w:val="center"/>
          </w:tcPr>
          <w:p w:rsidR="00AB01E2" w:rsidRPr="00AB01E2" w:rsidRDefault="00AB01E2" w:rsidP="00FF386A">
            <w:pPr>
              <w:pStyle w:val="a8"/>
              <w:rPr>
                <w:i/>
              </w:rPr>
            </w:pPr>
            <w:bookmarkStart w:id="55" w:name="ko1_11590"/>
            <w:bookmarkEnd w:id="55"/>
            <w:r w:rsidRPr="00AB01E2">
              <w:rPr>
                <w:i/>
              </w:rPr>
              <w:t>Гидрохлорид (водород хлорид; хлоргидрат), мг/м³</w:t>
            </w:r>
          </w:p>
        </w:tc>
        <w:tc>
          <w:tcPr>
            <w:tcW w:w="1507" w:type="dxa"/>
            <w:vAlign w:val="center"/>
          </w:tcPr>
          <w:p w:rsidR="00AB01E2" w:rsidRPr="00AB01E2" w:rsidRDefault="00AB01E2" w:rsidP="00FF386A">
            <w:pPr>
              <w:pStyle w:val="a8"/>
            </w:pPr>
            <w:r w:rsidRPr="00AB01E2">
              <w:t>&lt;3.0</w:t>
            </w:r>
          </w:p>
        </w:tc>
        <w:tc>
          <w:tcPr>
            <w:tcW w:w="850" w:type="dxa"/>
            <w:vAlign w:val="center"/>
          </w:tcPr>
          <w:p w:rsidR="00AB01E2" w:rsidRPr="00AB01E2" w:rsidRDefault="00AB01E2" w:rsidP="00B101EC">
            <w:pPr>
              <w:pStyle w:val="a8"/>
            </w:pPr>
            <w:r w:rsidRPr="00AB01E2">
              <w:t>-</w:t>
            </w:r>
          </w:p>
        </w:tc>
        <w:tc>
          <w:tcPr>
            <w:tcW w:w="993" w:type="dxa"/>
            <w:vAlign w:val="center"/>
          </w:tcPr>
          <w:p w:rsidR="00AB01E2" w:rsidRPr="00AB01E2" w:rsidRDefault="00AB01E2" w:rsidP="00B101EC">
            <w:pPr>
              <w:pStyle w:val="a8"/>
            </w:pPr>
            <w:r w:rsidRPr="00AB01E2">
              <w:t>5</w:t>
            </w:r>
          </w:p>
        </w:tc>
        <w:tc>
          <w:tcPr>
            <w:tcW w:w="1222" w:type="dxa"/>
            <w:vAlign w:val="center"/>
          </w:tcPr>
          <w:p w:rsidR="00AB01E2" w:rsidRPr="00AB01E2" w:rsidRDefault="00AB01E2" w:rsidP="00FF386A">
            <w:pPr>
              <w:pStyle w:val="a8"/>
            </w:pPr>
            <w:r w:rsidRPr="00AB01E2">
              <w:t>2</w:t>
            </w:r>
          </w:p>
        </w:tc>
        <w:tc>
          <w:tcPr>
            <w:tcW w:w="904" w:type="dxa"/>
            <w:vAlign w:val="center"/>
          </w:tcPr>
          <w:p w:rsidR="00AB01E2" w:rsidRPr="00AB01E2" w:rsidRDefault="00AB01E2" w:rsidP="00FF386A">
            <w:pPr>
              <w:pStyle w:val="a8"/>
            </w:pPr>
            <w:r w:rsidRPr="00AB01E2">
              <w:t>2</w:t>
            </w:r>
          </w:p>
        </w:tc>
        <w:tc>
          <w:tcPr>
            <w:tcW w:w="1559" w:type="dxa"/>
            <w:vAlign w:val="center"/>
          </w:tcPr>
          <w:p w:rsidR="00AB01E2" w:rsidRPr="00AB01E2" w:rsidRDefault="00AB01E2" w:rsidP="00FF386A">
            <w:pPr>
              <w:pStyle w:val="a8"/>
            </w:pPr>
            <w:r w:rsidRPr="00AB01E2">
              <w:t>20</w:t>
            </w:r>
          </w:p>
        </w:tc>
      </w:tr>
    </w:tbl>
    <w:p w:rsidR="00AB01E2" w:rsidRPr="00AB01E2" w:rsidRDefault="00AB01E2" w:rsidP="00367816">
      <w:r w:rsidRPr="00AB01E2">
        <w:rPr>
          <w:sz w:val="18"/>
          <w:szCs w:val="18"/>
        </w:rPr>
        <w:t>U095 - расширенная неопределенность для P=0.95.</w:t>
      </w:r>
    </w:p>
    <w:p w:rsidR="00AB01E2" w:rsidRPr="00AB01E2" w:rsidRDefault="00AB01E2" w:rsidP="00D76DF8">
      <w:r w:rsidRPr="00AB01E2">
        <w:rPr>
          <w:b/>
          <w:color w:val="000000"/>
        </w:rPr>
        <w:t>7. Заключение:</w:t>
      </w:r>
      <w:r w:rsidRPr="00AB01E2">
        <w:rPr>
          <w:b/>
          <w:color w:val="000000"/>
        </w:rPr>
        <w:br/>
      </w:r>
      <w:fldSimple w:instr=" DOCVARIABLE att_zakl \* MERGEFORMAT " w:fldLock="1">
        <w:r w:rsidRPr="00AB01E2">
          <w:rPr>
            <w:bCs/>
          </w:rPr>
          <w:t>-</w:t>
        </w:r>
        <w:r w:rsidRPr="00AB01E2">
          <w:t xml:space="preserve"> фактический уровень вредного фактора соответствует гигиеническим нормативам;</w:t>
        </w:r>
      </w:fldSimple>
      <w:r w:rsidRPr="00AB01E2">
        <w:br/>
        <w:t xml:space="preserve">- класс (подкласс) условий труда - </w:t>
      </w:r>
      <w:fldSimple w:instr=" DOCVARIABLE class \* MERGEFORMAT " w:fldLock="1">
        <w:r w:rsidRPr="00AB01E2">
          <w:t>2</w:t>
        </w:r>
      </w:fldSimple>
    </w:p>
    <w:p w:rsidR="00AB01E2" w:rsidRPr="00AB01E2" w:rsidRDefault="00AB01E2" w:rsidP="00EF6C29">
      <w:pPr>
        <w:spacing w:before="120"/>
        <w:rPr>
          <w:rStyle w:val="a7"/>
        </w:rPr>
      </w:pPr>
      <w:r w:rsidRPr="00AB01E2">
        <w:rPr>
          <w:rStyle w:val="a7"/>
        </w:rPr>
        <w:lastRenderedPageBreak/>
        <w:t>8. Эксперт(ы) по проведению специальной оценки условий труда:</w:t>
      </w:r>
    </w:p>
    <w:tbl>
      <w:tblPr>
        <w:tblW w:w="10204" w:type="dxa"/>
        <w:tblLayout w:type="fixed"/>
        <w:tblLook w:val="01E0"/>
      </w:tblPr>
      <w:tblGrid>
        <w:gridCol w:w="1384"/>
        <w:gridCol w:w="284"/>
        <w:gridCol w:w="2976"/>
        <w:gridCol w:w="284"/>
        <w:gridCol w:w="1701"/>
        <w:gridCol w:w="283"/>
        <w:gridCol w:w="3292"/>
      </w:tblGrid>
      <w:tr w:rsidR="00AB01E2" w:rsidRPr="00AB01E2" w:rsidTr="00741676">
        <w:trPr>
          <w:trHeight w:val="284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01E2" w:rsidRPr="00AB01E2" w:rsidRDefault="00AB01E2" w:rsidP="00EF6C29">
            <w:pPr>
              <w:pStyle w:val="a8"/>
            </w:pPr>
            <w:r w:rsidRPr="00AB01E2">
              <w:t>2394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B01E2" w:rsidRPr="00AB01E2" w:rsidRDefault="00AB01E2" w:rsidP="00EF6C29">
            <w:pPr>
              <w:pStyle w:val="a8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01E2" w:rsidRPr="00AB01E2" w:rsidRDefault="00AB01E2" w:rsidP="00EF6C29">
            <w:pPr>
              <w:pStyle w:val="a8"/>
            </w:pPr>
            <w:r w:rsidRPr="00AB01E2">
              <w:t>Инженер ИЛ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B01E2" w:rsidRPr="00AB01E2" w:rsidRDefault="00AB01E2" w:rsidP="00EF6C29">
            <w:pPr>
              <w:pStyle w:val="a8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01E2" w:rsidRPr="00AB01E2" w:rsidRDefault="00AB01E2" w:rsidP="00EF6C2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AB01E2" w:rsidRPr="00AB01E2" w:rsidRDefault="00AB01E2" w:rsidP="00EF6C29">
            <w:pPr>
              <w:pStyle w:val="a8"/>
            </w:pPr>
          </w:p>
        </w:tc>
        <w:tc>
          <w:tcPr>
            <w:tcW w:w="32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01E2" w:rsidRPr="00AB01E2" w:rsidRDefault="00AB01E2" w:rsidP="00EF6C29">
            <w:pPr>
              <w:pStyle w:val="a8"/>
            </w:pPr>
            <w:r w:rsidRPr="00AB01E2">
              <w:t>Митяева Ольга Александровна</w:t>
            </w:r>
          </w:p>
        </w:tc>
      </w:tr>
      <w:tr w:rsidR="00AB01E2" w:rsidRPr="00AB01E2" w:rsidTr="00741676">
        <w:trPr>
          <w:trHeight w:val="284"/>
        </w:trPr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</w:tcPr>
          <w:p w:rsidR="00AB01E2" w:rsidRPr="00AB01E2" w:rsidRDefault="00AB01E2" w:rsidP="00EF6C29">
            <w:pPr>
              <w:pStyle w:val="a8"/>
              <w:rPr>
                <w:b/>
                <w:vertAlign w:val="superscript"/>
              </w:rPr>
            </w:pPr>
            <w:r w:rsidRPr="00AB01E2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AB01E2" w:rsidRPr="00AB01E2" w:rsidRDefault="00AB01E2" w:rsidP="00EF6C2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AB01E2" w:rsidRPr="00AB01E2" w:rsidRDefault="00AB01E2" w:rsidP="00EF6C29">
            <w:pPr>
              <w:pStyle w:val="a8"/>
              <w:rPr>
                <w:b/>
                <w:vertAlign w:val="superscript"/>
              </w:rPr>
            </w:pPr>
            <w:r w:rsidRPr="00AB01E2">
              <w:rPr>
                <w:vertAlign w:val="superscript"/>
              </w:rPr>
              <w:t>(должность)</w:t>
            </w:r>
          </w:p>
        </w:tc>
        <w:tc>
          <w:tcPr>
            <w:tcW w:w="284" w:type="dxa"/>
            <w:shd w:val="clear" w:color="auto" w:fill="auto"/>
          </w:tcPr>
          <w:p w:rsidR="00AB01E2" w:rsidRPr="00AB01E2" w:rsidRDefault="00AB01E2" w:rsidP="00EF6C2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AB01E2" w:rsidRPr="00AB01E2" w:rsidRDefault="00AB01E2" w:rsidP="00EF6C29">
            <w:pPr>
              <w:pStyle w:val="a8"/>
              <w:rPr>
                <w:b/>
                <w:vertAlign w:val="superscript"/>
              </w:rPr>
            </w:pPr>
            <w:r w:rsidRPr="00AB01E2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AB01E2" w:rsidRPr="00AB01E2" w:rsidRDefault="00AB01E2" w:rsidP="00EF6C29">
            <w:pPr>
              <w:pStyle w:val="a8"/>
              <w:rPr>
                <w:b/>
                <w:vertAlign w:val="superscript"/>
              </w:rPr>
            </w:pPr>
            <w:bookmarkStart w:id="56" w:name="fio_users2"/>
            <w:bookmarkEnd w:id="56"/>
          </w:p>
        </w:tc>
        <w:tc>
          <w:tcPr>
            <w:tcW w:w="3292" w:type="dxa"/>
            <w:tcBorders>
              <w:top w:val="single" w:sz="4" w:space="0" w:color="auto"/>
            </w:tcBorders>
            <w:shd w:val="clear" w:color="auto" w:fill="auto"/>
          </w:tcPr>
          <w:p w:rsidR="00AB01E2" w:rsidRPr="00AB01E2" w:rsidRDefault="00AB01E2" w:rsidP="00EF6C29">
            <w:pPr>
              <w:pStyle w:val="a8"/>
              <w:rPr>
                <w:b/>
                <w:vertAlign w:val="superscript"/>
              </w:rPr>
            </w:pPr>
            <w:r w:rsidRPr="00AB01E2">
              <w:rPr>
                <w:vertAlign w:val="superscript"/>
              </w:rPr>
              <w:t>(Ф.И.О.)</w:t>
            </w:r>
          </w:p>
        </w:tc>
      </w:tr>
    </w:tbl>
    <w:p w:rsidR="00AB01E2" w:rsidRPr="00AB01E2" w:rsidRDefault="00AB01E2" w:rsidP="00D72036">
      <w:pPr>
        <w:rPr>
          <w:b/>
          <w:color w:val="000000"/>
        </w:rPr>
      </w:pPr>
    </w:p>
    <w:p w:rsidR="00AB01E2" w:rsidRPr="00AB01E2" w:rsidRDefault="00AB01E2" w:rsidP="00D72036">
      <w:r w:rsidRPr="00AB01E2">
        <w:rPr>
          <w:b/>
          <w:color w:val="000000"/>
        </w:rPr>
        <w:t>9. Сотрудники организации (лаборатории)</w:t>
      </w:r>
      <w:r w:rsidRPr="00AB01E2">
        <w:rPr>
          <w:b/>
          <w:bCs/>
          <w:color w:val="000000"/>
        </w:rPr>
        <w:t>, проводившие измерения:</w:t>
      </w:r>
    </w:p>
    <w:tbl>
      <w:tblPr>
        <w:tblW w:w="10204" w:type="dxa"/>
        <w:tblLayout w:type="fixed"/>
        <w:tblLook w:val="01E0"/>
      </w:tblPr>
      <w:tblGrid>
        <w:gridCol w:w="1384"/>
        <w:gridCol w:w="284"/>
        <w:gridCol w:w="2976"/>
        <w:gridCol w:w="284"/>
        <w:gridCol w:w="1701"/>
        <w:gridCol w:w="283"/>
        <w:gridCol w:w="3292"/>
      </w:tblGrid>
      <w:tr w:rsidR="00AB01E2" w:rsidRPr="00AB01E2" w:rsidTr="00741676">
        <w:trPr>
          <w:trHeight w:val="284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01E2" w:rsidRPr="00AB01E2" w:rsidRDefault="00AB01E2" w:rsidP="00EF7BE1">
            <w:pPr>
              <w:pStyle w:val="a8"/>
            </w:pPr>
            <w:r w:rsidRPr="00AB01E2">
              <w:t>4722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B01E2" w:rsidRPr="00AB01E2" w:rsidRDefault="00AB01E2" w:rsidP="00EF7BE1">
            <w:pPr>
              <w:pStyle w:val="a8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01E2" w:rsidRPr="00AB01E2" w:rsidRDefault="00AB01E2" w:rsidP="00EF7BE1">
            <w:pPr>
              <w:pStyle w:val="a8"/>
            </w:pPr>
            <w:r w:rsidRPr="00AB01E2">
              <w:t>Начальник отдела физических измерений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B01E2" w:rsidRPr="00AB01E2" w:rsidRDefault="00AB01E2" w:rsidP="00EF7BE1">
            <w:pPr>
              <w:pStyle w:val="a8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01E2" w:rsidRPr="00AB01E2" w:rsidRDefault="00AB01E2" w:rsidP="00EF7BE1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AB01E2" w:rsidRPr="00AB01E2" w:rsidRDefault="00AB01E2" w:rsidP="00EF7BE1">
            <w:pPr>
              <w:pStyle w:val="a8"/>
            </w:pPr>
          </w:p>
        </w:tc>
        <w:tc>
          <w:tcPr>
            <w:tcW w:w="32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01E2" w:rsidRPr="00AB01E2" w:rsidRDefault="00AB01E2" w:rsidP="00EF7BE1">
            <w:pPr>
              <w:pStyle w:val="a8"/>
            </w:pPr>
            <w:r w:rsidRPr="00AB01E2">
              <w:t>Балабан Сергей Иванович</w:t>
            </w:r>
          </w:p>
        </w:tc>
      </w:tr>
      <w:tr w:rsidR="00AB01E2" w:rsidRPr="00AB01E2" w:rsidTr="00741676">
        <w:trPr>
          <w:trHeight w:val="284"/>
        </w:trPr>
        <w:tc>
          <w:tcPr>
            <w:tcW w:w="1384" w:type="dxa"/>
            <w:tcBorders>
              <w:top w:val="single" w:sz="4" w:space="0" w:color="auto"/>
            </w:tcBorders>
          </w:tcPr>
          <w:p w:rsidR="00AB01E2" w:rsidRPr="00AB01E2" w:rsidRDefault="00AB01E2" w:rsidP="00EF7BE1">
            <w:pPr>
              <w:pStyle w:val="a8"/>
              <w:rPr>
                <w:b/>
                <w:vertAlign w:val="superscript"/>
              </w:rPr>
            </w:pPr>
            <w:r w:rsidRPr="00AB01E2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AB01E2" w:rsidRPr="00AB01E2" w:rsidRDefault="00AB01E2" w:rsidP="00EF7BE1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AB01E2" w:rsidRPr="00AB01E2" w:rsidRDefault="00AB01E2" w:rsidP="00EF7BE1">
            <w:pPr>
              <w:pStyle w:val="a8"/>
              <w:rPr>
                <w:b/>
                <w:vertAlign w:val="superscript"/>
              </w:rPr>
            </w:pPr>
            <w:r w:rsidRPr="00AB01E2">
              <w:rPr>
                <w:vertAlign w:val="superscript"/>
              </w:rPr>
              <w:t>(должность)</w:t>
            </w:r>
          </w:p>
        </w:tc>
        <w:tc>
          <w:tcPr>
            <w:tcW w:w="284" w:type="dxa"/>
          </w:tcPr>
          <w:p w:rsidR="00AB01E2" w:rsidRPr="00AB01E2" w:rsidRDefault="00AB01E2" w:rsidP="00EF7BE1">
            <w:pPr>
              <w:pStyle w:val="a8"/>
              <w:rPr>
                <w:b/>
                <w:vertAlign w:val="superscript"/>
              </w:rPr>
            </w:pPr>
            <w:bookmarkStart w:id="57" w:name="fio_izm_users"/>
            <w:bookmarkEnd w:id="57"/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B01E2" w:rsidRPr="00AB01E2" w:rsidRDefault="00AB01E2" w:rsidP="00EF7BE1">
            <w:pPr>
              <w:pStyle w:val="a8"/>
              <w:rPr>
                <w:b/>
                <w:vertAlign w:val="superscript"/>
              </w:rPr>
            </w:pPr>
            <w:r w:rsidRPr="00AB01E2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AB01E2" w:rsidRPr="00AB01E2" w:rsidRDefault="00AB01E2" w:rsidP="00EF7BE1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92" w:type="dxa"/>
            <w:tcBorders>
              <w:top w:val="single" w:sz="4" w:space="0" w:color="auto"/>
            </w:tcBorders>
          </w:tcPr>
          <w:p w:rsidR="00AB01E2" w:rsidRPr="00AB01E2" w:rsidRDefault="00AB01E2" w:rsidP="00EF7BE1">
            <w:pPr>
              <w:pStyle w:val="a8"/>
              <w:rPr>
                <w:b/>
                <w:vertAlign w:val="superscript"/>
              </w:rPr>
            </w:pPr>
            <w:r w:rsidRPr="00AB01E2">
              <w:rPr>
                <w:vertAlign w:val="superscript"/>
              </w:rPr>
              <w:t>(Ф.И.О.)</w:t>
            </w:r>
          </w:p>
        </w:tc>
      </w:tr>
    </w:tbl>
    <w:p w:rsidR="00AB01E2" w:rsidRPr="00AB01E2" w:rsidRDefault="00AB01E2" w:rsidP="00D72036">
      <w:pPr>
        <w:spacing w:before="120"/>
      </w:pPr>
    </w:p>
    <w:p w:rsidR="00AB01E2" w:rsidRPr="00AB01E2" w:rsidRDefault="00AB01E2" w:rsidP="00D72036">
      <w:pPr>
        <w:pBdr>
          <w:bottom w:val="single" w:sz="4" w:space="1" w:color="auto"/>
        </w:pBdr>
        <w:ind w:left="2268" w:right="2833"/>
        <w:jc w:val="center"/>
      </w:pPr>
      <w:r w:rsidRPr="00AB01E2">
        <w:tab/>
      </w:r>
    </w:p>
    <w:p w:rsidR="00AB01E2" w:rsidRPr="00AB01E2" w:rsidRDefault="00AB01E2" w:rsidP="00D72036">
      <w:pPr>
        <w:tabs>
          <w:tab w:val="left" w:pos="7371"/>
        </w:tabs>
        <w:ind w:left="2268" w:right="2833"/>
        <w:jc w:val="center"/>
        <w:rPr>
          <w:sz w:val="18"/>
          <w:szCs w:val="18"/>
        </w:rPr>
      </w:pPr>
      <w:r w:rsidRPr="00AB01E2">
        <w:rPr>
          <w:sz w:val="18"/>
          <w:szCs w:val="18"/>
        </w:rPr>
        <w:t>Окончание протокола</w:t>
      </w:r>
    </w:p>
    <w:p w:rsidR="00AB01E2" w:rsidRPr="00AB01E2" w:rsidRDefault="00525ABB" w:rsidP="0043234B">
      <w:pPr>
        <w:sectPr w:rsidR="00AB01E2" w:rsidRPr="00AB01E2" w:rsidSect="00AB01E2">
          <w:footerReference w:type="default" r:id="rId12"/>
          <w:type w:val="oddPage"/>
          <w:pgSz w:w="11906" w:h="16838"/>
          <w:pgMar w:top="851" w:right="851" w:bottom="1134" w:left="851" w:header="709" w:footer="709" w:gutter="0"/>
          <w:cols w:space="708"/>
          <w:docGrid w:linePitch="360"/>
        </w:sectPr>
      </w:pPr>
      <w:r w:rsidRPr="00AB01E2">
        <w:fldChar w:fldCharType="end"/>
      </w:r>
    </w:p>
    <w:p w:rsidR="00AB01E2" w:rsidRPr="00AB01E2" w:rsidRDefault="00525ABB" w:rsidP="0043234B">
      <w:pPr>
        <w:rPr>
          <w:sz w:val="20"/>
          <w:szCs w:val="20"/>
        </w:rPr>
      </w:pPr>
      <w:r w:rsidRPr="00AB01E2">
        <w:lastRenderedPageBreak/>
        <w:fldChar w:fldCharType="begin"/>
      </w:r>
      <w:r w:rsidR="00AB01E2" w:rsidRPr="00AB01E2">
        <w:instrText xml:space="preserve"> INCLUDETEXT  "D:\\Митяева\\2022\\май\\ПОТБ\\ARMv51_files\\220B3970D65B4223866ABF513F666DE3\\Биологический.docx" \!  \* MERGEFORMAT </w:instrText>
      </w:r>
      <w:r w:rsidRPr="00AB01E2">
        <w:fldChar w:fldCharType="separat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0"/>
      </w:tblGrid>
      <w:tr w:rsidR="00AB01E2" w:rsidRPr="00AB01E2" w:rsidTr="00CF2E61">
        <w:trPr>
          <w:jc w:val="center"/>
        </w:trPr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01E2" w:rsidRPr="00AB01E2" w:rsidRDefault="00AB01E2" w:rsidP="00CF2E61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18"/>
                <w:szCs w:val="18"/>
              </w:rPr>
            </w:pPr>
            <w:r w:rsidRPr="00AB01E2">
              <w:rPr>
                <w:color w:val="000000"/>
                <w:sz w:val="18"/>
                <w:szCs w:val="18"/>
              </w:rPr>
              <w:t>Общество с ограниченной ответственностью "Охрана. Безопасность"; Регистрационный номер - 104 от 10.09.2015</w:t>
            </w:r>
          </w:p>
        </w:tc>
      </w:tr>
      <w:tr w:rsidR="00AB01E2" w:rsidRPr="00AB01E2" w:rsidTr="00CF2E61">
        <w:trPr>
          <w:jc w:val="center"/>
        </w:trPr>
        <w:tc>
          <w:tcPr>
            <w:tcW w:w="10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E2" w:rsidRPr="00AB01E2" w:rsidRDefault="00AB01E2" w:rsidP="00CF2E61">
            <w:pPr>
              <w:jc w:val="center"/>
              <w:rPr>
                <w:b/>
                <w:color w:val="000000"/>
                <w:sz w:val="18"/>
                <w:szCs w:val="18"/>
                <w:vertAlign w:val="superscript"/>
              </w:rPr>
            </w:pPr>
            <w:r w:rsidRPr="00AB01E2">
              <w:rPr>
                <w:color w:val="000000"/>
                <w:sz w:val="18"/>
                <w:szCs w:val="18"/>
                <w:vertAlign w:val="superscript"/>
              </w:rPr>
              <w:t xml:space="preserve">(полное наименование </w:t>
            </w:r>
            <w:r w:rsidRPr="00AB01E2">
              <w:rPr>
                <w:sz w:val="18"/>
                <w:szCs w:val="18"/>
                <w:vertAlign w:val="superscript"/>
              </w:rPr>
              <w:t>организации, проводящей специальную оценку условий труда</w:t>
            </w:r>
            <w:r w:rsidRPr="00AB01E2">
              <w:rPr>
                <w:color w:val="000000"/>
                <w:sz w:val="18"/>
                <w:szCs w:val="18"/>
                <w:vertAlign w:val="superscript"/>
              </w:rPr>
              <w:t>, регистрационный номер записи в реестре организаций, проводящих специальную оценку условий труда)</w:t>
            </w:r>
          </w:p>
        </w:tc>
      </w:tr>
    </w:tbl>
    <w:p w:rsidR="00AB01E2" w:rsidRPr="00AB01E2" w:rsidRDefault="00AB01E2" w:rsidP="00CF2E61">
      <w:pPr>
        <w:pStyle w:val="1"/>
      </w:pPr>
    </w:p>
    <w:p w:rsidR="00AB01E2" w:rsidRPr="00AB01E2" w:rsidRDefault="00AB01E2" w:rsidP="00367816">
      <w:pPr>
        <w:pStyle w:val="1"/>
      </w:pPr>
      <w:r w:rsidRPr="00AB01E2">
        <w:t>ПРОТОКОЛ</w:t>
      </w:r>
      <w:r w:rsidRPr="00AB01E2">
        <w:rPr>
          <w:caps/>
        </w:rPr>
        <w:br/>
      </w:r>
      <w:r w:rsidRPr="00AB01E2">
        <w:t>проведения оценки биологического фактора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40"/>
        <w:gridCol w:w="3555"/>
      </w:tblGrid>
      <w:tr w:rsidR="00AB01E2" w:rsidRPr="00AB01E2" w:rsidTr="00FB001B">
        <w:trPr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1E2" w:rsidRPr="00AB01E2" w:rsidRDefault="00AB01E2" w:rsidP="00367816">
            <w:r w:rsidRPr="00AB01E2">
              <w:t>№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01E2" w:rsidRPr="00AB01E2" w:rsidRDefault="00AB01E2" w:rsidP="0036781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B01E2">
              <w:rPr>
                <w:bCs/>
                <w:color w:val="000000"/>
                <w:sz w:val="20"/>
                <w:szCs w:val="20"/>
              </w:rPr>
              <w:t>0315/3/1- Б</w:t>
            </w:r>
          </w:p>
        </w:tc>
      </w:tr>
      <w:tr w:rsidR="00AB01E2" w:rsidRPr="00AB01E2" w:rsidTr="00FB001B">
        <w:trPr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1E2" w:rsidRPr="00AB01E2" w:rsidRDefault="00AB01E2" w:rsidP="0036781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1E2" w:rsidRPr="00AB01E2" w:rsidRDefault="00AB01E2" w:rsidP="00883461">
            <w:pPr>
              <w:pStyle w:val="ad"/>
              <w:rPr>
                <w:bCs/>
              </w:rPr>
            </w:pPr>
            <w:r w:rsidRPr="00AB01E2">
              <w:rPr>
                <w:vertAlign w:val="superscript"/>
              </w:rPr>
              <w:t>(идентификационный номер протокола)</w:t>
            </w:r>
          </w:p>
        </w:tc>
      </w:tr>
    </w:tbl>
    <w:p w:rsidR="00AB01E2" w:rsidRPr="00AB01E2" w:rsidRDefault="00AB01E2" w:rsidP="00AD14A4">
      <w:r w:rsidRPr="00AB01E2">
        <w:rPr>
          <w:rStyle w:val="a7"/>
        </w:rPr>
        <w:t>1. Дата проведения измерений (оценки):</w:t>
      </w:r>
      <w:fldSimple w:instr=" DOCVARIABLE izm_date \* MERGEFORMAT " w:fldLock="1">
        <w:r w:rsidRPr="00AB01E2">
          <w:t xml:space="preserve">29.04.2022 </w:t>
        </w:r>
      </w:fldSimple>
    </w:p>
    <w:p w:rsidR="00AB01E2" w:rsidRPr="00AB01E2" w:rsidRDefault="00AB01E2" w:rsidP="00506D53">
      <w:pPr>
        <w:pStyle w:val="a6"/>
      </w:pPr>
      <w:r w:rsidRPr="00AB01E2">
        <w:t>2. Сведения о работодателе:</w:t>
      </w:r>
    </w:p>
    <w:p w:rsidR="00AB01E2" w:rsidRPr="00AB01E2" w:rsidRDefault="00AB01E2" w:rsidP="00506D53">
      <w:r w:rsidRPr="00AB01E2">
        <w:t>2.1. Наименование работодателя:</w:t>
      </w:r>
      <w:fldSimple w:instr=" DOCVARIABLE rbtd_name \* MERGEFORMAT " w:fldLock="1">
        <w:r w:rsidRPr="00AB01E2">
          <w:rPr>
            <w:rStyle w:val="a9"/>
          </w:rPr>
          <w:t xml:space="preserve">Государственное бюджетное учреждение здравоохранения "Пензенская областная туберкулезная больница" </w:t>
        </w:r>
      </w:fldSimple>
      <w:r w:rsidRPr="00AB01E2">
        <w:rPr>
          <w:rStyle w:val="a9"/>
        </w:rPr>
        <w:t> </w:t>
      </w:r>
    </w:p>
    <w:p w:rsidR="00AB01E2" w:rsidRPr="00AB01E2" w:rsidRDefault="00AB01E2" w:rsidP="00506D53">
      <w:r w:rsidRPr="00AB01E2">
        <w:t>2.2. Место нахождения и место осуществления деятельности работодателя:</w:t>
      </w:r>
      <w:fldSimple w:instr=" DOCVARIABLE rbtd_adr \* MERGEFORMAT " w:fldLock="1">
        <w:r w:rsidRPr="00AB01E2">
          <w:rPr>
            <w:rStyle w:val="a9"/>
          </w:rPr>
          <w:t xml:space="preserve">440056, г. Пенза, ул. Ново-Тамбовская, 9; г. Пенза, Автоматный переулок, 2А </w:t>
        </w:r>
      </w:fldSimple>
      <w:r w:rsidRPr="00AB01E2">
        <w:rPr>
          <w:rStyle w:val="a9"/>
        </w:rPr>
        <w:t> </w:t>
      </w:r>
    </w:p>
    <w:p w:rsidR="00AB01E2" w:rsidRPr="00AB01E2" w:rsidRDefault="00AB01E2" w:rsidP="00506D53">
      <w:r w:rsidRPr="00AB01E2">
        <w:t>2.3. Наименование структурного подразделения:</w:t>
      </w:r>
      <w:fldSimple w:instr=" DOCVARIABLE ceh_info \* MERGEFORMAT " w:fldLock="1">
        <w:r w:rsidRPr="00AB01E2">
          <w:rPr>
            <w:rStyle w:val="a9"/>
          </w:rPr>
          <w:t xml:space="preserve"> Клинико-диагностическая лаборатория</w:t>
        </w:r>
      </w:fldSimple>
      <w:r w:rsidRPr="00AB01E2">
        <w:rPr>
          <w:rStyle w:val="a9"/>
        </w:rPr>
        <w:t> </w:t>
      </w:r>
      <w:r w:rsidR="00244FAA">
        <w:rPr>
          <w:rStyle w:val="a9"/>
        </w:rPr>
        <w:t>.Поликлиника</w:t>
      </w:r>
    </w:p>
    <w:p w:rsidR="00AB01E2" w:rsidRPr="00AB01E2" w:rsidRDefault="00AB01E2" w:rsidP="00506D53">
      <w:pPr>
        <w:pStyle w:val="a6"/>
      </w:pPr>
      <w:r w:rsidRPr="00AB01E2">
        <w:t>3. Сведения о рабочем месте:</w:t>
      </w:r>
    </w:p>
    <w:p w:rsidR="00AB01E2" w:rsidRPr="00AB01E2" w:rsidRDefault="00AB01E2" w:rsidP="00506D53">
      <w:r w:rsidRPr="00AB01E2">
        <w:t>3.1. Номер рабочего места:</w:t>
      </w:r>
      <w:fldSimple w:instr=" DOCVARIABLE rm_number \* MERGEFORMAT " w:fldLock="1">
        <w:r w:rsidRPr="00AB01E2">
          <w:rPr>
            <w:u w:val="single"/>
          </w:rPr>
          <w:t xml:space="preserve"> 0315/3/1</w:t>
        </w:r>
      </w:fldSimple>
      <w:r w:rsidRPr="00AB01E2">
        <w:rPr>
          <w:rStyle w:val="a9"/>
        </w:rPr>
        <w:t> </w:t>
      </w:r>
    </w:p>
    <w:p w:rsidR="00AB01E2" w:rsidRPr="00AB01E2" w:rsidRDefault="00AB01E2" w:rsidP="00506D53">
      <w:r w:rsidRPr="00AB01E2">
        <w:t>3.2. Наименование рабочего места:</w:t>
      </w:r>
      <w:fldSimple w:instr=" DOCVARIABLE rm_name \* MERGEFORMAT " w:fldLock="1">
        <w:r w:rsidRPr="00AB01E2">
          <w:rPr>
            <w:rStyle w:val="a9"/>
          </w:rPr>
          <w:t xml:space="preserve"> Медицинский лабораторный техник (фельдшер-лаборант) </w:t>
        </w:r>
      </w:fldSimple>
    </w:p>
    <w:p w:rsidR="00AB01E2" w:rsidRPr="00AB01E2" w:rsidRDefault="00AB01E2" w:rsidP="00506D53">
      <w:r w:rsidRPr="00AB01E2">
        <w:t>3.3. Код по ОК 016-94:</w:t>
      </w:r>
      <w:fldSimple w:instr=" DOCVARIABLE codeok \* MERGEFORMAT " w:fldLock="1">
        <w:r w:rsidRPr="00AB01E2">
          <w:rPr>
            <w:rStyle w:val="a9"/>
          </w:rPr>
          <w:t xml:space="preserve"> 24043 </w:t>
        </w:r>
      </w:fldSimple>
      <w:r w:rsidRPr="00AB01E2">
        <w:rPr>
          <w:rStyle w:val="a9"/>
        </w:rPr>
        <w:t> </w:t>
      </w:r>
    </w:p>
    <w:p w:rsidR="00AB01E2" w:rsidRPr="00AB01E2" w:rsidRDefault="00AB01E2" w:rsidP="0092778A">
      <w:pPr>
        <w:pStyle w:val="a6"/>
      </w:pPr>
      <w:r w:rsidRPr="00AB01E2">
        <w:t>4. НД, устанавливающие метод проведения измерений и оценок и регламентирующие ПДК, ПДУ, нормативные значения измеряемого и оцениваемого фактора:</w:t>
      </w:r>
    </w:p>
    <w:p w:rsidR="00AB01E2" w:rsidRPr="00AB01E2" w:rsidRDefault="00525ABB" w:rsidP="00AD14A4">
      <w:fldSimple w:instr=" DOCVARIABLE izm_nd_new \* MERGEFORMAT " w:fldLock="1">
        <w:r w:rsidR="00AB01E2" w:rsidRPr="00AB01E2">
          <w:t>- Методика проведения специальной оценки условий труда, утв. приказом Минтруда России № 33н от 24 января 2014 г., с изменениями и дополнениями от 20 января, 7 сентября 2015 г.</w:t>
        </w:r>
      </w:fldSimple>
    </w:p>
    <w:p w:rsidR="00AB01E2" w:rsidRPr="00AB01E2" w:rsidRDefault="00AB01E2" w:rsidP="00745D40">
      <w:pPr>
        <w:pStyle w:val="a6"/>
      </w:pPr>
      <w:r w:rsidRPr="00AB01E2">
        <w:t>5. Фактические и нормативные значения измеряемых параметров: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229"/>
        <w:gridCol w:w="1767"/>
        <w:gridCol w:w="1767"/>
        <w:gridCol w:w="1767"/>
        <w:gridCol w:w="1754"/>
      </w:tblGrid>
      <w:tr w:rsidR="00AB01E2" w:rsidRPr="00AB01E2" w:rsidTr="00745D40">
        <w:trPr>
          <w:cantSplit/>
          <w:jc w:val="center"/>
        </w:trPr>
        <w:tc>
          <w:tcPr>
            <w:tcW w:w="3110" w:type="dxa"/>
            <w:vAlign w:val="center"/>
          </w:tcPr>
          <w:p w:rsidR="00AB01E2" w:rsidRPr="00AB01E2" w:rsidRDefault="00AB01E2" w:rsidP="00745D40">
            <w:pPr>
              <w:pStyle w:val="a8"/>
              <w:jc w:val="left"/>
            </w:pPr>
            <w:r w:rsidRPr="00AB01E2">
              <w:t>Биологический фактор (рабочая зона)</w:t>
            </w:r>
          </w:p>
        </w:tc>
        <w:tc>
          <w:tcPr>
            <w:tcW w:w="1701" w:type="dxa"/>
            <w:vAlign w:val="center"/>
          </w:tcPr>
          <w:p w:rsidR="00AB01E2" w:rsidRPr="00AB01E2" w:rsidRDefault="00AB01E2" w:rsidP="00745D40">
            <w:pPr>
              <w:pStyle w:val="a8"/>
            </w:pPr>
            <w:r w:rsidRPr="00AB01E2">
              <w:t>Фактическое значение</w:t>
            </w:r>
          </w:p>
        </w:tc>
        <w:tc>
          <w:tcPr>
            <w:tcW w:w="1701" w:type="dxa"/>
            <w:vAlign w:val="center"/>
          </w:tcPr>
          <w:p w:rsidR="00AB01E2" w:rsidRPr="00AB01E2" w:rsidRDefault="00AB01E2" w:rsidP="00745D40">
            <w:pPr>
              <w:pStyle w:val="a8"/>
            </w:pPr>
            <w:r w:rsidRPr="00AB01E2">
              <w:t>Нормативное</w:t>
            </w:r>
            <w:r w:rsidRPr="00AB01E2">
              <w:br/>
              <w:t>значение</w:t>
            </w:r>
          </w:p>
        </w:tc>
        <w:tc>
          <w:tcPr>
            <w:tcW w:w="1701" w:type="dxa"/>
            <w:vAlign w:val="center"/>
          </w:tcPr>
          <w:p w:rsidR="00AB01E2" w:rsidRPr="00AB01E2" w:rsidRDefault="00AB01E2" w:rsidP="00745D40">
            <w:pPr>
              <w:pStyle w:val="a8"/>
            </w:pPr>
            <w:r w:rsidRPr="00AB01E2">
              <w:t xml:space="preserve"> Класс условий</w:t>
            </w:r>
            <w:r w:rsidRPr="00AB01E2">
              <w:br/>
              <w:t>труда</w:t>
            </w:r>
          </w:p>
        </w:tc>
        <w:tc>
          <w:tcPr>
            <w:tcW w:w="1689" w:type="dxa"/>
            <w:vAlign w:val="center"/>
          </w:tcPr>
          <w:p w:rsidR="00AB01E2" w:rsidRPr="00AB01E2" w:rsidRDefault="00AB01E2" w:rsidP="00745D40">
            <w:pPr>
              <w:pStyle w:val="a8"/>
            </w:pPr>
            <w:bookmarkStart w:id="58" w:name="time_min_column"/>
            <w:bookmarkEnd w:id="58"/>
            <w:r w:rsidRPr="00AB01E2">
              <w:t>Время</w:t>
            </w:r>
            <w:r w:rsidRPr="00AB01E2">
              <w:br/>
              <w:t>пребывания, %</w:t>
            </w:r>
          </w:p>
        </w:tc>
      </w:tr>
      <w:tr w:rsidR="00AB01E2" w:rsidRPr="00AB01E2" w:rsidTr="00745D40">
        <w:trPr>
          <w:cantSplit/>
          <w:jc w:val="center"/>
        </w:trPr>
        <w:tc>
          <w:tcPr>
            <w:tcW w:w="3110" w:type="dxa"/>
            <w:vAlign w:val="center"/>
          </w:tcPr>
          <w:p w:rsidR="00AB01E2" w:rsidRPr="00AB01E2" w:rsidRDefault="00AB01E2" w:rsidP="00745D40">
            <w:pPr>
              <w:pStyle w:val="a8"/>
              <w:jc w:val="left"/>
              <w:rPr>
                <w:b/>
              </w:rPr>
            </w:pPr>
            <w:r w:rsidRPr="00AB01E2">
              <w:rPr>
                <w:b/>
              </w:rPr>
              <w:t>Лаборатория</w:t>
            </w:r>
          </w:p>
        </w:tc>
        <w:tc>
          <w:tcPr>
            <w:tcW w:w="1701" w:type="dxa"/>
            <w:vAlign w:val="center"/>
          </w:tcPr>
          <w:p w:rsidR="00AB01E2" w:rsidRPr="00AB01E2" w:rsidRDefault="00AB01E2" w:rsidP="00745D40">
            <w:pPr>
              <w:pStyle w:val="a8"/>
            </w:pPr>
          </w:p>
        </w:tc>
        <w:tc>
          <w:tcPr>
            <w:tcW w:w="1701" w:type="dxa"/>
            <w:vAlign w:val="center"/>
          </w:tcPr>
          <w:p w:rsidR="00AB01E2" w:rsidRPr="00AB01E2" w:rsidRDefault="00AB01E2" w:rsidP="00745D40">
            <w:pPr>
              <w:pStyle w:val="a8"/>
            </w:pPr>
          </w:p>
        </w:tc>
        <w:tc>
          <w:tcPr>
            <w:tcW w:w="1701" w:type="dxa"/>
            <w:vAlign w:val="center"/>
          </w:tcPr>
          <w:p w:rsidR="00AB01E2" w:rsidRPr="00AB01E2" w:rsidRDefault="00AB01E2" w:rsidP="00745D40">
            <w:pPr>
              <w:pStyle w:val="a8"/>
            </w:pPr>
          </w:p>
        </w:tc>
        <w:tc>
          <w:tcPr>
            <w:tcW w:w="1689" w:type="dxa"/>
            <w:vAlign w:val="center"/>
          </w:tcPr>
          <w:p w:rsidR="00AB01E2" w:rsidRPr="00AB01E2" w:rsidRDefault="00AB01E2" w:rsidP="00745D40">
            <w:pPr>
              <w:pStyle w:val="a8"/>
            </w:pPr>
            <w:r w:rsidRPr="00AB01E2">
              <w:t>80</w:t>
            </w:r>
          </w:p>
        </w:tc>
      </w:tr>
      <w:tr w:rsidR="00AB01E2" w:rsidRPr="00AB01E2" w:rsidTr="00745D40">
        <w:trPr>
          <w:cantSplit/>
          <w:jc w:val="center"/>
        </w:trPr>
        <w:tc>
          <w:tcPr>
            <w:tcW w:w="3110" w:type="dxa"/>
            <w:vAlign w:val="center"/>
          </w:tcPr>
          <w:p w:rsidR="00AB01E2" w:rsidRPr="00AB01E2" w:rsidRDefault="00AB01E2" w:rsidP="00745D40">
            <w:pPr>
              <w:pStyle w:val="a8"/>
              <w:jc w:val="left"/>
              <w:rPr>
                <w:i/>
              </w:rPr>
            </w:pPr>
            <w:bookmarkStart w:id="59" w:name="group3_z1"/>
            <w:bookmarkEnd w:id="59"/>
            <w:r w:rsidRPr="00AB01E2">
              <w:rPr>
                <w:i/>
              </w:rPr>
              <w:t>Патогенные микроорганизмы: III группа – возбудители инфекционных болезней, выделяемые в самостоятельные нозологические группы</w:t>
            </w:r>
          </w:p>
        </w:tc>
        <w:tc>
          <w:tcPr>
            <w:tcW w:w="1701" w:type="dxa"/>
            <w:vAlign w:val="center"/>
          </w:tcPr>
          <w:p w:rsidR="00AB01E2" w:rsidRPr="00AB01E2" w:rsidRDefault="00AB01E2" w:rsidP="00745D40">
            <w:pPr>
              <w:pStyle w:val="a8"/>
            </w:pPr>
            <w:r w:rsidRPr="00AB01E2">
              <w:t>Имеются</w:t>
            </w:r>
          </w:p>
        </w:tc>
        <w:tc>
          <w:tcPr>
            <w:tcW w:w="1701" w:type="dxa"/>
            <w:vAlign w:val="center"/>
          </w:tcPr>
          <w:p w:rsidR="00AB01E2" w:rsidRPr="00AB01E2" w:rsidRDefault="00AB01E2" w:rsidP="00745D40">
            <w:pPr>
              <w:pStyle w:val="a8"/>
            </w:pPr>
            <w:r w:rsidRPr="00AB01E2">
              <w:t>---</w:t>
            </w:r>
          </w:p>
        </w:tc>
        <w:tc>
          <w:tcPr>
            <w:tcW w:w="1701" w:type="dxa"/>
            <w:vAlign w:val="center"/>
          </w:tcPr>
          <w:p w:rsidR="00AB01E2" w:rsidRPr="00AB01E2" w:rsidRDefault="00AB01E2" w:rsidP="00745D40">
            <w:pPr>
              <w:pStyle w:val="a8"/>
            </w:pPr>
            <w:r w:rsidRPr="00AB01E2">
              <w:t>3.2</w:t>
            </w:r>
          </w:p>
        </w:tc>
        <w:tc>
          <w:tcPr>
            <w:tcW w:w="1689" w:type="dxa"/>
            <w:vAlign w:val="center"/>
          </w:tcPr>
          <w:p w:rsidR="00AB01E2" w:rsidRPr="00AB01E2" w:rsidRDefault="00AB01E2" w:rsidP="00745D40">
            <w:pPr>
              <w:pStyle w:val="a8"/>
            </w:pPr>
          </w:p>
        </w:tc>
      </w:tr>
      <w:tr w:rsidR="00AB01E2" w:rsidRPr="00AB01E2" w:rsidTr="00745D40">
        <w:trPr>
          <w:cantSplit/>
          <w:jc w:val="center"/>
        </w:trPr>
        <w:tc>
          <w:tcPr>
            <w:tcW w:w="3110" w:type="dxa"/>
            <w:vAlign w:val="center"/>
          </w:tcPr>
          <w:p w:rsidR="00AB01E2" w:rsidRPr="00AB01E2" w:rsidRDefault="00AB01E2" w:rsidP="00745D40">
            <w:pPr>
              <w:pStyle w:val="a8"/>
              <w:jc w:val="left"/>
              <w:rPr>
                <w:i/>
              </w:rPr>
            </w:pPr>
            <w:bookmarkStart w:id="60" w:name="group4_z1"/>
            <w:bookmarkEnd w:id="60"/>
            <w:r w:rsidRPr="00AB01E2">
              <w:rPr>
                <w:i/>
              </w:rPr>
              <w:t>Патогенные микроорганизмы: IV группа – условно-патогенные микроорганизмы (возбудители оппортунистических инфекций)</w:t>
            </w:r>
          </w:p>
        </w:tc>
        <w:tc>
          <w:tcPr>
            <w:tcW w:w="1701" w:type="dxa"/>
            <w:vAlign w:val="center"/>
          </w:tcPr>
          <w:p w:rsidR="00AB01E2" w:rsidRPr="00AB01E2" w:rsidRDefault="00AB01E2" w:rsidP="00745D40">
            <w:pPr>
              <w:pStyle w:val="a8"/>
            </w:pPr>
            <w:r w:rsidRPr="00AB01E2">
              <w:t>Имеются</w:t>
            </w:r>
          </w:p>
        </w:tc>
        <w:tc>
          <w:tcPr>
            <w:tcW w:w="1701" w:type="dxa"/>
            <w:vAlign w:val="center"/>
          </w:tcPr>
          <w:p w:rsidR="00AB01E2" w:rsidRPr="00AB01E2" w:rsidRDefault="00AB01E2" w:rsidP="00745D40">
            <w:pPr>
              <w:pStyle w:val="a8"/>
            </w:pPr>
            <w:r w:rsidRPr="00AB01E2">
              <w:t>---</w:t>
            </w:r>
          </w:p>
        </w:tc>
        <w:tc>
          <w:tcPr>
            <w:tcW w:w="1701" w:type="dxa"/>
            <w:vAlign w:val="center"/>
          </w:tcPr>
          <w:p w:rsidR="00AB01E2" w:rsidRPr="00AB01E2" w:rsidRDefault="00AB01E2" w:rsidP="00745D40">
            <w:pPr>
              <w:pStyle w:val="a8"/>
            </w:pPr>
            <w:r w:rsidRPr="00AB01E2">
              <w:t>3.1</w:t>
            </w:r>
          </w:p>
        </w:tc>
        <w:tc>
          <w:tcPr>
            <w:tcW w:w="1689" w:type="dxa"/>
            <w:vAlign w:val="center"/>
          </w:tcPr>
          <w:p w:rsidR="00AB01E2" w:rsidRPr="00AB01E2" w:rsidRDefault="00AB01E2" w:rsidP="00745D40">
            <w:pPr>
              <w:pStyle w:val="a8"/>
            </w:pPr>
          </w:p>
        </w:tc>
      </w:tr>
    </w:tbl>
    <w:p w:rsidR="00AB01E2" w:rsidRPr="00AB01E2" w:rsidRDefault="00AB01E2" w:rsidP="00367816"/>
    <w:p w:rsidR="00AB01E2" w:rsidRPr="00AB01E2" w:rsidRDefault="00AB01E2" w:rsidP="00D76DF8">
      <w:r w:rsidRPr="00AB01E2">
        <w:rPr>
          <w:b/>
          <w:color w:val="000000"/>
        </w:rPr>
        <w:t>6. Заключение:</w:t>
      </w:r>
      <w:r w:rsidRPr="00AB01E2">
        <w:rPr>
          <w:b/>
          <w:color w:val="000000"/>
        </w:rPr>
        <w:br/>
      </w:r>
      <w:fldSimple w:instr=" DOCVARIABLE att_zakl \* MERGEFORMAT " w:fldLock="1">
        <w:r w:rsidRPr="00AB01E2">
          <w:rPr>
            <w:bCs/>
          </w:rPr>
          <w:t>-</w:t>
        </w:r>
        <w:r w:rsidRPr="00AB01E2">
          <w:t xml:space="preserve"> фактический уровень вредного фактора не соответствует гигиеническим нормативам;</w:t>
        </w:r>
      </w:fldSimple>
      <w:r w:rsidRPr="00AB01E2">
        <w:br/>
        <w:t xml:space="preserve">- класс (подкласс) условий труда - </w:t>
      </w:r>
      <w:fldSimple w:instr=" DOCVARIABLE class \* MERGEFORMAT " w:fldLock="1">
        <w:r w:rsidRPr="00AB01E2">
          <w:t>3.2</w:t>
        </w:r>
      </w:fldSimple>
    </w:p>
    <w:p w:rsidR="00AB01E2" w:rsidRPr="00AB01E2" w:rsidRDefault="00AB01E2" w:rsidP="00367816">
      <w:pPr>
        <w:spacing w:before="120"/>
        <w:rPr>
          <w:rStyle w:val="a7"/>
        </w:rPr>
      </w:pPr>
      <w:r w:rsidRPr="00AB01E2">
        <w:rPr>
          <w:rStyle w:val="a7"/>
        </w:rPr>
        <w:t>7. Эксперт(ы) по проведению специальной оценки условий труда:</w:t>
      </w:r>
    </w:p>
    <w:tbl>
      <w:tblPr>
        <w:tblStyle w:val="a5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384"/>
        <w:gridCol w:w="284"/>
        <w:gridCol w:w="2976"/>
        <w:gridCol w:w="284"/>
        <w:gridCol w:w="1701"/>
        <w:gridCol w:w="283"/>
        <w:gridCol w:w="3292"/>
      </w:tblGrid>
      <w:tr w:rsidR="00AB01E2" w:rsidRPr="00AB01E2" w:rsidTr="00F1475B">
        <w:trPr>
          <w:trHeight w:val="284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01E2" w:rsidRPr="00AB01E2" w:rsidRDefault="00AB01E2" w:rsidP="00AA46ED">
            <w:pPr>
              <w:pStyle w:val="a8"/>
            </w:pPr>
            <w:r w:rsidRPr="00AB01E2">
              <w:t>2394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B01E2" w:rsidRPr="00AB01E2" w:rsidRDefault="00AB01E2" w:rsidP="00AA46ED">
            <w:pPr>
              <w:pStyle w:val="a8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01E2" w:rsidRPr="00AB01E2" w:rsidRDefault="00AB01E2" w:rsidP="00AA46ED">
            <w:pPr>
              <w:pStyle w:val="a8"/>
            </w:pPr>
            <w:r w:rsidRPr="00AB01E2">
              <w:t>Инженер ИЛ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B01E2" w:rsidRPr="00AB01E2" w:rsidRDefault="00AB01E2" w:rsidP="00AA46ED">
            <w:pPr>
              <w:pStyle w:val="a8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01E2" w:rsidRPr="00AB01E2" w:rsidRDefault="00AB01E2" w:rsidP="00AA46ED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AB01E2" w:rsidRPr="00AB01E2" w:rsidRDefault="00AB01E2" w:rsidP="00AA46ED">
            <w:pPr>
              <w:pStyle w:val="a8"/>
            </w:pPr>
          </w:p>
        </w:tc>
        <w:tc>
          <w:tcPr>
            <w:tcW w:w="32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01E2" w:rsidRPr="00AB01E2" w:rsidRDefault="00AB01E2" w:rsidP="00AA46ED">
            <w:pPr>
              <w:pStyle w:val="a8"/>
            </w:pPr>
            <w:r w:rsidRPr="00AB01E2">
              <w:t>Митяева Ольга Александровна</w:t>
            </w:r>
          </w:p>
        </w:tc>
      </w:tr>
      <w:tr w:rsidR="00AB01E2" w:rsidRPr="00AB01E2" w:rsidTr="00F1475B">
        <w:trPr>
          <w:trHeight w:val="284"/>
        </w:trPr>
        <w:tc>
          <w:tcPr>
            <w:tcW w:w="1384" w:type="dxa"/>
            <w:tcBorders>
              <w:top w:val="single" w:sz="4" w:space="0" w:color="auto"/>
            </w:tcBorders>
          </w:tcPr>
          <w:p w:rsidR="00AB01E2" w:rsidRPr="00AB01E2" w:rsidRDefault="00AB01E2" w:rsidP="00AA46ED">
            <w:pPr>
              <w:pStyle w:val="a8"/>
              <w:rPr>
                <w:b/>
                <w:vertAlign w:val="superscript"/>
              </w:rPr>
            </w:pPr>
            <w:r w:rsidRPr="00AB01E2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AB01E2" w:rsidRPr="00AB01E2" w:rsidRDefault="00AB01E2" w:rsidP="00AA46ED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AB01E2" w:rsidRPr="00AB01E2" w:rsidRDefault="00AB01E2" w:rsidP="00AA46ED">
            <w:pPr>
              <w:pStyle w:val="a8"/>
              <w:rPr>
                <w:b/>
                <w:vertAlign w:val="superscript"/>
              </w:rPr>
            </w:pPr>
            <w:r w:rsidRPr="00AB01E2">
              <w:rPr>
                <w:vertAlign w:val="superscript"/>
              </w:rPr>
              <w:t>(должность)</w:t>
            </w:r>
          </w:p>
        </w:tc>
        <w:tc>
          <w:tcPr>
            <w:tcW w:w="284" w:type="dxa"/>
          </w:tcPr>
          <w:p w:rsidR="00AB01E2" w:rsidRPr="00AB01E2" w:rsidRDefault="00AB01E2" w:rsidP="00AA46ED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B01E2" w:rsidRPr="00AB01E2" w:rsidRDefault="00AB01E2" w:rsidP="00AA46ED">
            <w:pPr>
              <w:pStyle w:val="a8"/>
              <w:rPr>
                <w:b/>
                <w:vertAlign w:val="superscript"/>
              </w:rPr>
            </w:pPr>
            <w:r w:rsidRPr="00AB01E2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AB01E2" w:rsidRPr="00AB01E2" w:rsidRDefault="00AB01E2" w:rsidP="00AA46ED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92" w:type="dxa"/>
            <w:tcBorders>
              <w:top w:val="single" w:sz="4" w:space="0" w:color="auto"/>
            </w:tcBorders>
          </w:tcPr>
          <w:p w:rsidR="00AB01E2" w:rsidRPr="00AB01E2" w:rsidRDefault="00AB01E2" w:rsidP="00AA46ED">
            <w:pPr>
              <w:pStyle w:val="a8"/>
              <w:rPr>
                <w:b/>
                <w:vertAlign w:val="superscript"/>
              </w:rPr>
            </w:pPr>
            <w:r w:rsidRPr="00AB01E2">
              <w:rPr>
                <w:vertAlign w:val="superscript"/>
              </w:rPr>
              <w:t>(Ф.И.О.)</w:t>
            </w:r>
          </w:p>
        </w:tc>
      </w:tr>
    </w:tbl>
    <w:p w:rsidR="00AB01E2" w:rsidRPr="00AB01E2" w:rsidRDefault="00AB01E2" w:rsidP="007545C3">
      <w:pPr>
        <w:spacing w:before="120"/>
      </w:pPr>
    </w:p>
    <w:p w:rsidR="00AB01E2" w:rsidRPr="00AB01E2" w:rsidRDefault="00525ABB" w:rsidP="0043234B">
      <w:pPr>
        <w:sectPr w:rsidR="00AB01E2" w:rsidRPr="00AB01E2" w:rsidSect="00AB01E2">
          <w:footerReference w:type="default" r:id="rId13"/>
          <w:type w:val="oddPage"/>
          <w:pgSz w:w="11906" w:h="16838"/>
          <w:pgMar w:top="851" w:right="851" w:bottom="1134" w:left="851" w:header="709" w:footer="709" w:gutter="0"/>
          <w:cols w:space="708"/>
          <w:docGrid w:linePitch="360"/>
        </w:sectPr>
      </w:pPr>
      <w:r w:rsidRPr="00AB01E2">
        <w:fldChar w:fldCharType="end"/>
      </w:r>
    </w:p>
    <w:p w:rsidR="00AB01E2" w:rsidRPr="00AB01E2" w:rsidRDefault="00525ABB" w:rsidP="0043234B">
      <w:pPr>
        <w:rPr>
          <w:sz w:val="20"/>
          <w:szCs w:val="20"/>
        </w:rPr>
      </w:pPr>
      <w:r w:rsidRPr="00AB01E2">
        <w:lastRenderedPageBreak/>
        <w:fldChar w:fldCharType="begin"/>
      </w:r>
      <w:r w:rsidR="00AB01E2" w:rsidRPr="00AB01E2">
        <w:instrText xml:space="preserve"> INCLUDETEXT  "D:\\Митяева\\2022\\май\\ПОТБ\\ARMv51_files\\220B3970D65B4223866ABF513F666DE3\\Шум.docx" \!  \* MERGEFORMAT </w:instrText>
      </w:r>
      <w:r w:rsidRPr="00AB01E2">
        <w:fldChar w:fldCharType="separat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5067"/>
      </w:tblGrid>
      <w:tr w:rsidR="00AB01E2" w:rsidRPr="00AB01E2" w:rsidTr="00244E47">
        <w:trPr>
          <w:jc w:val="center"/>
        </w:trPr>
        <w:tc>
          <w:tcPr>
            <w:tcW w:w="10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E2" w:rsidRPr="00AB01E2" w:rsidRDefault="00AB01E2" w:rsidP="00244E47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18"/>
                <w:szCs w:val="18"/>
              </w:rPr>
            </w:pPr>
            <w:r w:rsidRPr="00AB01E2">
              <w:rPr>
                <w:color w:val="000000"/>
                <w:sz w:val="18"/>
                <w:szCs w:val="18"/>
              </w:rPr>
              <w:t>Общество с ограниченной ответственностью "Охрана. Безопасность"; Регистрационный номер - 104 от 10.09.2015</w:t>
            </w:r>
          </w:p>
        </w:tc>
      </w:tr>
      <w:tr w:rsidR="00AB01E2" w:rsidRPr="00AB01E2" w:rsidTr="00244E47">
        <w:trPr>
          <w:jc w:val="center"/>
        </w:trPr>
        <w:tc>
          <w:tcPr>
            <w:tcW w:w="10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E2" w:rsidRPr="00AB01E2" w:rsidRDefault="00AB01E2" w:rsidP="00244E47">
            <w:pPr>
              <w:jc w:val="center"/>
              <w:rPr>
                <w:b/>
                <w:color w:val="000000"/>
                <w:sz w:val="18"/>
                <w:szCs w:val="18"/>
                <w:vertAlign w:val="superscript"/>
              </w:rPr>
            </w:pPr>
            <w:r w:rsidRPr="00AB01E2">
              <w:rPr>
                <w:color w:val="000000"/>
                <w:sz w:val="18"/>
                <w:szCs w:val="18"/>
                <w:vertAlign w:val="superscript"/>
              </w:rPr>
              <w:t xml:space="preserve">(полное наименование </w:t>
            </w:r>
            <w:r w:rsidRPr="00AB01E2">
              <w:rPr>
                <w:sz w:val="18"/>
                <w:szCs w:val="18"/>
                <w:vertAlign w:val="superscript"/>
              </w:rPr>
              <w:t>организации, проводящей специальную оценку условий труда</w:t>
            </w:r>
            <w:r w:rsidRPr="00AB01E2">
              <w:rPr>
                <w:color w:val="000000"/>
                <w:sz w:val="18"/>
                <w:szCs w:val="18"/>
                <w:vertAlign w:val="superscript"/>
              </w:rPr>
              <w:t>, регистрационный номер записи в реестре организаций, проводящих специальную оценку условий труда)</w:t>
            </w:r>
          </w:p>
        </w:tc>
      </w:tr>
      <w:tr w:rsidR="00AB01E2" w:rsidRPr="00AB01E2" w:rsidTr="00244E47">
        <w:trPr>
          <w:jc w:val="center"/>
        </w:trPr>
        <w:tc>
          <w:tcPr>
            <w:tcW w:w="53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B01E2" w:rsidRPr="00AB01E2" w:rsidRDefault="00AB01E2" w:rsidP="00244E47">
            <w:pPr>
              <w:jc w:val="center"/>
              <w:rPr>
                <w:color w:val="FFFFFF"/>
                <w:sz w:val="2"/>
                <w:szCs w:val="2"/>
              </w:rPr>
            </w:pPr>
            <w:r w:rsidRPr="00AB01E2">
              <w:rPr>
                <w:color w:val="FFFFFF"/>
                <w:sz w:val="2"/>
                <w:szCs w:val="2"/>
              </w:rPr>
              <w:t>Регистрационный номер аттестата аккредитации ИЛ</w:t>
            </w:r>
          </w:p>
        </w:tc>
        <w:tc>
          <w:tcPr>
            <w:tcW w:w="50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B01E2" w:rsidRPr="00AB01E2" w:rsidRDefault="00AB01E2" w:rsidP="00244E47">
            <w:pPr>
              <w:jc w:val="center"/>
              <w:rPr>
                <w:color w:val="FFFFFF"/>
                <w:sz w:val="2"/>
                <w:szCs w:val="2"/>
              </w:rPr>
            </w:pPr>
            <w:r w:rsidRPr="00AB01E2">
              <w:rPr>
                <w:color w:val="FFFFFF"/>
                <w:sz w:val="2"/>
                <w:szCs w:val="2"/>
              </w:rPr>
              <w:t>Дата издания приказа Росаккредитации об аккредитации ИЛ</w:t>
            </w:r>
          </w:p>
        </w:tc>
      </w:tr>
      <w:tr w:rsidR="00AB01E2" w:rsidRPr="00AB01E2" w:rsidTr="00244E47">
        <w:trPr>
          <w:jc w:val="center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01E2" w:rsidRPr="00AB01E2" w:rsidRDefault="00AB01E2" w:rsidP="00244E47">
            <w:pPr>
              <w:jc w:val="center"/>
              <w:rPr>
                <w:color w:val="FFFFFF"/>
                <w:sz w:val="2"/>
                <w:szCs w:val="2"/>
              </w:rPr>
            </w:pPr>
            <w:r w:rsidRPr="00AB01E2">
              <w:rPr>
                <w:color w:val="FFFFFF"/>
                <w:sz w:val="2"/>
                <w:szCs w:val="2"/>
              </w:rPr>
              <w:t>RA.RU.21ЭМ82</w:t>
            </w: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01E2" w:rsidRPr="00AB01E2" w:rsidRDefault="00AB01E2" w:rsidP="00244E47">
            <w:pPr>
              <w:jc w:val="center"/>
              <w:rPr>
                <w:color w:val="FFFFFF"/>
                <w:sz w:val="2"/>
                <w:szCs w:val="2"/>
              </w:rPr>
            </w:pPr>
            <w:r w:rsidRPr="00AB01E2">
              <w:rPr>
                <w:color w:val="FFFFFF"/>
                <w:sz w:val="2"/>
                <w:szCs w:val="2"/>
              </w:rPr>
              <w:t>13.03.2015</w:t>
            </w:r>
          </w:p>
        </w:tc>
      </w:tr>
    </w:tbl>
    <w:p w:rsidR="00AB01E2" w:rsidRPr="00AB01E2" w:rsidRDefault="00AB01E2" w:rsidP="00585F8C">
      <w:pPr>
        <w:pStyle w:val="1"/>
      </w:pPr>
    </w:p>
    <w:p w:rsidR="00AB01E2" w:rsidRPr="00AB01E2" w:rsidRDefault="00AB01E2" w:rsidP="00367816">
      <w:pPr>
        <w:pStyle w:val="1"/>
      </w:pPr>
      <w:r w:rsidRPr="00AB01E2">
        <w:t>ПРОТОКОЛ</w:t>
      </w:r>
      <w:r w:rsidRPr="00AB01E2">
        <w:rPr>
          <w:caps/>
        </w:rPr>
        <w:br/>
      </w:r>
      <w:r w:rsidRPr="00AB01E2">
        <w:t>оценки класса условий труда при воздействии шума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40"/>
        <w:gridCol w:w="3555"/>
      </w:tblGrid>
      <w:tr w:rsidR="00AB01E2" w:rsidRPr="00AB01E2" w:rsidTr="00472198">
        <w:trPr>
          <w:jc w:val="center"/>
        </w:trPr>
        <w:tc>
          <w:tcPr>
            <w:tcW w:w="440" w:type="dxa"/>
            <w:vAlign w:val="bottom"/>
          </w:tcPr>
          <w:p w:rsidR="00AB01E2" w:rsidRPr="00AB01E2" w:rsidRDefault="00AB01E2" w:rsidP="00367816">
            <w:r w:rsidRPr="00AB01E2">
              <w:t>№</w:t>
            </w:r>
          </w:p>
        </w:tc>
        <w:tc>
          <w:tcPr>
            <w:tcW w:w="3555" w:type="dxa"/>
            <w:tcBorders>
              <w:bottom w:val="single" w:sz="4" w:space="0" w:color="auto"/>
            </w:tcBorders>
            <w:vAlign w:val="bottom"/>
          </w:tcPr>
          <w:p w:rsidR="00AB01E2" w:rsidRPr="00AB01E2" w:rsidRDefault="00AB01E2" w:rsidP="0036781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B01E2">
              <w:rPr>
                <w:bCs/>
                <w:color w:val="000000"/>
                <w:sz w:val="20"/>
                <w:szCs w:val="20"/>
              </w:rPr>
              <w:t>0315/3/1- Ш</w:t>
            </w:r>
          </w:p>
        </w:tc>
      </w:tr>
      <w:tr w:rsidR="00AB01E2" w:rsidRPr="00AB01E2" w:rsidTr="00472198">
        <w:trPr>
          <w:jc w:val="center"/>
        </w:trPr>
        <w:tc>
          <w:tcPr>
            <w:tcW w:w="440" w:type="dxa"/>
            <w:vAlign w:val="bottom"/>
          </w:tcPr>
          <w:p w:rsidR="00AB01E2" w:rsidRPr="00AB01E2" w:rsidRDefault="00AB01E2" w:rsidP="0036781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single" w:sz="4" w:space="0" w:color="auto"/>
            </w:tcBorders>
            <w:vAlign w:val="bottom"/>
          </w:tcPr>
          <w:p w:rsidR="00AB01E2" w:rsidRPr="00AB01E2" w:rsidRDefault="00AB01E2" w:rsidP="00883461">
            <w:pPr>
              <w:pStyle w:val="ad"/>
              <w:rPr>
                <w:bCs/>
              </w:rPr>
            </w:pPr>
            <w:r w:rsidRPr="00AB01E2">
              <w:rPr>
                <w:vertAlign w:val="superscript"/>
              </w:rPr>
              <w:t>(идентификационный номер протокола)</w:t>
            </w:r>
          </w:p>
        </w:tc>
      </w:tr>
    </w:tbl>
    <w:p w:rsidR="00AB01E2" w:rsidRPr="00AB01E2" w:rsidRDefault="00AB01E2" w:rsidP="002A713D">
      <w:pPr>
        <w:jc w:val="both"/>
        <w:rPr>
          <w:rStyle w:val="a7"/>
        </w:rPr>
      </w:pPr>
      <w:r w:rsidRPr="00AB01E2">
        <w:rPr>
          <w:rStyle w:val="a7"/>
        </w:rPr>
        <w:t xml:space="preserve">1. Дата: </w:t>
      </w:r>
    </w:p>
    <w:p w:rsidR="00AB01E2" w:rsidRPr="00AB01E2" w:rsidRDefault="00AB01E2" w:rsidP="002A713D">
      <w:pPr>
        <w:jc w:val="both"/>
        <w:rPr>
          <w:rStyle w:val="a7"/>
          <w:b w:val="0"/>
        </w:rPr>
      </w:pPr>
      <w:r w:rsidRPr="00AB01E2">
        <w:rPr>
          <w:rStyle w:val="a7"/>
        </w:rPr>
        <w:t>1.1 Проведения измерений:</w:t>
      </w:r>
      <w:fldSimple w:instr=" DOCVARIABLE izm_date \* MERGEFORMAT " w:fldLock="1">
        <w:r w:rsidRPr="00AB01E2">
          <w:t xml:space="preserve">29.04.2022 </w:t>
        </w:r>
      </w:fldSimple>
    </w:p>
    <w:p w:rsidR="00AB01E2" w:rsidRPr="00AB01E2" w:rsidRDefault="00AB01E2" w:rsidP="002A713D">
      <w:pPr>
        <w:jc w:val="both"/>
        <w:rPr>
          <w:b/>
        </w:rPr>
      </w:pPr>
      <w:r w:rsidRPr="00AB01E2">
        <w:rPr>
          <w:rStyle w:val="a7"/>
        </w:rPr>
        <w:t>1.2 Оформления протокола</w:t>
      </w:r>
      <w:r w:rsidRPr="00AB01E2">
        <w:rPr>
          <w:color w:val="000000"/>
        </w:rPr>
        <w:t xml:space="preserve">: </w:t>
      </w:r>
      <w:fldSimple w:instr=" DOCVARIABLE fill_date \* MERGEFORMAT " w:fldLock="1">
        <w:r w:rsidRPr="00AB01E2">
          <w:t xml:space="preserve">12.05.2022 </w:t>
        </w:r>
      </w:fldSimple>
    </w:p>
    <w:p w:rsidR="00AB01E2" w:rsidRPr="00AB01E2" w:rsidRDefault="00AB01E2" w:rsidP="002A713D">
      <w:pPr>
        <w:pStyle w:val="a6"/>
        <w:jc w:val="both"/>
      </w:pPr>
      <w:r w:rsidRPr="00AB01E2">
        <w:t>2. Сведения о работодателе:</w:t>
      </w:r>
    </w:p>
    <w:p w:rsidR="00AB01E2" w:rsidRPr="00AB01E2" w:rsidRDefault="00AB01E2" w:rsidP="002A713D">
      <w:pPr>
        <w:jc w:val="both"/>
      </w:pPr>
      <w:r w:rsidRPr="00AB01E2">
        <w:t>2.1. Наименование работодателя:</w:t>
      </w:r>
      <w:fldSimple w:instr=" DOCVARIABLE rbtd_name \* MERGEFORMAT " w:fldLock="1">
        <w:r w:rsidRPr="00AB01E2">
          <w:rPr>
            <w:rStyle w:val="a9"/>
          </w:rPr>
          <w:t xml:space="preserve">Государственное бюджетное учреждение здравоохранения "Пензенская областная туберкулезная больница" </w:t>
        </w:r>
      </w:fldSimple>
      <w:r w:rsidRPr="00AB01E2">
        <w:rPr>
          <w:rStyle w:val="a9"/>
        </w:rPr>
        <w:t> </w:t>
      </w:r>
    </w:p>
    <w:p w:rsidR="00AB01E2" w:rsidRPr="00AB01E2" w:rsidRDefault="00AB01E2" w:rsidP="002A713D">
      <w:pPr>
        <w:jc w:val="both"/>
      </w:pPr>
      <w:r w:rsidRPr="00AB01E2">
        <w:t>2.2. Место нахождения и место осуществления деятельности работодателя:</w:t>
      </w:r>
      <w:fldSimple w:instr=" DOCVARIABLE rbtd_adr \* MERGEFORMAT " w:fldLock="1">
        <w:r w:rsidRPr="00AB01E2">
          <w:rPr>
            <w:rStyle w:val="a9"/>
          </w:rPr>
          <w:t xml:space="preserve">440056, г. Пенза, ул. Ново-Тамбовская, 9; г. Пенза, Автоматный переулок, 2А </w:t>
        </w:r>
      </w:fldSimple>
      <w:r w:rsidRPr="00AB01E2">
        <w:rPr>
          <w:rStyle w:val="a9"/>
        </w:rPr>
        <w:t> </w:t>
      </w:r>
    </w:p>
    <w:p w:rsidR="00AB01E2" w:rsidRPr="00AB01E2" w:rsidRDefault="00AB01E2" w:rsidP="002A713D">
      <w:pPr>
        <w:jc w:val="both"/>
      </w:pPr>
      <w:r w:rsidRPr="00AB01E2">
        <w:t>2.3. Наименование структурного подразделения:</w:t>
      </w:r>
      <w:fldSimple w:instr=" DOCVARIABLE ceh_info \* MERGEFORMAT " w:fldLock="1">
        <w:r w:rsidRPr="00AB01E2">
          <w:rPr>
            <w:rStyle w:val="a9"/>
          </w:rPr>
          <w:t xml:space="preserve"> Клинико-диагностическая лаборатория</w:t>
        </w:r>
      </w:fldSimple>
      <w:r w:rsidRPr="00AB01E2">
        <w:rPr>
          <w:rStyle w:val="a9"/>
        </w:rPr>
        <w:t> </w:t>
      </w:r>
      <w:r w:rsidR="00E22A3E">
        <w:rPr>
          <w:rStyle w:val="a9"/>
        </w:rPr>
        <w:t>. Поликлиника</w:t>
      </w:r>
    </w:p>
    <w:p w:rsidR="00AB01E2" w:rsidRPr="00AB01E2" w:rsidRDefault="00AB01E2" w:rsidP="002A713D">
      <w:pPr>
        <w:pStyle w:val="a6"/>
        <w:jc w:val="both"/>
      </w:pPr>
      <w:r w:rsidRPr="00AB01E2">
        <w:t>3. Сведения о рабочем месте:</w:t>
      </w:r>
    </w:p>
    <w:p w:rsidR="00AB01E2" w:rsidRPr="00AB01E2" w:rsidRDefault="00AB01E2" w:rsidP="002A713D">
      <w:pPr>
        <w:jc w:val="both"/>
      </w:pPr>
      <w:r w:rsidRPr="00AB01E2">
        <w:t>3.1. Номер рабочего места:</w:t>
      </w:r>
      <w:fldSimple w:instr=" DOCVARIABLE rm_number \* MERGEFORMAT " w:fldLock="1">
        <w:r w:rsidRPr="00AB01E2">
          <w:rPr>
            <w:u w:val="single"/>
          </w:rPr>
          <w:t xml:space="preserve"> 0315/3/1</w:t>
        </w:r>
      </w:fldSimple>
      <w:r w:rsidRPr="00AB01E2">
        <w:rPr>
          <w:rStyle w:val="a9"/>
        </w:rPr>
        <w:t> </w:t>
      </w:r>
    </w:p>
    <w:p w:rsidR="00AB01E2" w:rsidRPr="00AB01E2" w:rsidRDefault="00AB01E2" w:rsidP="002A713D">
      <w:pPr>
        <w:jc w:val="both"/>
      </w:pPr>
      <w:r w:rsidRPr="00AB01E2">
        <w:t>3.2. Наименование рабочего места:</w:t>
      </w:r>
      <w:fldSimple w:instr=" DOCVARIABLE rm_name \* MERGEFORMAT " w:fldLock="1">
        <w:r w:rsidRPr="00AB01E2">
          <w:rPr>
            <w:rStyle w:val="a9"/>
          </w:rPr>
          <w:t xml:space="preserve"> Медицинский лабораторный техник (фельдшер-лаборант) </w:t>
        </w:r>
      </w:fldSimple>
    </w:p>
    <w:p w:rsidR="00AB01E2" w:rsidRPr="00AB01E2" w:rsidRDefault="00AB01E2" w:rsidP="002A713D">
      <w:pPr>
        <w:jc w:val="both"/>
      </w:pPr>
      <w:r w:rsidRPr="00AB01E2">
        <w:t>3.3. Код по ОК 016-94:</w:t>
      </w:r>
      <w:fldSimple w:instr=" DOCVARIABLE codeok \* MERGEFORMAT " w:fldLock="1">
        <w:r w:rsidRPr="00AB01E2">
          <w:rPr>
            <w:rStyle w:val="a9"/>
          </w:rPr>
          <w:t xml:space="preserve"> 24043 </w:t>
        </w:r>
      </w:fldSimple>
      <w:r w:rsidRPr="00AB01E2">
        <w:rPr>
          <w:rStyle w:val="a9"/>
        </w:rPr>
        <w:t> </w:t>
      </w:r>
    </w:p>
    <w:p w:rsidR="00AB01E2" w:rsidRPr="00AB01E2" w:rsidRDefault="00AB01E2" w:rsidP="00305844">
      <w:pPr>
        <w:pStyle w:val="a6"/>
      </w:pPr>
      <w:r w:rsidRPr="00AB01E2">
        <w:t xml:space="preserve">4. Сведения о средствах измерения: </w:t>
      </w:r>
      <w:fldSimple w:instr=" DOCVARIABLE izm_tools \* MERGEFORMAT " w:fldLock="1"/>
    </w:p>
    <w:tbl>
      <w:tblPr>
        <w:tblW w:w="10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8"/>
        <w:gridCol w:w="1134"/>
        <w:gridCol w:w="1560"/>
        <w:gridCol w:w="1544"/>
        <w:gridCol w:w="1413"/>
      </w:tblGrid>
      <w:tr w:rsidR="00AB01E2" w:rsidRPr="00AB01E2" w:rsidTr="00C30AD7">
        <w:trPr>
          <w:jc w:val="center"/>
        </w:trPr>
        <w:tc>
          <w:tcPr>
            <w:tcW w:w="4678" w:type="dxa"/>
            <w:vAlign w:val="center"/>
          </w:tcPr>
          <w:p w:rsidR="00AB01E2" w:rsidRPr="00AB01E2" w:rsidRDefault="00AB01E2" w:rsidP="00305844">
            <w:pPr>
              <w:pStyle w:val="a8"/>
            </w:pPr>
            <w:r w:rsidRPr="00AB01E2">
              <w:t>Наименование средства измерения</w:t>
            </w:r>
          </w:p>
        </w:tc>
        <w:tc>
          <w:tcPr>
            <w:tcW w:w="1134" w:type="dxa"/>
            <w:vAlign w:val="center"/>
          </w:tcPr>
          <w:p w:rsidR="00AB01E2" w:rsidRPr="00AB01E2" w:rsidRDefault="00AB01E2" w:rsidP="00305844">
            <w:pPr>
              <w:pStyle w:val="a8"/>
            </w:pPr>
            <w:r w:rsidRPr="00AB01E2">
              <w:t>Заводской номер</w:t>
            </w:r>
          </w:p>
        </w:tc>
        <w:tc>
          <w:tcPr>
            <w:tcW w:w="1560" w:type="dxa"/>
            <w:vAlign w:val="center"/>
          </w:tcPr>
          <w:p w:rsidR="00AB01E2" w:rsidRPr="00AB01E2" w:rsidRDefault="00AB01E2" w:rsidP="00305844">
            <w:pPr>
              <w:pStyle w:val="a8"/>
            </w:pPr>
            <w:r w:rsidRPr="00AB01E2">
              <w:t>№ свидетельства</w:t>
            </w:r>
          </w:p>
        </w:tc>
        <w:tc>
          <w:tcPr>
            <w:tcW w:w="1544" w:type="dxa"/>
            <w:vAlign w:val="center"/>
          </w:tcPr>
          <w:p w:rsidR="00AB01E2" w:rsidRPr="00AB01E2" w:rsidRDefault="00AB01E2" w:rsidP="00305844">
            <w:pPr>
              <w:pStyle w:val="a8"/>
            </w:pPr>
            <w:r w:rsidRPr="00AB01E2">
              <w:t>Действительно до:</w:t>
            </w:r>
          </w:p>
        </w:tc>
        <w:tc>
          <w:tcPr>
            <w:tcW w:w="1413" w:type="dxa"/>
            <w:vAlign w:val="center"/>
          </w:tcPr>
          <w:p w:rsidR="00AB01E2" w:rsidRPr="00AB01E2" w:rsidRDefault="00AB01E2" w:rsidP="00305844">
            <w:pPr>
              <w:pStyle w:val="a8"/>
            </w:pPr>
            <w:r w:rsidRPr="00AB01E2">
              <w:t>Погрешность измерения</w:t>
            </w:r>
          </w:p>
        </w:tc>
      </w:tr>
      <w:tr w:rsidR="00AB01E2" w:rsidRPr="00AB01E2" w:rsidTr="00C30AD7">
        <w:trPr>
          <w:jc w:val="center"/>
        </w:trPr>
        <w:tc>
          <w:tcPr>
            <w:tcW w:w="4678" w:type="dxa"/>
            <w:vAlign w:val="center"/>
          </w:tcPr>
          <w:p w:rsidR="00AB01E2" w:rsidRPr="00AB01E2" w:rsidRDefault="00AB01E2" w:rsidP="00655AEA">
            <w:pPr>
              <w:pStyle w:val="a8"/>
              <w:jc w:val="left"/>
            </w:pPr>
            <w:r w:rsidRPr="00AB01E2">
              <w:t>Шумомер-виброметр, анализатор спектра Экофизика-110А (микрофон М-201 № 0308)</w:t>
            </w:r>
          </w:p>
        </w:tc>
        <w:tc>
          <w:tcPr>
            <w:tcW w:w="1134" w:type="dxa"/>
            <w:vAlign w:val="center"/>
          </w:tcPr>
          <w:p w:rsidR="00AB01E2" w:rsidRPr="00AB01E2" w:rsidRDefault="00AB01E2" w:rsidP="00305844">
            <w:pPr>
              <w:pStyle w:val="a8"/>
            </w:pPr>
            <w:r w:rsidRPr="00AB01E2">
              <w:t>ЭФ141028</w:t>
            </w:r>
          </w:p>
        </w:tc>
        <w:tc>
          <w:tcPr>
            <w:tcW w:w="1560" w:type="dxa"/>
            <w:vAlign w:val="center"/>
          </w:tcPr>
          <w:p w:rsidR="00AB01E2" w:rsidRPr="00AB01E2" w:rsidRDefault="00AB01E2" w:rsidP="00305844">
            <w:pPr>
              <w:pStyle w:val="a8"/>
            </w:pPr>
            <w:r w:rsidRPr="00AB01E2">
              <w:t>С-ДИЭ/13-10-2021/101910838</w:t>
            </w:r>
          </w:p>
        </w:tc>
        <w:tc>
          <w:tcPr>
            <w:tcW w:w="1544" w:type="dxa"/>
            <w:vAlign w:val="center"/>
          </w:tcPr>
          <w:p w:rsidR="00AB01E2" w:rsidRPr="00AB01E2" w:rsidRDefault="00AB01E2" w:rsidP="00305844">
            <w:pPr>
              <w:pStyle w:val="a8"/>
            </w:pPr>
            <w:r w:rsidRPr="00AB01E2">
              <w:t>12.10.2022</w:t>
            </w:r>
          </w:p>
        </w:tc>
        <w:tc>
          <w:tcPr>
            <w:tcW w:w="1413" w:type="dxa"/>
            <w:vAlign w:val="center"/>
          </w:tcPr>
          <w:p w:rsidR="00AB01E2" w:rsidRPr="00AB01E2" w:rsidRDefault="00AB01E2" w:rsidP="00305844">
            <w:pPr>
              <w:pStyle w:val="a8"/>
            </w:pPr>
            <w:r w:rsidRPr="00AB01E2">
              <w:t>± 0,7 дБ</w:t>
            </w:r>
          </w:p>
        </w:tc>
      </w:tr>
      <w:tr w:rsidR="00AB01E2" w:rsidRPr="00AB01E2" w:rsidTr="00C30AD7">
        <w:trPr>
          <w:jc w:val="center"/>
        </w:trPr>
        <w:tc>
          <w:tcPr>
            <w:tcW w:w="4678" w:type="dxa"/>
            <w:vAlign w:val="center"/>
          </w:tcPr>
          <w:p w:rsidR="00AB01E2" w:rsidRPr="00AB01E2" w:rsidRDefault="00AB01E2" w:rsidP="00655AEA">
            <w:pPr>
              <w:pStyle w:val="a8"/>
              <w:jc w:val="left"/>
            </w:pPr>
            <w:r w:rsidRPr="00AB01E2">
              <w:t>Калибратор акустический АК-1000</w:t>
            </w:r>
          </w:p>
        </w:tc>
        <w:tc>
          <w:tcPr>
            <w:tcW w:w="1134" w:type="dxa"/>
            <w:vAlign w:val="center"/>
          </w:tcPr>
          <w:p w:rsidR="00AB01E2" w:rsidRPr="00AB01E2" w:rsidRDefault="00AB01E2" w:rsidP="00305844">
            <w:pPr>
              <w:pStyle w:val="a8"/>
            </w:pPr>
            <w:r w:rsidRPr="00AB01E2">
              <w:t>0089</w:t>
            </w:r>
          </w:p>
        </w:tc>
        <w:tc>
          <w:tcPr>
            <w:tcW w:w="1560" w:type="dxa"/>
            <w:vAlign w:val="center"/>
          </w:tcPr>
          <w:p w:rsidR="00AB01E2" w:rsidRPr="00AB01E2" w:rsidRDefault="00AB01E2" w:rsidP="00305844">
            <w:pPr>
              <w:pStyle w:val="a8"/>
            </w:pPr>
            <w:r w:rsidRPr="00AB01E2">
              <w:t>С-МА/05-05-2021/61525918</w:t>
            </w:r>
          </w:p>
        </w:tc>
        <w:tc>
          <w:tcPr>
            <w:tcW w:w="1544" w:type="dxa"/>
            <w:vAlign w:val="center"/>
          </w:tcPr>
          <w:p w:rsidR="00AB01E2" w:rsidRPr="00AB01E2" w:rsidRDefault="00AB01E2" w:rsidP="00305844">
            <w:pPr>
              <w:pStyle w:val="a8"/>
            </w:pPr>
            <w:r w:rsidRPr="00AB01E2">
              <w:t>04.05.2022</w:t>
            </w:r>
          </w:p>
        </w:tc>
        <w:tc>
          <w:tcPr>
            <w:tcW w:w="1413" w:type="dxa"/>
            <w:vAlign w:val="center"/>
          </w:tcPr>
          <w:p w:rsidR="00AB01E2" w:rsidRPr="00AB01E2" w:rsidRDefault="00AB01E2" w:rsidP="00305844">
            <w:pPr>
              <w:pStyle w:val="a8"/>
            </w:pPr>
            <w:r w:rsidRPr="00AB01E2">
              <w:t>±0,25 дБ</w:t>
            </w:r>
          </w:p>
        </w:tc>
      </w:tr>
      <w:tr w:rsidR="00AB01E2" w:rsidRPr="00AB01E2" w:rsidTr="00C30AD7">
        <w:trPr>
          <w:jc w:val="center"/>
        </w:trPr>
        <w:tc>
          <w:tcPr>
            <w:tcW w:w="4678" w:type="dxa"/>
            <w:vAlign w:val="center"/>
          </w:tcPr>
          <w:p w:rsidR="00AB01E2" w:rsidRPr="00AB01E2" w:rsidRDefault="00AB01E2" w:rsidP="00655AEA">
            <w:pPr>
              <w:pStyle w:val="a8"/>
              <w:jc w:val="left"/>
            </w:pPr>
            <w:r w:rsidRPr="00AB01E2">
              <w:t>Измеритель параметров микроклимата «МЕТЕОСКОП-М»</w:t>
            </w:r>
          </w:p>
        </w:tc>
        <w:tc>
          <w:tcPr>
            <w:tcW w:w="1134" w:type="dxa"/>
            <w:vAlign w:val="center"/>
          </w:tcPr>
          <w:p w:rsidR="00AB01E2" w:rsidRPr="00AB01E2" w:rsidRDefault="00AB01E2" w:rsidP="00305844">
            <w:pPr>
              <w:pStyle w:val="a8"/>
            </w:pPr>
            <w:r w:rsidRPr="00AB01E2">
              <w:t>32212</w:t>
            </w:r>
          </w:p>
        </w:tc>
        <w:tc>
          <w:tcPr>
            <w:tcW w:w="1560" w:type="dxa"/>
            <w:vAlign w:val="center"/>
          </w:tcPr>
          <w:p w:rsidR="00AB01E2" w:rsidRPr="00AB01E2" w:rsidRDefault="00AB01E2" w:rsidP="00305844">
            <w:pPr>
              <w:pStyle w:val="a8"/>
            </w:pPr>
            <w:r w:rsidRPr="00AB01E2">
              <w:t>С-ВМ/25-02-2021/40676872</w:t>
            </w:r>
          </w:p>
        </w:tc>
        <w:tc>
          <w:tcPr>
            <w:tcW w:w="1544" w:type="dxa"/>
            <w:vAlign w:val="center"/>
          </w:tcPr>
          <w:p w:rsidR="00AB01E2" w:rsidRPr="00AB01E2" w:rsidRDefault="00AB01E2" w:rsidP="00305844">
            <w:pPr>
              <w:pStyle w:val="a8"/>
            </w:pPr>
            <w:r w:rsidRPr="00AB01E2">
              <w:t>24.02.2023</w:t>
            </w:r>
          </w:p>
        </w:tc>
        <w:tc>
          <w:tcPr>
            <w:tcW w:w="1413" w:type="dxa"/>
            <w:vAlign w:val="center"/>
          </w:tcPr>
          <w:p w:rsidR="00AB01E2" w:rsidRPr="00AB01E2" w:rsidRDefault="00AB01E2" w:rsidP="00305844">
            <w:pPr>
              <w:pStyle w:val="a8"/>
            </w:pPr>
            <w:r w:rsidRPr="00AB01E2">
              <w:t>±0,20 ºС; ±3,0%; ±(0,05+0,05V)м/с (в диапазоне 0,1 до 1,0 м/с) ±(0,1+0,05V) м/с (в диапазоне 1,0 до 20 м/с) ±0,13 кПа (±0,1 мм.рт.ст.)</w:t>
            </w:r>
          </w:p>
        </w:tc>
      </w:tr>
    </w:tbl>
    <w:p w:rsidR="00AB01E2" w:rsidRPr="00AB01E2" w:rsidRDefault="00AB01E2" w:rsidP="002A713D">
      <w:pPr>
        <w:pStyle w:val="a6"/>
        <w:jc w:val="both"/>
      </w:pPr>
      <w:r w:rsidRPr="00AB01E2">
        <w:t>5. НД, устанавливающие метод проведения измерений и оценок и регламентирующие ПДК, ПДУ, нормативные значения измеряемого и оцениваемого фактора:</w:t>
      </w:r>
    </w:p>
    <w:p w:rsidR="00AB01E2" w:rsidRPr="00AB01E2" w:rsidRDefault="00525ABB" w:rsidP="002A713D">
      <w:pPr>
        <w:pStyle w:val="a6"/>
        <w:jc w:val="both"/>
        <w:rPr>
          <w:b w:val="0"/>
        </w:rPr>
      </w:pPr>
      <w:r w:rsidRPr="00AB01E2">
        <w:rPr>
          <w:b w:val="0"/>
        </w:rPr>
        <w:fldChar w:fldCharType="begin" w:fldLock="1"/>
      </w:r>
      <w:r w:rsidR="00AB01E2" w:rsidRPr="00AB01E2">
        <w:rPr>
          <w:b w:val="0"/>
        </w:rPr>
        <w:instrText xml:space="preserve"> DOCVARIABLE izm_nd_new \* MERGEFORMAT </w:instrText>
      </w:r>
      <w:r w:rsidRPr="00AB01E2">
        <w:rPr>
          <w:b w:val="0"/>
        </w:rPr>
        <w:fldChar w:fldCharType="separate"/>
      </w:r>
      <w:r w:rsidR="00AB01E2" w:rsidRPr="00AB01E2">
        <w:rPr>
          <w:b w:val="0"/>
        </w:rPr>
        <w:t>- МИ ПКФ-14-011 (ФР.1.36.2014.17749) Методика измерений эквивалентного уровня звука на рабочем месте на основе стратегии рабочей операции, утверждена 15.04.2014 генеральным директором ООО "ПКФ Цифровые приборы";</w:t>
      </w:r>
    </w:p>
    <w:p w:rsidR="00AB01E2" w:rsidRPr="00AB01E2" w:rsidRDefault="00AB01E2" w:rsidP="002A713D">
      <w:pPr>
        <w:pStyle w:val="a6"/>
        <w:jc w:val="both"/>
        <w:rPr>
          <w:b w:val="0"/>
        </w:rPr>
      </w:pPr>
      <w:r w:rsidRPr="00AB01E2">
        <w:rPr>
          <w:b w:val="0"/>
        </w:rPr>
        <w:t>- Методика проведения специальной оценки условий труда, утв. приказом Минтруда России № 33н от 24 января 2014 г.</w:t>
      </w:r>
      <w:r w:rsidR="00525ABB" w:rsidRPr="00AB01E2">
        <w:rPr>
          <w:b w:val="0"/>
        </w:rPr>
        <w:fldChar w:fldCharType="end"/>
      </w:r>
    </w:p>
    <w:p w:rsidR="00AB01E2" w:rsidRPr="00AB01E2" w:rsidRDefault="00AB01E2" w:rsidP="002A713D">
      <w:pPr>
        <w:pStyle w:val="a6"/>
        <w:jc w:val="both"/>
      </w:pPr>
      <w:r w:rsidRPr="00AB01E2">
        <w:t>6. Сведения об источнике шума:</w:t>
      </w:r>
    </w:p>
    <w:p w:rsidR="00AB01E2" w:rsidRPr="00AB01E2" w:rsidRDefault="00525ABB" w:rsidP="002A713D">
      <w:pPr>
        <w:jc w:val="both"/>
      </w:pPr>
      <w:fldSimple w:instr=" DOCVARIABLE &quot;dop_shum&quot; \* MERGEFORMAT " w:fldLock="1">
        <w:r w:rsidR="00AB01E2" w:rsidRPr="00AB01E2">
          <w:t xml:space="preserve"> Вытяжная система </w:t>
        </w:r>
      </w:fldSimple>
    </w:p>
    <w:p w:rsidR="00AB01E2" w:rsidRPr="00AB01E2" w:rsidRDefault="00AB01E2" w:rsidP="002A713D">
      <w:pPr>
        <w:pStyle w:val="a6"/>
        <w:jc w:val="both"/>
      </w:pPr>
      <w:r w:rsidRPr="00AB01E2">
        <w:t>7. Стратегия измерения шума на рабочем месте:</w:t>
      </w:r>
    </w:p>
    <w:p w:rsidR="00AB01E2" w:rsidRPr="00AB01E2" w:rsidRDefault="00525ABB" w:rsidP="002A713D">
      <w:pPr>
        <w:jc w:val="both"/>
      </w:pPr>
      <w:fldSimple w:instr=" DOCVARIABLE &quot;strategy&quot; \* MERGEFORMAT " w:fldLock="1">
        <w:r w:rsidR="00AB01E2" w:rsidRPr="00AB01E2">
          <w:t>- на основе рабочей операции</w:t>
        </w:r>
      </w:fldSimple>
    </w:p>
    <w:p w:rsidR="00AB01E2" w:rsidRPr="00AB01E2" w:rsidRDefault="00AB01E2" w:rsidP="002A713D">
      <w:pPr>
        <w:pStyle w:val="a6"/>
        <w:jc w:val="both"/>
        <w:rPr>
          <w:b w:val="0"/>
        </w:rPr>
      </w:pPr>
      <w:r w:rsidRPr="00AB01E2">
        <w:lastRenderedPageBreak/>
        <w:t>8. Дополнительные сведения о рабочей обстановке и условиях измерения:</w:t>
      </w:r>
      <w:r w:rsidRPr="00AB01E2">
        <w:rPr>
          <w:b w:val="0"/>
        </w:rPr>
        <w:t> отсутствуют</w:t>
      </w:r>
    </w:p>
    <w:p w:rsidR="00AB01E2" w:rsidRPr="00AB01E2" w:rsidRDefault="00AB01E2" w:rsidP="00A907F6">
      <w:pPr>
        <w:pStyle w:val="a6"/>
      </w:pPr>
      <w:r w:rsidRPr="00AB01E2">
        <w:t xml:space="preserve">9. Измеренные величины показателей шума на рабочем месте: </w:t>
      </w: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2286"/>
        <w:gridCol w:w="2108"/>
        <w:gridCol w:w="1843"/>
        <w:gridCol w:w="1418"/>
      </w:tblGrid>
      <w:tr w:rsidR="00AB01E2" w:rsidRPr="00AB01E2" w:rsidTr="00C30AD7">
        <w:trPr>
          <w:jc w:val="center"/>
        </w:trPr>
        <w:tc>
          <w:tcPr>
            <w:tcW w:w="3085" w:type="dxa"/>
            <w:vMerge w:val="restart"/>
            <w:vAlign w:val="center"/>
          </w:tcPr>
          <w:p w:rsidR="00AB01E2" w:rsidRPr="00AB01E2" w:rsidRDefault="00AB01E2" w:rsidP="007C56B5">
            <w:pPr>
              <w:pStyle w:val="a8"/>
            </w:pPr>
            <w:bookmarkStart w:id="61" w:name="izm_param"/>
            <w:bookmarkStart w:id="62" w:name="izm_table1"/>
            <w:bookmarkEnd w:id="61"/>
            <w:bookmarkEnd w:id="62"/>
            <w:r w:rsidRPr="00AB01E2">
              <w:t>Рабочая операция</w:t>
            </w:r>
          </w:p>
        </w:tc>
        <w:tc>
          <w:tcPr>
            <w:tcW w:w="4394" w:type="dxa"/>
            <w:gridSpan w:val="2"/>
            <w:vAlign w:val="center"/>
          </w:tcPr>
          <w:p w:rsidR="00AB01E2" w:rsidRPr="00AB01E2" w:rsidRDefault="00AB01E2" w:rsidP="007C56B5">
            <w:pPr>
              <w:pStyle w:val="a8"/>
            </w:pPr>
            <w:r w:rsidRPr="00AB01E2">
              <w:t>Уровень звука, дБА</w:t>
            </w:r>
          </w:p>
        </w:tc>
        <w:tc>
          <w:tcPr>
            <w:tcW w:w="3261" w:type="dxa"/>
            <w:gridSpan w:val="2"/>
            <w:vAlign w:val="center"/>
          </w:tcPr>
          <w:p w:rsidR="00AB01E2" w:rsidRPr="00AB01E2" w:rsidRDefault="00AB01E2" w:rsidP="007C56B5">
            <w:pPr>
              <w:pStyle w:val="a8"/>
            </w:pPr>
            <w:r w:rsidRPr="00AB01E2">
              <w:t>Продолжительность операции, мин</w:t>
            </w:r>
          </w:p>
        </w:tc>
      </w:tr>
      <w:tr w:rsidR="00AB01E2" w:rsidRPr="00AB01E2" w:rsidTr="00C30AD7">
        <w:trPr>
          <w:jc w:val="center"/>
        </w:trPr>
        <w:tc>
          <w:tcPr>
            <w:tcW w:w="3085" w:type="dxa"/>
            <w:vMerge/>
            <w:vAlign w:val="center"/>
          </w:tcPr>
          <w:p w:rsidR="00AB01E2" w:rsidRPr="00AB01E2" w:rsidRDefault="00AB01E2" w:rsidP="007C56B5">
            <w:pPr>
              <w:pStyle w:val="a8"/>
            </w:pPr>
          </w:p>
        </w:tc>
        <w:tc>
          <w:tcPr>
            <w:tcW w:w="2286" w:type="dxa"/>
            <w:vAlign w:val="center"/>
          </w:tcPr>
          <w:p w:rsidR="00AB01E2" w:rsidRPr="00AB01E2" w:rsidRDefault="00AB01E2" w:rsidP="007C56B5">
            <w:pPr>
              <w:pStyle w:val="a8"/>
            </w:pPr>
            <w:bookmarkStart w:id="63" w:name="izm_level"/>
            <w:bookmarkEnd w:id="63"/>
            <w:r w:rsidRPr="00AB01E2">
              <w:t>Результаты измерений (не менее трех)</w:t>
            </w:r>
          </w:p>
        </w:tc>
        <w:tc>
          <w:tcPr>
            <w:tcW w:w="2108" w:type="dxa"/>
            <w:vAlign w:val="center"/>
          </w:tcPr>
          <w:p w:rsidR="00AB01E2" w:rsidRPr="00AB01E2" w:rsidRDefault="00AB01E2" w:rsidP="007C56B5">
            <w:pPr>
              <w:pStyle w:val="a8"/>
            </w:pPr>
            <w:bookmarkStart w:id="64" w:name="izm_ekv_level"/>
            <w:bookmarkEnd w:id="64"/>
            <w:r w:rsidRPr="00AB01E2">
              <w:t xml:space="preserve">Эквивалентный уровень за операцию </w:t>
            </w:r>
          </w:p>
        </w:tc>
        <w:tc>
          <w:tcPr>
            <w:tcW w:w="1843" w:type="dxa"/>
            <w:vAlign w:val="center"/>
          </w:tcPr>
          <w:p w:rsidR="00AB01E2" w:rsidRPr="00AB01E2" w:rsidRDefault="00AB01E2" w:rsidP="007C56B5">
            <w:pPr>
              <w:pStyle w:val="a8"/>
            </w:pPr>
            <w:bookmarkStart w:id="65" w:name="izm_time"/>
            <w:bookmarkEnd w:id="65"/>
            <w:r w:rsidRPr="00AB01E2">
              <w:t>Результаты наблюдений</w:t>
            </w:r>
          </w:p>
        </w:tc>
        <w:tc>
          <w:tcPr>
            <w:tcW w:w="1418" w:type="dxa"/>
            <w:vAlign w:val="center"/>
          </w:tcPr>
          <w:p w:rsidR="00AB01E2" w:rsidRPr="00AB01E2" w:rsidRDefault="00AB01E2" w:rsidP="007C56B5">
            <w:pPr>
              <w:pStyle w:val="a8"/>
            </w:pPr>
            <w:bookmarkStart w:id="66" w:name="izm_avg_time"/>
            <w:bookmarkEnd w:id="66"/>
            <w:r w:rsidRPr="00AB01E2">
              <w:t xml:space="preserve">Средняя </w:t>
            </w:r>
          </w:p>
        </w:tc>
      </w:tr>
      <w:tr w:rsidR="00AB01E2" w:rsidRPr="00AB01E2" w:rsidTr="00C30AD7">
        <w:trPr>
          <w:jc w:val="center"/>
        </w:trPr>
        <w:tc>
          <w:tcPr>
            <w:tcW w:w="3085" w:type="dxa"/>
            <w:vAlign w:val="center"/>
          </w:tcPr>
          <w:p w:rsidR="00AB01E2" w:rsidRPr="00AB01E2" w:rsidRDefault="00AB01E2" w:rsidP="007C56B5">
            <w:pPr>
              <w:pStyle w:val="a8"/>
            </w:pPr>
            <w:r w:rsidRPr="00AB01E2">
              <w:t>Работа в лаборатории</w:t>
            </w:r>
          </w:p>
        </w:tc>
        <w:tc>
          <w:tcPr>
            <w:tcW w:w="2286" w:type="dxa"/>
            <w:vAlign w:val="center"/>
          </w:tcPr>
          <w:p w:rsidR="00AB01E2" w:rsidRPr="00AB01E2" w:rsidRDefault="00AB01E2" w:rsidP="007C56B5">
            <w:pPr>
              <w:pStyle w:val="a8"/>
            </w:pPr>
            <w:r w:rsidRPr="00AB01E2">
              <w:t>63.2; 62.5; 62.8</w:t>
            </w:r>
          </w:p>
        </w:tc>
        <w:tc>
          <w:tcPr>
            <w:tcW w:w="2108" w:type="dxa"/>
            <w:vAlign w:val="center"/>
          </w:tcPr>
          <w:p w:rsidR="00AB01E2" w:rsidRPr="00AB01E2" w:rsidRDefault="00AB01E2" w:rsidP="007C56B5">
            <w:pPr>
              <w:pStyle w:val="a8"/>
            </w:pPr>
            <w:r w:rsidRPr="00AB01E2">
              <w:t>62.8</w:t>
            </w:r>
          </w:p>
        </w:tc>
        <w:tc>
          <w:tcPr>
            <w:tcW w:w="1843" w:type="dxa"/>
            <w:vAlign w:val="center"/>
          </w:tcPr>
          <w:p w:rsidR="00AB01E2" w:rsidRPr="00AB01E2" w:rsidRDefault="00AB01E2" w:rsidP="007C56B5">
            <w:pPr>
              <w:pStyle w:val="a8"/>
            </w:pPr>
            <w:r w:rsidRPr="00AB01E2">
              <w:t>288</w:t>
            </w:r>
          </w:p>
        </w:tc>
        <w:tc>
          <w:tcPr>
            <w:tcW w:w="1418" w:type="dxa"/>
            <w:vAlign w:val="center"/>
          </w:tcPr>
          <w:p w:rsidR="00AB01E2" w:rsidRPr="00AB01E2" w:rsidRDefault="00AB01E2" w:rsidP="007C56B5">
            <w:pPr>
              <w:pStyle w:val="a8"/>
            </w:pPr>
            <w:r w:rsidRPr="00AB01E2">
              <w:t>288</w:t>
            </w:r>
          </w:p>
        </w:tc>
      </w:tr>
    </w:tbl>
    <w:p w:rsidR="00AB01E2" w:rsidRPr="00AB01E2" w:rsidRDefault="00AB01E2">
      <w:pPr>
        <w:rPr>
          <w:sz w:val="2"/>
          <w:szCs w:val="2"/>
        </w:rPr>
      </w:pPr>
    </w:p>
    <w:p w:rsidR="00AB01E2" w:rsidRPr="00AB01E2" w:rsidRDefault="00AB01E2" w:rsidP="00FE033F">
      <w:pPr>
        <w:pStyle w:val="a6"/>
      </w:pPr>
      <w:bookmarkStart w:id="67" w:name="izm_descr"/>
      <w:bookmarkEnd w:id="67"/>
      <w:r w:rsidRPr="00AB01E2">
        <w:t>10. Результат вычисления измеренных величин показателей шума:</w:t>
      </w:r>
    </w:p>
    <w:p w:rsidR="00AB01E2" w:rsidRPr="00AB01E2" w:rsidRDefault="00525ABB" w:rsidP="00FE033F">
      <w:pPr>
        <w:pStyle w:val="a6"/>
      </w:pPr>
      <w:fldSimple w:instr=" DOCVARIABLE  shum_result \* MERGEFORMAT " w:fldLock="1">
        <w:r w:rsidR="00AB01E2" w:rsidRPr="00AB01E2">
          <w:rPr>
            <w:b w:val="0"/>
            <w:color w:val="auto"/>
          </w:rPr>
          <w:t>Эквивалентный уровень звука за 8-часовой рабочий день на данном рабочем месте составляет 60.6 дБА с расширенной неопределенностью, равной 2.46 дБА.</w:t>
        </w:r>
      </w:fldSimple>
      <w:r w:rsidR="00AB01E2" w:rsidRPr="00AB01E2">
        <w:rPr>
          <w:b w:val="0"/>
          <w:color w:val="auto"/>
        </w:rPr>
        <w:br/>
      </w:r>
      <w:r w:rsidR="00AB01E2" w:rsidRPr="00AB01E2">
        <w:t>11. Результат оценки вредных и (или) опасных производственных факторов:</w:t>
      </w:r>
    </w:p>
    <w:tbl>
      <w:tblPr>
        <w:tblW w:w="51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28"/>
        <w:gridCol w:w="2318"/>
        <w:gridCol w:w="2318"/>
        <w:gridCol w:w="2319"/>
      </w:tblGrid>
      <w:tr w:rsidR="00AB01E2" w:rsidRPr="00AB01E2" w:rsidTr="006939DC">
        <w:trPr>
          <w:jc w:val="center"/>
        </w:trPr>
        <w:tc>
          <w:tcPr>
            <w:tcW w:w="3728" w:type="dxa"/>
            <w:vAlign w:val="center"/>
          </w:tcPr>
          <w:p w:rsidR="00AB01E2" w:rsidRPr="00AB01E2" w:rsidRDefault="00AB01E2" w:rsidP="00E576CE">
            <w:pPr>
              <w:pStyle w:val="a8"/>
            </w:pPr>
            <w:r w:rsidRPr="00AB01E2">
              <w:t>Фактор</w:t>
            </w:r>
          </w:p>
        </w:tc>
        <w:tc>
          <w:tcPr>
            <w:tcW w:w="2318" w:type="dxa"/>
            <w:vAlign w:val="center"/>
          </w:tcPr>
          <w:p w:rsidR="00AB01E2" w:rsidRPr="00AB01E2" w:rsidRDefault="00AB01E2" w:rsidP="00E576CE">
            <w:pPr>
              <w:pStyle w:val="a8"/>
            </w:pPr>
            <w:r w:rsidRPr="00AB01E2">
              <w:t>Фактическое значение</w:t>
            </w:r>
          </w:p>
        </w:tc>
        <w:tc>
          <w:tcPr>
            <w:tcW w:w="2318" w:type="dxa"/>
            <w:vAlign w:val="center"/>
          </w:tcPr>
          <w:p w:rsidR="00AB01E2" w:rsidRPr="00AB01E2" w:rsidRDefault="00AB01E2" w:rsidP="00E576CE">
            <w:pPr>
              <w:pStyle w:val="a8"/>
            </w:pPr>
            <w:r w:rsidRPr="00AB01E2">
              <w:t>Нормативное значение</w:t>
            </w:r>
          </w:p>
        </w:tc>
        <w:tc>
          <w:tcPr>
            <w:tcW w:w="2319" w:type="dxa"/>
            <w:vAlign w:val="center"/>
          </w:tcPr>
          <w:p w:rsidR="00AB01E2" w:rsidRPr="00AB01E2" w:rsidRDefault="00AB01E2" w:rsidP="00E576CE">
            <w:pPr>
              <w:pStyle w:val="a8"/>
            </w:pPr>
            <w:r w:rsidRPr="00AB01E2">
              <w:t>Класс условий труда</w:t>
            </w:r>
          </w:p>
        </w:tc>
      </w:tr>
      <w:tr w:rsidR="00AB01E2" w:rsidRPr="00AB01E2" w:rsidTr="006939DC">
        <w:trPr>
          <w:jc w:val="center"/>
        </w:trPr>
        <w:tc>
          <w:tcPr>
            <w:tcW w:w="3728" w:type="dxa"/>
            <w:vAlign w:val="center"/>
          </w:tcPr>
          <w:p w:rsidR="00AB01E2" w:rsidRPr="00AB01E2" w:rsidRDefault="00AB01E2" w:rsidP="00E576CE">
            <w:pPr>
              <w:pStyle w:val="a8"/>
            </w:pPr>
            <w:r w:rsidRPr="00AB01E2">
              <w:t>Эквивалентный уровень звука за 8-</w:t>
            </w:r>
            <w:bookmarkStart w:id="68" w:name="Lekv"/>
            <w:bookmarkEnd w:id="68"/>
            <w:r w:rsidRPr="00AB01E2">
              <w:t>часовой рабочий день, дБА</w:t>
            </w:r>
          </w:p>
        </w:tc>
        <w:tc>
          <w:tcPr>
            <w:tcW w:w="2318" w:type="dxa"/>
            <w:vAlign w:val="center"/>
          </w:tcPr>
          <w:p w:rsidR="00AB01E2" w:rsidRPr="00AB01E2" w:rsidRDefault="00AB01E2" w:rsidP="00E576CE">
            <w:pPr>
              <w:pStyle w:val="a8"/>
            </w:pPr>
            <w:r w:rsidRPr="00AB01E2">
              <w:t>60.6</w:t>
            </w:r>
          </w:p>
        </w:tc>
        <w:tc>
          <w:tcPr>
            <w:tcW w:w="2318" w:type="dxa"/>
            <w:vAlign w:val="center"/>
          </w:tcPr>
          <w:p w:rsidR="00AB01E2" w:rsidRPr="00AB01E2" w:rsidRDefault="00AB01E2" w:rsidP="00E576CE">
            <w:pPr>
              <w:pStyle w:val="a8"/>
            </w:pPr>
            <w:r w:rsidRPr="00AB01E2">
              <w:t>80</w:t>
            </w:r>
          </w:p>
        </w:tc>
        <w:tc>
          <w:tcPr>
            <w:tcW w:w="2319" w:type="dxa"/>
            <w:vAlign w:val="center"/>
          </w:tcPr>
          <w:p w:rsidR="00AB01E2" w:rsidRPr="00AB01E2" w:rsidRDefault="00AB01E2" w:rsidP="00E576CE">
            <w:pPr>
              <w:pStyle w:val="a8"/>
            </w:pPr>
            <w:r w:rsidRPr="00AB01E2">
              <w:t>2</w:t>
            </w:r>
          </w:p>
        </w:tc>
      </w:tr>
    </w:tbl>
    <w:p w:rsidR="00AB01E2" w:rsidRPr="00AB01E2" w:rsidRDefault="00AB01E2" w:rsidP="00A907F6">
      <w:pPr>
        <w:pStyle w:val="a6"/>
      </w:pPr>
      <w:r w:rsidRPr="00AB01E2">
        <w:t>12. Заключение:</w:t>
      </w:r>
    </w:p>
    <w:p w:rsidR="00AB01E2" w:rsidRPr="00AB01E2" w:rsidRDefault="00525ABB" w:rsidP="00D76DF8">
      <w:fldSimple w:instr=" DOCVARIABLE att_zakl \* MERGEFORMAT " w:fldLock="1">
        <w:r w:rsidR="00AB01E2" w:rsidRPr="00AB01E2">
          <w:rPr>
            <w:bCs/>
          </w:rPr>
          <w:t>-</w:t>
        </w:r>
        <w:r w:rsidR="00AB01E2" w:rsidRPr="00AB01E2">
          <w:t xml:space="preserve"> фактический уровень вредного фактора соответствует гигиеническим нормативам;</w:t>
        </w:r>
      </w:fldSimple>
      <w:r w:rsidR="00AB01E2" w:rsidRPr="00AB01E2">
        <w:br/>
        <w:t xml:space="preserve">- класс (подкласс) условий труда - </w:t>
      </w:r>
      <w:fldSimple w:instr=" DOCVARIABLE class \* MERGEFORMAT " w:fldLock="1">
        <w:r w:rsidR="00AB01E2" w:rsidRPr="00AB01E2">
          <w:t>2</w:t>
        </w:r>
      </w:fldSimple>
    </w:p>
    <w:p w:rsidR="00AB01E2" w:rsidRPr="00AB01E2" w:rsidRDefault="00AB01E2" w:rsidP="00367816">
      <w:pPr>
        <w:spacing w:before="120"/>
        <w:rPr>
          <w:rStyle w:val="a7"/>
        </w:rPr>
      </w:pPr>
      <w:r w:rsidRPr="00AB01E2">
        <w:rPr>
          <w:rStyle w:val="a7"/>
        </w:rPr>
        <w:t>13. Эксперт(ы) по проведению специальной оценки условий труда:</w:t>
      </w:r>
    </w:p>
    <w:tbl>
      <w:tblPr>
        <w:tblW w:w="10204" w:type="dxa"/>
        <w:tblLayout w:type="fixed"/>
        <w:tblLook w:val="01E0"/>
      </w:tblPr>
      <w:tblGrid>
        <w:gridCol w:w="1384"/>
        <w:gridCol w:w="284"/>
        <w:gridCol w:w="2976"/>
        <w:gridCol w:w="284"/>
        <w:gridCol w:w="1701"/>
        <w:gridCol w:w="283"/>
        <w:gridCol w:w="3292"/>
      </w:tblGrid>
      <w:tr w:rsidR="00AB01E2" w:rsidRPr="00AB01E2" w:rsidTr="0099469F">
        <w:trPr>
          <w:trHeight w:val="284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01E2" w:rsidRPr="00AB01E2" w:rsidRDefault="00AB01E2" w:rsidP="00AA46ED">
            <w:pPr>
              <w:pStyle w:val="a8"/>
            </w:pPr>
            <w:r w:rsidRPr="00AB01E2">
              <w:t>2394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B01E2" w:rsidRPr="00AB01E2" w:rsidRDefault="00AB01E2" w:rsidP="00AA46ED">
            <w:pPr>
              <w:pStyle w:val="a8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01E2" w:rsidRPr="00AB01E2" w:rsidRDefault="00AB01E2" w:rsidP="00AA46ED">
            <w:pPr>
              <w:pStyle w:val="a8"/>
            </w:pPr>
            <w:r w:rsidRPr="00AB01E2">
              <w:t>Инженер ИЛ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B01E2" w:rsidRPr="00AB01E2" w:rsidRDefault="00AB01E2" w:rsidP="00AA46ED">
            <w:pPr>
              <w:pStyle w:val="a8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01E2" w:rsidRPr="00AB01E2" w:rsidRDefault="00AB01E2" w:rsidP="00AA46ED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AB01E2" w:rsidRPr="00AB01E2" w:rsidRDefault="00AB01E2" w:rsidP="00AA46ED">
            <w:pPr>
              <w:pStyle w:val="a8"/>
            </w:pPr>
          </w:p>
        </w:tc>
        <w:tc>
          <w:tcPr>
            <w:tcW w:w="32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01E2" w:rsidRPr="00AB01E2" w:rsidRDefault="00AB01E2" w:rsidP="00AA46ED">
            <w:pPr>
              <w:pStyle w:val="a8"/>
            </w:pPr>
            <w:r w:rsidRPr="00AB01E2">
              <w:t>Митяева Ольга Александровна</w:t>
            </w:r>
          </w:p>
        </w:tc>
      </w:tr>
      <w:tr w:rsidR="00AB01E2" w:rsidRPr="00AB01E2" w:rsidTr="0099469F">
        <w:trPr>
          <w:trHeight w:val="284"/>
        </w:trPr>
        <w:tc>
          <w:tcPr>
            <w:tcW w:w="1384" w:type="dxa"/>
            <w:tcBorders>
              <w:top w:val="single" w:sz="4" w:space="0" w:color="auto"/>
            </w:tcBorders>
          </w:tcPr>
          <w:p w:rsidR="00AB01E2" w:rsidRPr="00AB01E2" w:rsidRDefault="00AB01E2" w:rsidP="00AA46ED">
            <w:pPr>
              <w:pStyle w:val="a8"/>
              <w:rPr>
                <w:b/>
                <w:vertAlign w:val="superscript"/>
              </w:rPr>
            </w:pPr>
            <w:r w:rsidRPr="00AB01E2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AB01E2" w:rsidRPr="00AB01E2" w:rsidRDefault="00AB01E2" w:rsidP="00AA46ED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AB01E2" w:rsidRPr="00AB01E2" w:rsidRDefault="00AB01E2" w:rsidP="00AA46ED">
            <w:pPr>
              <w:pStyle w:val="a8"/>
              <w:rPr>
                <w:b/>
                <w:vertAlign w:val="superscript"/>
              </w:rPr>
            </w:pPr>
            <w:r w:rsidRPr="00AB01E2">
              <w:rPr>
                <w:vertAlign w:val="superscript"/>
              </w:rPr>
              <w:t>(должность)</w:t>
            </w:r>
          </w:p>
        </w:tc>
        <w:tc>
          <w:tcPr>
            <w:tcW w:w="284" w:type="dxa"/>
          </w:tcPr>
          <w:p w:rsidR="00AB01E2" w:rsidRPr="00AB01E2" w:rsidRDefault="00AB01E2" w:rsidP="00AA46ED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B01E2" w:rsidRPr="00AB01E2" w:rsidRDefault="00AB01E2" w:rsidP="00AA46ED">
            <w:pPr>
              <w:pStyle w:val="a8"/>
              <w:rPr>
                <w:b/>
                <w:vertAlign w:val="superscript"/>
              </w:rPr>
            </w:pPr>
            <w:r w:rsidRPr="00AB01E2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AB01E2" w:rsidRPr="00AB01E2" w:rsidRDefault="00AB01E2" w:rsidP="00AA46ED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92" w:type="dxa"/>
            <w:tcBorders>
              <w:top w:val="single" w:sz="4" w:space="0" w:color="auto"/>
            </w:tcBorders>
          </w:tcPr>
          <w:p w:rsidR="00AB01E2" w:rsidRPr="00AB01E2" w:rsidRDefault="00AB01E2" w:rsidP="00AA46ED">
            <w:pPr>
              <w:pStyle w:val="a8"/>
              <w:rPr>
                <w:b/>
                <w:vertAlign w:val="superscript"/>
              </w:rPr>
            </w:pPr>
            <w:r w:rsidRPr="00AB01E2">
              <w:rPr>
                <w:vertAlign w:val="superscript"/>
              </w:rPr>
              <w:t>(Ф.И.О.)</w:t>
            </w:r>
          </w:p>
        </w:tc>
      </w:tr>
    </w:tbl>
    <w:p w:rsidR="00AB01E2" w:rsidRPr="00AB01E2" w:rsidRDefault="00AB01E2" w:rsidP="00305844">
      <w:pPr>
        <w:rPr>
          <w:b/>
          <w:color w:val="000000"/>
        </w:rPr>
      </w:pPr>
    </w:p>
    <w:p w:rsidR="00AB01E2" w:rsidRPr="00AB01E2" w:rsidRDefault="00AB01E2" w:rsidP="00305844">
      <w:r w:rsidRPr="00AB01E2">
        <w:rPr>
          <w:b/>
          <w:color w:val="000000"/>
        </w:rPr>
        <w:t>14. Сотрудники организации (лаборатории)</w:t>
      </w:r>
      <w:r w:rsidRPr="00AB01E2">
        <w:rPr>
          <w:b/>
          <w:bCs/>
          <w:color w:val="000000"/>
        </w:rPr>
        <w:t>, проводившие измерения:</w:t>
      </w:r>
    </w:p>
    <w:tbl>
      <w:tblPr>
        <w:tblW w:w="10204" w:type="dxa"/>
        <w:tblLayout w:type="fixed"/>
        <w:tblLook w:val="01E0"/>
      </w:tblPr>
      <w:tblGrid>
        <w:gridCol w:w="1384"/>
        <w:gridCol w:w="284"/>
        <w:gridCol w:w="2976"/>
        <w:gridCol w:w="284"/>
        <w:gridCol w:w="1701"/>
        <w:gridCol w:w="283"/>
        <w:gridCol w:w="3292"/>
      </w:tblGrid>
      <w:tr w:rsidR="00AB01E2" w:rsidRPr="00AB01E2" w:rsidTr="0099469F">
        <w:trPr>
          <w:trHeight w:val="284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01E2" w:rsidRPr="00AB01E2" w:rsidRDefault="00AB01E2" w:rsidP="00305844">
            <w:pPr>
              <w:pStyle w:val="a8"/>
            </w:pPr>
            <w:r w:rsidRPr="00AB01E2">
              <w:t>4722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B01E2" w:rsidRPr="00AB01E2" w:rsidRDefault="00AB01E2" w:rsidP="00305844">
            <w:pPr>
              <w:pStyle w:val="a8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01E2" w:rsidRPr="00AB01E2" w:rsidRDefault="00AB01E2" w:rsidP="00305844">
            <w:pPr>
              <w:pStyle w:val="a8"/>
            </w:pPr>
            <w:r w:rsidRPr="00AB01E2">
              <w:t>Начальник отдела физических измерений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B01E2" w:rsidRPr="00AB01E2" w:rsidRDefault="00AB01E2" w:rsidP="00305844">
            <w:pPr>
              <w:pStyle w:val="a8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01E2" w:rsidRPr="00AB01E2" w:rsidRDefault="00AB01E2" w:rsidP="00305844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AB01E2" w:rsidRPr="00AB01E2" w:rsidRDefault="00AB01E2" w:rsidP="00305844">
            <w:pPr>
              <w:pStyle w:val="a8"/>
            </w:pPr>
          </w:p>
        </w:tc>
        <w:tc>
          <w:tcPr>
            <w:tcW w:w="32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01E2" w:rsidRPr="00AB01E2" w:rsidRDefault="00AB01E2" w:rsidP="00305844">
            <w:pPr>
              <w:pStyle w:val="a8"/>
            </w:pPr>
            <w:r w:rsidRPr="00AB01E2">
              <w:t>Балабан Сергей Иванович</w:t>
            </w:r>
          </w:p>
        </w:tc>
      </w:tr>
      <w:tr w:rsidR="00AB01E2" w:rsidRPr="00AB01E2" w:rsidTr="0099469F">
        <w:trPr>
          <w:trHeight w:val="284"/>
        </w:trPr>
        <w:tc>
          <w:tcPr>
            <w:tcW w:w="1384" w:type="dxa"/>
            <w:tcBorders>
              <w:top w:val="single" w:sz="4" w:space="0" w:color="auto"/>
            </w:tcBorders>
          </w:tcPr>
          <w:p w:rsidR="00AB01E2" w:rsidRPr="00AB01E2" w:rsidRDefault="00AB01E2" w:rsidP="00305844">
            <w:pPr>
              <w:pStyle w:val="a8"/>
              <w:rPr>
                <w:b/>
                <w:vertAlign w:val="superscript"/>
              </w:rPr>
            </w:pPr>
            <w:r w:rsidRPr="00AB01E2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AB01E2" w:rsidRPr="00AB01E2" w:rsidRDefault="00AB01E2" w:rsidP="00305844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AB01E2" w:rsidRPr="00AB01E2" w:rsidRDefault="00AB01E2" w:rsidP="00305844">
            <w:pPr>
              <w:pStyle w:val="a8"/>
              <w:rPr>
                <w:b/>
                <w:vertAlign w:val="superscript"/>
              </w:rPr>
            </w:pPr>
            <w:r w:rsidRPr="00AB01E2">
              <w:rPr>
                <w:vertAlign w:val="superscript"/>
              </w:rPr>
              <w:t>(должность)</w:t>
            </w:r>
          </w:p>
        </w:tc>
        <w:tc>
          <w:tcPr>
            <w:tcW w:w="284" w:type="dxa"/>
          </w:tcPr>
          <w:p w:rsidR="00AB01E2" w:rsidRPr="00AB01E2" w:rsidRDefault="00AB01E2" w:rsidP="00305844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B01E2" w:rsidRPr="00AB01E2" w:rsidRDefault="00AB01E2" w:rsidP="00305844">
            <w:pPr>
              <w:pStyle w:val="a8"/>
              <w:rPr>
                <w:b/>
                <w:vertAlign w:val="superscript"/>
              </w:rPr>
            </w:pPr>
            <w:r w:rsidRPr="00AB01E2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AB01E2" w:rsidRPr="00AB01E2" w:rsidRDefault="00AB01E2" w:rsidP="00305844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92" w:type="dxa"/>
            <w:tcBorders>
              <w:top w:val="single" w:sz="4" w:space="0" w:color="auto"/>
            </w:tcBorders>
          </w:tcPr>
          <w:p w:rsidR="00AB01E2" w:rsidRPr="00AB01E2" w:rsidRDefault="00AB01E2" w:rsidP="00305844">
            <w:pPr>
              <w:pStyle w:val="a8"/>
              <w:rPr>
                <w:b/>
                <w:vertAlign w:val="superscript"/>
              </w:rPr>
            </w:pPr>
            <w:r w:rsidRPr="00AB01E2">
              <w:rPr>
                <w:vertAlign w:val="superscript"/>
              </w:rPr>
              <w:t>(Ф.И.О.)</w:t>
            </w:r>
          </w:p>
        </w:tc>
      </w:tr>
    </w:tbl>
    <w:p w:rsidR="00AB01E2" w:rsidRPr="00AB01E2" w:rsidRDefault="00AB01E2" w:rsidP="008B454F">
      <w:pPr>
        <w:pBdr>
          <w:bottom w:val="single" w:sz="4" w:space="1" w:color="auto"/>
        </w:pBdr>
        <w:ind w:left="2268" w:right="2833"/>
        <w:jc w:val="center"/>
      </w:pPr>
    </w:p>
    <w:p w:rsidR="00AB01E2" w:rsidRPr="00AB01E2" w:rsidRDefault="00AB01E2" w:rsidP="008B454F">
      <w:pPr>
        <w:pBdr>
          <w:bottom w:val="single" w:sz="4" w:space="1" w:color="auto"/>
        </w:pBdr>
        <w:ind w:left="2268" w:right="2833"/>
        <w:jc w:val="center"/>
      </w:pPr>
      <w:bookmarkStart w:id="69" w:name="_Hlk62110198"/>
      <w:bookmarkStart w:id="70" w:name="_Hlk62111511"/>
      <w:r w:rsidRPr="00AB01E2">
        <w:tab/>
      </w:r>
    </w:p>
    <w:p w:rsidR="00AB01E2" w:rsidRPr="00AB01E2" w:rsidRDefault="00AB01E2" w:rsidP="008B454F">
      <w:pPr>
        <w:tabs>
          <w:tab w:val="left" w:pos="7371"/>
        </w:tabs>
        <w:ind w:left="2268" w:right="2833"/>
        <w:jc w:val="center"/>
        <w:rPr>
          <w:sz w:val="18"/>
          <w:szCs w:val="18"/>
        </w:rPr>
      </w:pPr>
      <w:r w:rsidRPr="00AB01E2">
        <w:rPr>
          <w:sz w:val="18"/>
          <w:szCs w:val="18"/>
        </w:rPr>
        <w:t>Окончание протокола</w:t>
      </w:r>
      <w:bookmarkEnd w:id="69"/>
      <w:bookmarkEnd w:id="70"/>
    </w:p>
    <w:p w:rsidR="00AB01E2" w:rsidRPr="00AB01E2" w:rsidRDefault="00525ABB" w:rsidP="0043234B">
      <w:pPr>
        <w:sectPr w:rsidR="00AB01E2" w:rsidRPr="00AB01E2" w:rsidSect="00AB01E2">
          <w:footerReference w:type="default" r:id="rId14"/>
          <w:type w:val="oddPage"/>
          <w:pgSz w:w="11906" w:h="16838"/>
          <w:pgMar w:top="851" w:right="851" w:bottom="1135" w:left="851" w:header="709" w:footer="373" w:gutter="0"/>
          <w:cols w:space="708"/>
          <w:docGrid w:linePitch="360"/>
        </w:sectPr>
      </w:pPr>
      <w:r w:rsidRPr="00AB01E2">
        <w:fldChar w:fldCharType="end"/>
      </w:r>
    </w:p>
    <w:p w:rsidR="00AB01E2" w:rsidRPr="00AB01E2" w:rsidRDefault="00525ABB" w:rsidP="0043234B">
      <w:pPr>
        <w:rPr>
          <w:sz w:val="20"/>
          <w:szCs w:val="20"/>
        </w:rPr>
      </w:pPr>
      <w:r w:rsidRPr="00AB01E2">
        <w:lastRenderedPageBreak/>
        <w:fldChar w:fldCharType="begin"/>
      </w:r>
      <w:r w:rsidR="00AB01E2" w:rsidRPr="00AB01E2">
        <w:instrText xml:space="preserve"> INCLUDETEXT  "D:\\Митяева\\2022\\май\\ПОТБ\\ARMv51_files\\220B3970D65B4223866ABF513F666DE3\\Освещение.docx" \!  \* MERGEFORMAT </w:instrText>
      </w:r>
      <w:r w:rsidRPr="00AB01E2">
        <w:fldChar w:fldCharType="separate"/>
      </w:r>
      <w:bookmarkStart w:id="71" w:name="_Hlk62113601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5067"/>
      </w:tblGrid>
      <w:tr w:rsidR="00AB01E2" w:rsidRPr="00AB01E2" w:rsidTr="00FC6605">
        <w:trPr>
          <w:jc w:val="center"/>
        </w:trPr>
        <w:tc>
          <w:tcPr>
            <w:tcW w:w="10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E2" w:rsidRPr="00AB01E2" w:rsidRDefault="00AB01E2" w:rsidP="00F93B8D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18"/>
                <w:szCs w:val="18"/>
              </w:rPr>
            </w:pPr>
            <w:r w:rsidRPr="00AB01E2">
              <w:rPr>
                <w:color w:val="000000"/>
                <w:sz w:val="18"/>
                <w:szCs w:val="18"/>
              </w:rPr>
              <w:t>Общество с ограниченной ответственностью "Охрана. Безопасность"; Регистрационный номер - 104 от 10.09.2015</w:t>
            </w:r>
          </w:p>
        </w:tc>
      </w:tr>
      <w:tr w:rsidR="00AB01E2" w:rsidRPr="00AB01E2" w:rsidTr="00FC6605">
        <w:trPr>
          <w:jc w:val="center"/>
        </w:trPr>
        <w:tc>
          <w:tcPr>
            <w:tcW w:w="10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E2" w:rsidRPr="00AB01E2" w:rsidRDefault="00AB01E2" w:rsidP="00F93B8D">
            <w:pPr>
              <w:jc w:val="center"/>
              <w:rPr>
                <w:b/>
                <w:color w:val="000000"/>
                <w:sz w:val="18"/>
                <w:szCs w:val="18"/>
                <w:vertAlign w:val="superscript"/>
              </w:rPr>
            </w:pPr>
            <w:r w:rsidRPr="00AB01E2">
              <w:rPr>
                <w:color w:val="000000"/>
                <w:sz w:val="18"/>
                <w:szCs w:val="18"/>
                <w:vertAlign w:val="superscript"/>
              </w:rPr>
              <w:t xml:space="preserve">(полное наименование </w:t>
            </w:r>
            <w:r w:rsidRPr="00AB01E2">
              <w:rPr>
                <w:sz w:val="18"/>
                <w:szCs w:val="18"/>
                <w:vertAlign w:val="superscript"/>
              </w:rPr>
              <w:t>организации, проводящей специальную оценку условий труда</w:t>
            </w:r>
            <w:r w:rsidRPr="00AB01E2">
              <w:rPr>
                <w:color w:val="000000"/>
                <w:sz w:val="18"/>
                <w:szCs w:val="18"/>
                <w:vertAlign w:val="superscript"/>
              </w:rPr>
              <w:t>, регистрационный номер записи в реестре организаций, проводящих специальную оценку условий труда)</w:t>
            </w:r>
          </w:p>
        </w:tc>
      </w:tr>
      <w:tr w:rsidR="00AB01E2" w:rsidRPr="00AB01E2" w:rsidTr="00FC6605">
        <w:trPr>
          <w:jc w:val="center"/>
        </w:trPr>
        <w:tc>
          <w:tcPr>
            <w:tcW w:w="53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B01E2" w:rsidRPr="00AB01E2" w:rsidRDefault="00AB01E2" w:rsidP="00F93B8D">
            <w:pPr>
              <w:jc w:val="center"/>
              <w:rPr>
                <w:color w:val="FFFFFF"/>
                <w:sz w:val="2"/>
                <w:szCs w:val="2"/>
              </w:rPr>
            </w:pPr>
            <w:r w:rsidRPr="00AB01E2">
              <w:rPr>
                <w:color w:val="FFFFFF"/>
                <w:sz w:val="2"/>
                <w:szCs w:val="2"/>
              </w:rPr>
              <w:t>Регистрационный номер аттестата аккредитации ИЛ</w:t>
            </w:r>
          </w:p>
        </w:tc>
        <w:tc>
          <w:tcPr>
            <w:tcW w:w="50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B01E2" w:rsidRPr="00AB01E2" w:rsidRDefault="00AB01E2" w:rsidP="00F93B8D">
            <w:pPr>
              <w:jc w:val="center"/>
              <w:rPr>
                <w:color w:val="FFFFFF"/>
                <w:sz w:val="2"/>
                <w:szCs w:val="2"/>
              </w:rPr>
            </w:pPr>
            <w:r w:rsidRPr="00AB01E2">
              <w:rPr>
                <w:color w:val="FFFFFF"/>
                <w:sz w:val="2"/>
                <w:szCs w:val="2"/>
              </w:rPr>
              <w:t>Дата издания приказа Росаккредитации об аккредитации ИЛ</w:t>
            </w:r>
          </w:p>
        </w:tc>
      </w:tr>
      <w:tr w:rsidR="00AB01E2" w:rsidRPr="00AB01E2" w:rsidTr="00FC6605">
        <w:trPr>
          <w:jc w:val="center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01E2" w:rsidRPr="00AB01E2" w:rsidRDefault="00AB01E2" w:rsidP="00F93B8D">
            <w:pPr>
              <w:jc w:val="center"/>
              <w:rPr>
                <w:color w:val="FFFFFF"/>
                <w:sz w:val="2"/>
                <w:szCs w:val="2"/>
              </w:rPr>
            </w:pPr>
            <w:r w:rsidRPr="00AB01E2">
              <w:rPr>
                <w:color w:val="FFFFFF"/>
                <w:sz w:val="2"/>
                <w:szCs w:val="2"/>
              </w:rPr>
              <w:t>RA.RU.21ЭМ82</w:t>
            </w: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01E2" w:rsidRPr="00AB01E2" w:rsidRDefault="00AB01E2" w:rsidP="00F93B8D">
            <w:pPr>
              <w:jc w:val="center"/>
              <w:rPr>
                <w:color w:val="FFFFFF"/>
                <w:sz w:val="2"/>
                <w:szCs w:val="2"/>
              </w:rPr>
            </w:pPr>
            <w:r w:rsidRPr="00AB01E2">
              <w:rPr>
                <w:color w:val="FFFFFF"/>
                <w:sz w:val="2"/>
                <w:szCs w:val="2"/>
              </w:rPr>
              <w:t>13.03.2015</w:t>
            </w:r>
          </w:p>
        </w:tc>
      </w:tr>
      <w:bookmarkEnd w:id="71"/>
    </w:tbl>
    <w:p w:rsidR="00AB01E2" w:rsidRPr="00AB01E2" w:rsidRDefault="00AB01E2" w:rsidP="000F3C2A">
      <w:pPr>
        <w:pStyle w:val="1"/>
      </w:pPr>
    </w:p>
    <w:p w:rsidR="00AB01E2" w:rsidRPr="00AB01E2" w:rsidRDefault="00AB01E2" w:rsidP="001B147F">
      <w:pPr>
        <w:pStyle w:val="1"/>
      </w:pPr>
      <w:r w:rsidRPr="00AB01E2">
        <w:t>ПРОТОКОЛ</w:t>
      </w:r>
      <w:r w:rsidRPr="00AB01E2">
        <w:rPr>
          <w:caps/>
        </w:rPr>
        <w:br/>
      </w:r>
      <w:r w:rsidRPr="00AB01E2">
        <w:t>оценки класса условий труда при воздействии световой среды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40"/>
        <w:gridCol w:w="3555"/>
      </w:tblGrid>
      <w:tr w:rsidR="00AB01E2" w:rsidRPr="00AB01E2" w:rsidTr="007F6409">
        <w:trPr>
          <w:jc w:val="center"/>
        </w:trPr>
        <w:tc>
          <w:tcPr>
            <w:tcW w:w="440" w:type="dxa"/>
            <w:vAlign w:val="bottom"/>
          </w:tcPr>
          <w:p w:rsidR="00AB01E2" w:rsidRPr="00AB01E2" w:rsidRDefault="00AB01E2" w:rsidP="00367816">
            <w:r w:rsidRPr="00AB01E2">
              <w:t>№</w:t>
            </w:r>
          </w:p>
        </w:tc>
        <w:tc>
          <w:tcPr>
            <w:tcW w:w="3555" w:type="dxa"/>
            <w:tcBorders>
              <w:bottom w:val="single" w:sz="4" w:space="0" w:color="auto"/>
            </w:tcBorders>
            <w:vAlign w:val="bottom"/>
          </w:tcPr>
          <w:p w:rsidR="00AB01E2" w:rsidRPr="00AB01E2" w:rsidRDefault="00AB01E2" w:rsidP="0036781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B01E2">
              <w:rPr>
                <w:bCs/>
                <w:color w:val="000000"/>
                <w:sz w:val="20"/>
                <w:szCs w:val="20"/>
              </w:rPr>
              <w:t>0315/3/1- О</w:t>
            </w:r>
          </w:p>
        </w:tc>
      </w:tr>
      <w:tr w:rsidR="00AB01E2" w:rsidRPr="00AB01E2" w:rsidTr="007F6409">
        <w:trPr>
          <w:jc w:val="center"/>
        </w:trPr>
        <w:tc>
          <w:tcPr>
            <w:tcW w:w="440" w:type="dxa"/>
            <w:tcBorders>
              <w:left w:val="nil"/>
              <w:bottom w:val="nil"/>
              <w:right w:val="nil"/>
            </w:tcBorders>
            <w:vAlign w:val="bottom"/>
          </w:tcPr>
          <w:p w:rsidR="00AB01E2" w:rsidRPr="00AB01E2" w:rsidRDefault="00AB01E2" w:rsidP="0036781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B01E2" w:rsidRPr="00AB01E2" w:rsidRDefault="00AB01E2" w:rsidP="00883461">
            <w:pPr>
              <w:pStyle w:val="ad"/>
              <w:rPr>
                <w:bCs/>
              </w:rPr>
            </w:pPr>
            <w:r w:rsidRPr="00AB01E2">
              <w:rPr>
                <w:vertAlign w:val="superscript"/>
              </w:rPr>
              <w:t>(идентификационный номер протокола)</w:t>
            </w:r>
          </w:p>
        </w:tc>
      </w:tr>
    </w:tbl>
    <w:p w:rsidR="00AB01E2" w:rsidRPr="00AB01E2" w:rsidRDefault="00AB01E2" w:rsidP="007F6409">
      <w:pPr>
        <w:rPr>
          <w:rStyle w:val="a7"/>
          <w:b w:val="0"/>
        </w:rPr>
      </w:pPr>
      <w:bookmarkStart w:id="72" w:name="_Hlk62113623"/>
      <w:r w:rsidRPr="00AB01E2">
        <w:rPr>
          <w:rStyle w:val="a7"/>
        </w:rPr>
        <w:t>1. Дата:</w:t>
      </w:r>
    </w:p>
    <w:p w:rsidR="00AB01E2" w:rsidRPr="00AB01E2" w:rsidRDefault="00AB01E2" w:rsidP="007F6409">
      <w:pPr>
        <w:jc w:val="both"/>
        <w:rPr>
          <w:rStyle w:val="a7"/>
          <w:b w:val="0"/>
        </w:rPr>
      </w:pPr>
      <w:r w:rsidRPr="00AB01E2">
        <w:rPr>
          <w:rStyle w:val="a7"/>
        </w:rPr>
        <w:t>1.1 Проведения измерений:</w:t>
      </w:r>
      <w:fldSimple w:instr=" DOCVARIABLE izm_date \* MERGEFORMAT " w:fldLock="1">
        <w:r w:rsidRPr="00AB01E2">
          <w:rPr>
            <w:rStyle w:val="a7"/>
          </w:rPr>
          <w:t xml:space="preserve">29.04.2022 </w:t>
        </w:r>
      </w:fldSimple>
    </w:p>
    <w:p w:rsidR="00AB01E2" w:rsidRPr="00AB01E2" w:rsidRDefault="00AB01E2" w:rsidP="007F6409">
      <w:pPr>
        <w:jc w:val="both"/>
        <w:rPr>
          <w:b/>
          <w:color w:val="000000"/>
        </w:rPr>
      </w:pPr>
      <w:r w:rsidRPr="00AB01E2">
        <w:rPr>
          <w:rStyle w:val="a7"/>
        </w:rPr>
        <w:t>1.2 Проведения оценки</w:t>
      </w:r>
      <w:r w:rsidRPr="00AB01E2">
        <w:rPr>
          <w:color w:val="000000"/>
        </w:rPr>
        <w:t xml:space="preserve">: </w:t>
      </w:r>
      <w:fldSimple w:instr=" DOCVARIABLE fill_date \* MERGEFORMAT " w:fldLock="1">
        <w:r w:rsidRPr="00AB01E2">
          <w:rPr>
            <w:color w:val="000000"/>
          </w:rPr>
          <w:t xml:space="preserve">12.05.2022 </w:t>
        </w:r>
      </w:fldSimple>
      <w:bookmarkEnd w:id="72"/>
    </w:p>
    <w:p w:rsidR="00AB01E2" w:rsidRPr="00AB01E2" w:rsidRDefault="00AB01E2" w:rsidP="007F6409">
      <w:pPr>
        <w:pStyle w:val="a6"/>
        <w:jc w:val="both"/>
      </w:pPr>
      <w:r w:rsidRPr="00AB01E2">
        <w:t>2. Сведения о работодателе:</w:t>
      </w:r>
    </w:p>
    <w:p w:rsidR="00AB01E2" w:rsidRPr="00AB01E2" w:rsidRDefault="00AB01E2" w:rsidP="007F6409">
      <w:pPr>
        <w:jc w:val="both"/>
      </w:pPr>
      <w:r w:rsidRPr="00AB01E2">
        <w:t>2.1. Наименование работодателя:</w:t>
      </w:r>
      <w:fldSimple w:instr=" DOCVARIABLE rbtd_name \* MERGEFORMAT " w:fldLock="1">
        <w:r w:rsidRPr="00AB01E2">
          <w:rPr>
            <w:rStyle w:val="a9"/>
          </w:rPr>
          <w:t xml:space="preserve">Государственное бюджетное учреждение здравоохранения "Пензенская областная туберкулезная больница" </w:t>
        </w:r>
      </w:fldSimple>
      <w:r w:rsidRPr="00AB01E2">
        <w:rPr>
          <w:rStyle w:val="a9"/>
        </w:rPr>
        <w:t> </w:t>
      </w:r>
    </w:p>
    <w:p w:rsidR="00AB01E2" w:rsidRPr="00AB01E2" w:rsidRDefault="00AB01E2" w:rsidP="00FF1DD1">
      <w:pPr>
        <w:jc w:val="both"/>
      </w:pPr>
      <w:r w:rsidRPr="00AB01E2">
        <w:t xml:space="preserve">2.2. Место нахождения и место осуществления деятельности работодателя: </w:t>
      </w:r>
      <w:fldSimple w:instr=" DOCVARIABLE rbtd_adr \* MERGEFORMAT " w:fldLock="1">
        <w:r w:rsidRPr="00AB01E2">
          <w:t xml:space="preserve">440056, г. Пенза, ул. Ново-Тамбовская, 9; г. Пенза, Автоматный переулок, 2А </w:t>
        </w:r>
      </w:fldSimple>
      <w:r w:rsidRPr="00AB01E2">
        <w:t> </w:t>
      </w:r>
    </w:p>
    <w:p w:rsidR="00AB01E2" w:rsidRPr="00AB01E2" w:rsidRDefault="00AB01E2" w:rsidP="00FF1DD1">
      <w:pPr>
        <w:jc w:val="both"/>
      </w:pPr>
      <w:r w:rsidRPr="00AB01E2">
        <w:t>2.3. Наименование структурного подразделения:</w:t>
      </w:r>
      <w:fldSimple w:instr=" DOCVARIABLE ceh_info \* MERGEFORMAT " w:fldLock="1">
        <w:r w:rsidRPr="00AB01E2">
          <w:rPr>
            <w:rStyle w:val="a9"/>
          </w:rPr>
          <w:t xml:space="preserve"> Клинико-диагностическая лаборатория</w:t>
        </w:r>
      </w:fldSimple>
      <w:r w:rsidR="004061B2">
        <w:t>. Поликлиника</w:t>
      </w:r>
      <w:r w:rsidRPr="00AB01E2">
        <w:rPr>
          <w:rStyle w:val="a9"/>
        </w:rPr>
        <w:t> </w:t>
      </w:r>
    </w:p>
    <w:p w:rsidR="00AB01E2" w:rsidRPr="00AB01E2" w:rsidRDefault="00AB01E2" w:rsidP="007F6409">
      <w:pPr>
        <w:pStyle w:val="a6"/>
        <w:jc w:val="both"/>
      </w:pPr>
      <w:r w:rsidRPr="00AB01E2">
        <w:t>3. Сведения о рабочем месте:</w:t>
      </w:r>
    </w:p>
    <w:p w:rsidR="00AB01E2" w:rsidRPr="00AB01E2" w:rsidRDefault="00AB01E2" w:rsidP="007F6409">
      <w:pPr>
        <w:jc w:val="both"/>
      </w:pPr>
      <w:r w:rsidRPr="00AB01E2">
        <w:t>3.1. Номер рабочего места:</w:t>
      </w:r>
      <w:fldSimple w:instr=" DOCVARIABLE rm_number \* MERGEFORMAT " w:fldLock="1">
        <w:r w:rsidRPr="00AB01E2">
          <w:rPr>
            <w:u w:val="single"/>
          </w:rPr>
          <w:t xml:space="preserve"> 0315/3/1</w:t>
        </w:r>
      </w:fldSimple>
      <w:r w:rsidRPr="00AB01E2">
        <w:rPr>
          <w:rStyle w:val="a9"/>
        </w:rPr>
        <w:t> </w:t>
      </w:r>
    </w:p>
    <w:p w:rsidR="00AB01E2" w:rsidRPr="00AB01E2" w:rsidRDefault="00AB01E2" w:rsidP="007F6409">
      <w:pPr>
        <w:jc w:val="both"/>
      </w:pPr>
      <w:r w:rsidRPr="00AB01E2">
        <w:t>3.2. Наименование рабочего места:</w:t>
      </w:r>
      <w:fldSimple w:instr=" DOCVARIABLE rm_name \* MERGEFORMAT " w:fldLock="1">
        <w:r w:rsidRPr="00AB01E2">
          <w:rPr>
            <w:rStyle w:val="a9"/>
          </w:rPr>
          <w:t xml:space="preserve"> Медицинский лабораторный техник (фельдшер-лаборант) </w:t>
        </w:r>
      </w:fldSimple>
    </w:p>
    <w:p w:rsidR="00AB01E2" w:rsidRPr="00AB01E2" w:rsidRDefault="00AB01E2" w:rsidP="007F6409">
      <w:pPr>
        <w:jc w:val="both"/>
      </w:pPr>
      <w:r w:rsidRPr="00AB01E2">
        <w:t>3.3. Код по ОК 016-94:</w:t>
      </w:r>
      <w:fldSimple w:instr=" DOCVARIABLE codeok \* MERGEFORMAT " w:fldLock="1">
        <w:r w:rsidRPr="00AB01E2">
          <w:rPr>
            <w:rStyle w:val="a9"/>
          </w:rPr>
          <w:t xml:space="preserve"> 24043 </w:t>
        </w:r>
      </w:fldSimple>
      <w:r w:rsidRPr="00AB01E2">
        <w:rPr>
          <w:rStyle w:val="a9"/>
        </w:rPr>
        <w:t> </w:t>
      </w:r>
    </w:p>
    <w:p w:rsidR="00AB01E2" w:rsidRPr="00AB01E2" w:rsidRDefault="00AB01E2" w:rsidP="007F6409">
      <w:pPr>
        <w:pStyle w:val="a6"/>
      </w:pPr>
      <w:r w:rsidRPr="00AB01E2">
        <w:t xml:space="preserve">4. Сведения о средствах измерения: </w:t>
      </w:r>
    </w:p>
    <w:tbl>
      <w:tblPr>
        <w:tblW w:w="10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8"/>
        <w:gridCol w:w="1134"/>
        <w:gridCol w:w="1560"/>
        <w:gridCol w:w="1480"/>
        <w:gridCol w:w="1477"/>
      </w:tblGrid>
      <w:tr w:rsidR="00AB01E2" w:rsidRPr="00AB01E2" w:rsidTr="003051D3">
        <w:trPr>
          <w:jc w:val="center"/>
        </w:trPr>
        <w:tc>
          <w:tcPr>
            <w:tcW w:w="4678" w:type="dxa"/>
            <w:vAlign w:val="center"/>
          </w:tcPr>
          <w:p w:rsidR="00AB01E2" w:rsidRPr="00AB01E2" w:rsidRDefault="00AB01E2" w:rsidP="007F6409">
            <w:pPr>
              <w:pStyle w:val="a8"/>
            </w:pPr>
            <w:bookmarkStart w:id="73" w:name="_Hlk62113647"/>
            <w:r w:rsidRPr="00AB01E2">
              <w:t>Наименование средства измерения</w:t>
            </w:r>
          </w:p>
        </w:tc>
        <w:tc>
          <w:tcPr>
            <w:tcW w:w="1134" w:type="dxa"/>
            <w:vAlign w:val="center"/>
          </w:tcPr>
          <w:p w:rsidR="00AB01E2" w:rsidRPr="00AB01E2" w:rsidRDefault="00AB01E2" w:rsidP="007F6409">
            <w:pPr>
              <w:pStyle w:val="a8"/>
            </w:pPr>
            <w:r w:rsidRPr="00AB01E2">
              <w:t>Заводской номер</w:t>
            </w:r>
          </w:p>
        </w:tc>
        <w:tc>
          <w:tcPr>
            <w:tcW w:w="1560" w:type="dxa"/>
            <w:vAlign w:val="center"/>
          </w:tcPr>
          <w:p w:rsidR="00AB01E2" w:rsidRPr="00AB01E2" w:rsidRDefault="00AB01E2" w:rsidP="007F6409">
            <w:pPr>
              <w:pStyle w:val="a8"/>
            </w:pPr>
            <w:r w:rsidRPr="00AB01E2">
              <w:t>№ свидетельства</w:t>
            </w:r>
          </w:p>
        </w:tc>
        <w:tc>
          <w:tcPr>
            <w:tcW w:w="1480" w:type="dxa"/>
            <w:vAlign w:val="center"/>
          </w:tcPr>
          <w:p w:rsidR="00AB01E2" w:rsidRPr="00AB01E2" w:rsidRDefault="00AB01E2" w:rsidP="007F6409">
            <w:pPr>
              <w:pStyle w:val="a8"/>
            </w:pPr>
            <w:r w:rsidRPr="00AB01E2">
              <w:t>Действительно до:</w:t>
            </w:r>
          </w:p>
        </w:tc>
        <w:tc>
          <w:tcPr>
            <w:tcW w:w="1477" w:type="dxa"/>
            <w:vAlign w:val="center"/>
          </w:tcPr>
          <w:p w:rsidR="00AB01E2" w:rsidRPr="00AB01E2" w:rsidRDefault="00AB01E2" w:rsidP="007F6409">
            <w:pPr>
              <w:pStyle w:val="a8"/>
            </w:pPr>
            <w:r w:rsidRPr="00AB01E2">
              <w:t>Погрешность измерения</w:t>
            </w:r>
          </w:p>
        </w:tc>
      </w:tr>
      <w:tr w:rsidR="00AB01E2" w:rsidRPr="00AB01E2" w:rsidTr="003051D3">
        <w:trPr>
          <w:jc w:val="center"/>
        </w:trPr>
        <w:tc>
          <w:tcPr>
            <w:tcW w:w="4678" w:type="dxa"/>
            <w:vAlign w:val="center"/>
          </w:tcPr>
          <w:p w:rsidR="00AB01E2" w:rsidRPr="00AB01E2" w:rsidRDefault="00AB01E2" w:rsidP="00DB4954">
            <w:pPr>
              <w:pStyle w:val="a8"/>
              <w:jc w:val="left"/>
            </w:pPr>
            <w:r w:rsidRPr="00AB01E2">
              <w:t>Цифровой лазерный измеритель расстояния Bosch GLM 500</w:t>
            </w:r>
          </w:p>
        </w:tc>
        <w:tc>
          <w:tcPr>
            <w:tcW w:w="1134" w:type="dxa"/>
            <w:vAlign w:val="center"/>
          </w:tcPr>
          <w:p w:rsidR="00AB01E2" w:rsidRPr="00AB01E2" w:rsidRDefault="00AB01E2" w:rsidP="007F6409">
            <w:pPr>
              <w:pStyle w:val="a8"/>
            </w:pPr>
            <w:r w:rsidRPr="00AB01E2">
              <w:t>907611939</w:t>
            </w:r>
          </w:p>
        </w:tc>
        <w:tc>
          <w:tcPr>
            <w:tcW w:w="1560" w:type="dxa"/>
            <w:vAlign w:val="center"/>
          </w:tcPr>
          <w:p w:rsidR="00AB01E2" w:rsidRPr="00AB01E2" w:rsidRDefault="00AB01E2" w:rsidP="007F6409">
            <w:pPr>
              <w:pStyle w:val="a8"/>
            </w:pPr>
            <w:r w:rsidRPr="00AB01E2">
              <w:t>С-ВМ/25-01-2022/126078080</w:t>
            </w:r>
          </w:p>
        </w:tc>
        <w:tc>
          <w:tcPr>
            <w:tcW w:w="1480" w:type="dxa"/>
            <w:vAlign w:val="center"/>
          </w:tcPr>
          <w:p w:rsidR="00AB01E2" w:rsidRPr="00AB01E2" w:rsidRDefault="00AB01E2" w:rsidP="007F6409">
            <w:pPr>
              <w:pStyle w:val="a8"/>
            </w:pPr>
            <w:r w:rsidRPr="00AB01E2">
              <w:t>24.01.2023</w:t>
            </w:r>
          </w:p>
        </w:tc>
        <w:tc>
          <w:tcPr>
            <w:tcW w:w="1477" w:type="dxa"/>
            <w:vAlign w:val="center"/>
          </w:tcPr>
          <w:p w:rsidR="00AB01E2" w:rsidRPr="00AB01E2" w:rsidRDefault="00AB01E2" w:rsidP="007F6409">
            <w:pPr>
              <w:pStyle w:val="a8"/>
            </w:pPr>
            <w:r w:rsidRPr="00AB01E2">
              <w:t>± 1,5 мм</w:t>
            </w:r>
          </w:p>
        </w:tc>
      </w:tr>
      <w:tr w:rsidR="00AB01E2" w:rsidRPr="00AB01E2" w:rsidTr="003051D3">
        <w:trPr>
          <w:jc w:val="center"/>
        </w:trPr>
        <w:tc>
          <w:tcPr>
            <w:tcW w:w="4678" w:type="dxa"/>
            <w:vAlign w:val="center"/>
          </w:tcPr>
          <w:p w:rsidR="00AB01E2" w:rsidRPr="00AB01E2" w:rsidRDefault="00AB01E2" w:rsidP="00DB4954">
            <w:pPr>
              <w:pStyle w:val="a8"/>
              <w:jc w:val="left"/>
            </w:pPr>
            <w:r w:rsidRPr="00AB01E2">
              <w:t>Мультиметр APPA 105N</w:t>
            </w:r>
          </w:p>
        </w:tc>
        <w:tc>
          <w:tcPr>
            <w:tcW w:w="1134" w:type="dxa"/>
            <w:vAlign w:val="center"/>
          </w:tcPr>
          <w:p w:rsidR="00AB01E2" w:rsidRPr="00AB01E2" w:rsidRDefault="00AB01E2" w:rsidP="007F6409">
            <w:pPr>
              <w:pStyle w:val="a8"/>
            </w:pPr>
            <w:r w:rsidRPr="00AB01E2">
              <w:t>35151088</w:t>
            </w:r>
          </w:p>
        </w:tc>
        <w:tc>
          <w:tcPr>
            <w:tcW w:w="1560" w:type="dxa"/>
            <w:vAlign w:val="center"/>
          </w:tcPr>
          <w:p w:rsidR="00AB01E2" w:rsidRPr="00AB01E2" w:rsidRDefault="00AB01E2" w:rsidP="007F6409">
            <w:pPr>
              <w:pStyle w:val="a8"/>
            </w:pPr>
            <w:r w:rsidRPr="00AB01E2">
              <w:t>С-ВМ/05-03-2022/137963291</w:t>
            </w:r>
          </w:p>
        </w:tc>
        <w:tc>
          <w:tcPr>
            <w:tcW w:w="1480" w:type="dxa"/>
            <w:vAlign w:val="center"/>
          </w:tcPr>
          <w:p w:rsidR="00AB01E2" w:rsidRPr="00AB01E2" w:rsidRDefault="00AB01E2" w:rsidP="007F6409">
            <w:pPr>
              <w:pStyle w:val="a8"/>
            </w:pPr>
            <w:r w:rsidRPr="00AB01E2">
              <w:t>04.03.2023</w:t>
            </w:r>
          </w:p>
        </w:tc>
        <w:tc>
          <w:tcPr>
            <w:tcW w:w="1477" w:type="dxa"/>
            <w:vAlign w:val="center"/>
          </w:tcPr>
          <w:p w:rsidR="00AB01E2" w:rsidRPr="00AB01E2" w:rsidRDefault="00AB01E2" w:rsidP="007F6409">
            <w:pPr>
              <w:pStyle w:val="a8"/>
            </w:pPr>
            <w:r w:rsidRPr="00AB01E2">
              <w:t>±0,1 %</w:t>
            </w:r>
          </w:p>
        </w:tc>
      </w:tr>
      <w:tr w:rsidR="00AB01E2" w:rsidRPr="00AB01E2" w:rsidTr="003051D3">
        <w:trPr>
          <w:jc w:val="center"/>
        </w:trPr>
        <w:tc>
          <w:tcPr>
            <w:tcW w:w="4678" w:type="dxa"/>
            <w:vAlign w:val="center"/>
          </w:tcPr>
          <w:p w:rsidR="00AB01E2" w:rsidRPr="00AB01E2" w:rsidRDefault="00AB01E2" w:rsidP="00DB4954">
            <w:pPr>
              <w:pStyle w:val="a8"/>
              <w:jc w:val="left"/>
            </w:pPr>
            <w:r w:rsidRPr="00AB01E2">
              <w:t>Измеритель параметров микроклимата «МЕТЕОСКОП-М»</w:t>
            </w:r>
          </w:p>
        </w:tc>
        <w:tc>
          <w:tcPr>
            <w:tcW w:w="1134" w:type="dxa"/>
            <w:vAlign w:val="center"/>
          </w:tcPr>
          <w:p w:rsidR="00AB01E2" w:rsidRPr="00AB01E2" w:rsidRDefault="00AB01E2" w:rsidP="007F6409">
            <w:pPr>
              <w:pStyle w:val="a8"/>
            </w:pPr>
            <w:r w:rsidRPr="00AB01E2">
              <w:t>32212</w:t>
            </w:r>
          </w:p>
        </w:tc>
        <w:tc>
          <w:tcPr>
            <w:tcW w:w="1560" w:type="dxa"/>
            <w:vAlign w:val="center"/>
          </w:tcPr>
          <w:p w:rsidR="00AB01E2" w:rsidRPr="00AB01E2" w:rsidRDefault="00AB01E2" w:rsidP="007F6409">
            <w:pPr>
              <w:pStyle w:val="a8"/>
            </w:pPr>
            <w:r w:rsidRPr="00AB01E2">
              <w:t>С-ВМ/25-02-2021/40676872</w:t>
            </w:r>
          </w:p>
        </w:tc>
        <w:tc>
          <w:tcPr>
            <w:tcW w:w="1480" w:type="dxa"/>
            <w:vAlign w:val="center"/>
          </w:tcPr>
          <w:p w:rsidR="00AB01E2" w:rsidRPr="00AB01E2" w:rsidRDefault="00AB01E2" w:rsidP="007F6409">
            <w:pPr>
              <w:pStyle w:val="a8"/>
            </w:pPr>
            <w:r w:rsidRPr="00AB01E2">
              <w:t>24.02.2023</w:t>
            </w:r>
          </w:p>
        </w:tc>
        <w:tc>
          <w:tcPr>
            <w:tcW w:w="1477" w:type="dxa"/>
            <w:vAlign w:val="center"/>
          </w:tcPr>
          <w:p w:rsidR="00AB01E2" w:rsidRPr="00AB01E2" w:rsidRDefault="00AB01E2" w:rsidP="007F6409">
            <w:pPr>
              <w:pStyle w:val="a8"/>
            </w:pPr>
            <w:r w:rsidRPr="00AB01E2">
              <w:t>±0,20 ºС; ±3,0%; ±(0,05+0,05V)м/с (в диапазоне 0,1 до 1,0 м/с) ±(0,1+0,05V) м/с (в диапазоне 1,0 до 20 м/с) ±0,13 кПа (±0,1 мм.рт.ст.)</w:t>
            </w:r>
          </w:p>
        </w:tc>
      </w:tr>
      <w:tr w:rsidR="00AB01E2" w:rsidRPr="00AB01E2" w:rsidTr="003051D3">
        <w:trPr>
          <w:jc w:val="center"/>
        </w:trPr>
        <w:tc>
          <w:tcPr>
            <w:tcW w:w="4678" w:type="dxa"/>
            <w:vAlign w:val="center"/>
          </w:tcPr>
          <w:p w:rsidR="00AB01E2" w:rsidRPr="00AB01E2" w:rsidRDefault="00AB01E2" w:rsidP="00DB4954">
            <w:pPr>
              <w:pStyle w:val="a8"/>
              <w:jc w:val="left"/>
            </w:pPr>
            <w:r w:rsidRPr="00AB01E2">
              <w:t>Прибор комбинированный ТКА-ПКМ (люксметр-яркомер)</w:t>
            </w:r>
          </w:p>
        </w:tc>
        <w:tc>
          <w:tcPr>
            <w:tcW w:w="1134" w:type="dxa"/>
            <w:vAlign w:val="center"/>
          </w:tcPr>
          <w:p w:rsidR="00AB01E2" w:rsidRPr="00AB01E2" w:rsidRDefault="00AB01E2" w:rsidP="007F6409">
            <w:pPr>
              <w:pStyle w:val="a8"/>
            </w:pPr>
            <w:r w:rsidRPr="00AB01E2">
              <w:t>02 5966</w:t>
            </w:r>
          </w:p>
        </w:tc>
        <w:tc>
          <w:tcPr>
            <w:tcW w:w="1560" w:type="dxa"/>
            <w:vAlign w:val="center"/>
          </w:tcPr>
          <w:p w:rsidR="00AB01E2" w:rsidRPr="00AB01E2" w:rsidRDefault="00AB01E2" w:rsidP="007F6409">
            <w:pPr>
              <w:pStyle w:val="a8"/>
            </w:pPr>
            <w:r w:rsidRPr="00AB01E2">
              <w:t xml:space="preserve"> С-ВМ/11-04-2022/147420605</w:t>
            </w:r>
          </w:p>
        </w:tc>
        <w:tc>
          <w:tcPr>
            <w:tcW w:w="1480" w:type="dxa"/>
            <w:vAlign w:val="center"/>
          </w:tcPr>
          <w:p w:rsidR="00AB01E2" w:rsidRPr="00AB01E2" w:rsidRDefault="00AB01E2" w:rsidP="007F6409">
            <w:pPr>
              <w:pStyle w:val="a8"/>
            </w:pPr>
            <w:r w:rsidRPr="00AB01E2">
              <w:t>10.04.2023</w:t>
            </w:r>
          </w:p>
        </w:tc>
        <w:tc>
          <w:tcPr>
            <w:tcW w:w="1477" w:type="dxa"/>
            <w:vAlign w:val="center"/>
          </w:tcPr>
          <w:p w:rsidR="00AB01E2" w:rsidRPr="00AB01E2" w:rsidRDefault="00AB01E2" w:rsidP="007F6409">
            <w:pPr>
              <w:pStyle w:val="a8"/>
            </w:pPr>
            <w:r w:rsidRPr="00AB01E2">
              <w:t>±8%</w:t>
            </w:r>
          </w:p>
        </w:tc>
      </w:tr>
    </w:tbl>
    <w:bookmarkEnd w:id="73"/>
    <w:p w:rsidR="00AB01E2" w:rsidRPr="00AB01E2" w:rsidRDefault="00AB01E2" w:rsidP="007F6409">
      <w:pPr>
        <w:pStyle w:val="a6"/>
        <w:jc w:val="both"/>
      </w:pPr>
      <w:r w:rsidRPr="00AB01E2">
        <w:t>5. НД, устанавливающие метод проведения измерений и оценок и регламентирующие ПДК, ПДУ, нормативные значения измеряемого и оцениваемого фактора:</w:t>
      </w:r>
    </w:p>
    <w:p w:rsidR="00AB01E2" w:rsidRPr="00AB01E2" w:rsidRDefault="00525ABB" w:rsidP="007F6409">
      <w:pPr>
        <w:jc w:val="both"/>
      </w:pPr>
      <w:r w:rsidRPr="00AB01E2">
        <w:fldChar w:fldCharType="begin" w:fldLock="1"/>
      </w:r>
      <w:r w:rsidR="00AB01E2" w:rsidRPr="00AB01E2">
        <w:instrText xml:space="preserve"> DOCVARIABLE izm_nd_new \* MERGEFORMAT </w:instrText>
      </w:r>
      <w:r w:rsidRPr="00AB01E2">
        <w:fldChar w:fldCharType="separate"/>
      </w:r>
      <w:r w:rsidR="00AB01E2" w:rsidRPr="00AB01E2">
        <w:t>- Руководство по эксплуатации прибора комбинированного ТКА-ПКМ (02) люксметр + яркомер;</w:t>
      </w:r>
    </w:p>
    <w:p w:rsidR="00AB01E2" w:rsidRPr="00AB01E2" w:rsidRDefault="00AB01E2" w:rsidP="007F6409">
      <w:pPr>
        <w:jc w:val="both"/>
      </w:pPr>
      <w:r w:rsidRPr="00AB01E2">
        <w:t>- Методика проведения специальной оценки условий труда, утв. приказом Минтруда России № 33н от 24 января 2014 г;</w:t>
      </w:r>
    </w:p>
    <w:p w:rsidR="00AB01E2" w:rsidRPr="00AB01E2" w:rsidRDefault="00AB01E2" w:rsidP="007F6409">
      <w:pPr>
        <w:jc w:val="both"/>
      </w:pPr>
      <w:r w:rsidRPr="00AB01E2">
        <w:t>- Санитарные правила и нормы СанПиН 1.2.3685-21 "Гигиенические нормативы и требования к обеспечению безопасности и (или) безвредности для человека факторов среды обитания", утверждены постановлением Главного государственного санитарного врача Российской Федерации от 28 января 2021 г. N 2.</w:t>
      </w:r>
      <w:r w:rsidR="00525ABB" w:rsidRPr="00AB01E2">
        <w:fldChar w:fldCharType="end"/>
      </w:r>
    </w:p>
    <w:p w:rsidR="00AB01E2" w:rsidRPr="00AB01E2" w:rsidRDefault="00AB01E2" w:rsidP="007F6409">
      <w:pPr>
        <w:spacing w:before="120"/>
        <w:rPr>
          <w:b/>
        </w:rPr>
      </w:pPr>
      <w:r w:rsidRPr="00AB01E2">
        <w:rPr>
          <w:b/>
        </w:rPr>
        <w:t xml:space="preserve">6. </w:t>
      </w:r>
      <w:r w:rsidRPr="00AB01E2">
        <w:rPr>
          <w:rStyle w:val="a7"/>
        </w:rPr>
        <w:t>Характеристика</w:t>
      </w:r>
      <w:r w:rsidRPr="00AB01E2">
        <w:rPr>
          <w:b/>
        </w:rPr>
        <w:t xml:space="preserve"> осветительного оборудования (осветительных приборов):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91"/>
        <w:gridCol w:w="1276"/>
        <w:gridCol w:w="1134"/>
        <w:gridCol w:w="1276"/>
        <w:gridCol w:w="1417"/>
        <w:gridCol w:w="1556"/>
        <w:gridCol w:w="236"/>
      </w:tblGrid>
      <w:tr w:rsidR="00AB01E2" w:rsidRPr="00AB01E2" w:rsidTr="00817F99">
        <w:trPr>
          <w:jc w:val="center"/>
        </w:trPr>
        <w:tc>
          <w:tcPr>
            <w:tcW w:w="3491" w:type="dxa"/>
            <w:vAlign w:val="center"/>
          </w:tcPr>
          <w:p w:rsidR="00AB01E2" w:rsidRPr="00AB01E2" w:rsidRDefault="00AB01E2" w:rsidP="00FE39EE">
            <w:pPr>
              <w:pStyle w:val="a8"/>
            </w:pPr>
            <w:bookmarkStart w:id="74" w:name="dop_table"/>
            <w:bookmarkEnd w:id="74"/>
            <w:r w:rsidRPr="00AB01E2">
              <w:lastRenderedPageBreak/>
              <w:t>Наименование рабочей зоны</w:t>
            </w:r>
          </w:p>
        </w:tc>
        <w:tc>
          <w:tcPr>
            <w:tcW w:w="1276" w:type="dxa"/>
            <w:vAlign w:val="center"/>
          </w:tcPr>
          <w:p w:rsidR="00AB01E2" w:rsidRPr="00AB01E2" w:rsidRDefault="00AB01E2" w:rsidP="00FE39EE">
            <w:pPr>
              <w:pStyle w:val="a8"/>
            </w:pPr>
            <w:r w:rsidRPr="00AB01E2">
              <w:t>Тип светильников</w:t>
            </w:r>
          </w:p>
        </w:tc>
        <w:tc>
          <w:tcPr>
            <w:tcW w:w="1134" w:type="dxa"/>
            <w:vAlign w:val="center"/>
          </w:tcPr>
          <w:p w:rsidR="00AB01E2" w:rsidRPr="00AB01E2" w:rsidRDefault="00AB01E2" w:rsidP="00FE39EE">
            <w:pPr>
              <w:pStyle w:val="a8"/>
            </w:pPr>
            <w:r w:rsidRPr="00AB01E2">
              <w:t>Тип ламп</w:t>
            </w:r>
          </w:p>
        </w:tc>
        <w:tc>
          <w:tcPr>
            <w:tcW w:w="1276" w:type="dxa"/>
            <w:vAlign w:val="center"/>
          </w:tcPr>
          <w:p w:rsidR="00AB01E2" w:rsidRPr="00AB01E2" w:rsidRDefault="00AB01E2" w:rsidP="00FE39EE">
            <w:pPr>
              <w:pStyle w:val="a8"/>
            </w:pPr>
            <w:r w:rsidRPr="00AB01E2">
              <w:t>Мощность ламп, Вт</w:t>
            </w:r>
          </w:p>
        </w:tc>
        <w:tc>
          <w:tcPr>
            <w:tcW w:w="1417" w:type="dxa"/>
            <w:vAlign w:val="center"/>
          </w:tcPr>
          <w:p w:rsidR="00AB01E2" w:rsidRPr="00AB01E2" w:rsidRDefault="00AB01E2" w:rsidP="00FE39EE">
            <w:pPr>
              <w:pStyle w:val="a8"/>
            </w:pPr>
            <w:r w:rsidRPr="00AB01E2">
              <w:t>Высота подвеса, м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:rsidR="00AB01E2" w:rsidRPr="00AB01E2" w:rsidRDefault="00AB01E2" w:rsidP="00FE39EE">
            <w:pPr>
              <w:pStyle w:val="a8"/>
            </w:pPr>
            <w:r w:rsidRPr="00AB01E2">
              <w:t>Доля негорящих ламп, %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01E2" w:rsidRPr="00AB01E2" w:rsidRDefault="00AB01E2" w:rsidP="00FE39EE">
            <w:pPr>
              <w:pStyle w:val="a8"/>
              <w:rPr>
                <w:color w:val="FFFFFF"/>
                <w:sz w:val="2"/>
                <w:szCs w:val="2"/>
              </w:rPr>
            </w:pPr>
            <w:bookmarkStart w:id="75" w:name="dop_u_column"/>
            <w:bookmarkEnd w:id="75"/>
            <w:r w:rsidRPr="00AB01E2">
              <w:rPr>
                <w:color w:val="FFFFFF"/>
                <w:sz w:val="2"/>
                <w:szCs w:val="2"/>
              </w:rPr>
              <w:t>Напряжение сети, В</w:t>
            </w:r>
          </w:p>
          <w:p w:rsidR="00AB01E2" w:rsidRPr="00AB01E2" w:rsidRDefault="00AB01E2" w:rsidP="00FE39EE">
            <w:pPr>
              <w:pStyle w:val="a8"/>
              <w:rPr>
                <w:color w:val="FFFFFF"/>
              </w:rPr>
            </w:pPr>
            <w:r w:rsidRPr="00AB01E2">
              <w:rPr>
                <w:color w:val="FFFFFF"/>
                <w:sz w:val="2"/>
                <w:szCs w:val="2"/>
              </w:rPr>
              <w:t>(U</w:t>
            </w:r>
            <w:r w:rsidRPr="00AB01E2">
              <w:rPr>
                <w:color w:val="FFFFFF"/>
                <w:sz w:val="2"/>
                <w:szCs w:val="2"/>
                <w:vertAlign w:val="subscript"/>
              </w:rPr>
              <w:t>1</w:t>
            </w:r>
            <w:r w:rsidRPr="00AB01E2">
              <w:rPr>
                <w:color w:val="FFFFFF"/>
                <w:sz w:val="2"/>
                <w:szCs w:val="2"/>
              </w:rPr>
              <w:t>/U</w:t>
            </w:r>
            <w:r w:rsidRPr="00AB01E2">
              <w:rPr>
                <w:color w:val="FFFFFF"/>
                <w:sz w:val="2"/>
                <w:szCs w:val="2"/>
                <w:vertAlign w:val="subscript"/>
              </w:rPr>
              <w:t>2</w:t>
            </w:r>
            <w:r w:rsidRPr="00AB01E2">
              <w:rPr>
                <w:color w:val="FFFFFF"/>
                <w:sz w:val="2"/>
                <w:szCs w:val="2"/>
              </w:rPr>
              <w:t>)</w:t>
            </w:r>
          </w:p>
        </w:tc>
      </w:tr>
      <w:tr w:rsidR="00AB01E2" w:rsidRPr="00AB01E2" w:rsidTr="00817F99">
        <w:trPr>
          <w:jc w:val="center"/>
        </w:trPr>
        <w:tc>
          <w:tcPr>
            <w:tcW w:w="3491" w:type="dxa"/>
            <w:vAlign w:val="center"/>
          </w:tcPr>
          <w:p w:rsidR="00AB01E2" w:rsidRPr="00AB01E2" w:rsidRDefault="00AB01E2" w:rsidP="00FE39EE">
            <w:pPr>
              <w:pStyle w:val="a8"/>
            </w:pPr>
            <w:bookmarkStart w:id="76" w:name="dopzona1" w:colFirst="0" w:colLast="0"/>
            <w:r w:rsidRPr="00AB01E2">
              <w:t>Лаборатория</w:t>
            </w:r>
          </w:p>
        </w:tc>
        <w:tc>
          <w:tcPr>
            <w:tcW w:w="1276" w:type="dxa"/>
            <w:vAlign w:val="center"/>
          </w:tcPr>
          <w:p w:rsidR="00AB01E2" w:rsidRPr="00AB01E2" w:rsidRDefault="00AB01E2" w:rsidP="00FE39EE">
            <w:pPr>
              <w:pStyle w:val="a8"/>
            </w:pPr>
            <w:r w:rsidRPr="00AB01E2">
              <w:t>с матовым плафоном</w:t>
            </w:r>
          </w:p>
        </w:tc>
        <w:tc>
          <w:tcPr>
            <w:tcW w:w="1134" w:type="dxa"/>
            <w:vAlign w:val="center"/>
          </w:tcPr>
          <w:p w:rsidR="00AB01E2" w:rsidRPr="00AB01E2" w:rsidRDefault="00AB01E2" w:rsidP="00FE39EE">
            <w:pPr>
              <w:pStyle w:val="a8"/>
            </w:pPr>
            <w:r w:rsidRPr="00AB01E2">
              <w:t>ЛЛ</w:t>
            </w:r>
          </w:p>
        </w:tc>
        <w:tc>
          <w:tcPr>
            <w:tcW w:w="1276" w:type="dxa"/>
            <w:vAlign w:val="center"/>
          </w:tcPr>
          <w:p w:rsidR="00AB01E2" w:rsidRPr="00AB01E2" w:rsidRDefault="00AB01E2" w:rsidP="00FE39EE">
            <w:pPr>
              <w:pStyle w:val="a8"/>
            </w:pPr>
            <w:r w:rsidRPr="00AB01E2">
              <w:t>18</w:t>
            </w:r>
          </w:p>
        </w:tc>
        <w:tc>
          <w:tcPr>
            <w:tcW w:w="1417" w:type="dxa"/>
            <w:vAlign w:val="center"/>
          </w:tcPr>
          <w:p w:rsidR="00AB01E2" w:rsidRPr="00AB01E2" w:rsidRDefault="00AB01E2" w:rsidP="00FE39EE">
            <w:pPr>
              <w:pStyle w:val="a8"/>
            </w:pPr>
            <w:r w:rsidRPr="00AB01E2">
              <w:t>2.0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:rsidR="00AB01E2" w:rsidRPr="00AB01E2" w:rsidRDefault="00AB01E2" w:rsidP="00FE39EE">
            <w:pPr>
              <w:pStyle w:val="a8"/>
            </w:pPr>
            <w:r w:rsidRPr="00AB01E2"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01E2" w:rsidRPr="00AB01E2" w:rsidRDefault="00AB01E2" w:rsidP="00FE39EE">
            <w:pPr>
              <w:pStyle w:val="a8"/>
              <w:rPr>
                <w:color w:val="FFFFFF"/>
                <w:sz w:val="2"/>
                <w:szCs w:val="2"/>
              </w:rPr>
            </w:pPr>
            <w:r w:rsidRPr="00AB01E2">
              <w:rPr>
                <w:color w:val="FFFFFF"/>
                <w:sz w:val="2"/>
                <w:szCs w:val="2"/>
              </w:rPr>
              <w:t>222/220</w:t>
            </w:r>
          </w:p>
        </w:tc>
      </w:tr>
    </w:tbl>
    <w:bookmarkEnd w:id="76"/>
    <w:p w:rsidR="00AB01E2" w:rsidRPr="00AB01E2" w:rsidRDefault="00AB01E2" w:rsidP="007F6409">
      <w:pPr>
        <w:spacing w:before="120"/>
        <w:rPr>
          <w:rStyle w:val="a7"/>
        </w:rPr>
      </w:pPr>
      <w:r w:rsidRPr="00AB01E2">
        <w:rPr>
          <w:rStyle w:val="a7"/>
        </w:rPr>
        <w:t>7. Фактические и нормативные значения измеряемых параметров:</w:t>
      </w:r>
    </w:p>
    <w:tbl>
      <w:tblPr>
        <w:tblW w:w="10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45"/>
        <w:gridCol w:w="1418"/>
        <w:gridCol w:w="992"/>
        <w:gridCol w:w="1559"/>
        <w:gridCol w:w="1276"/>
        <w:gridCol w:w="1065"/>
      </w:tblGrid>
      <w:tr w:rsidR="00AB01E2" w:rsidRPr="00AB01E2" w:rsidTr="0070214B">
        <w:trPr>
          <w:jc w:val="center"/>
        </w:trPr>
        <w:tc>
          <w:tcPr>
            <w:tcW w:w="4045" w:type="dxa"/>
            <w:vAlign w:val="center"/>
          </w:tcPr>
          <w:p w:rsidR="00AB01E2" w:rsidRPr="00AB01E2" w:rsidRDefault="00AB01E2" w:rsidP="007F6409">
            <w:pPr>
              <w:pStyle w:val="a8"/>
              <w:jc w:val="left"/>
              <w:rPr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 xml:space="preserve">Наименование измеряемых параметров, рабочей поверхности </w:t>
            </w:r>
          </w:p>
        </w:tc>
        <w:tc>
          <w:tcPr>
            <w:tcW w:w="1418" w:type="dxa"/>
            <w:vAlign w:val="center"/>
          </w:tcPr>
          <w:p w:rsidR="00AB01E2" w:rsidRPr="00AB01E2" w:rsidRDefault="00AB01E2" w:rsidP="007F6409">
            <w:pPr>
              <w:pStyle w:val="a8"/>
              <w:rPr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>Фактическое значение</w:t>
            </w:r>
          </w:p>
        </w:tc>
        <w:tc>
          <w:tcPr>
            <w:tcW w:w="992" w:type="dxa"/>
            <w:vAlign w:val="center"/>
          </w:tcPr>
          <w:p w:rsidR="00AB01E2" w:rsidRPr="00AB01E2" w:rsidRDefault="00AB01E2" w:rsidP="007F6409">
            <w:pPr>
              <w:pStyle w:val="a8"/>
            </w:pPr>
            <w:r w:rsidRPr="00AB01E2">
              <w:t>U</w:t>
            </w:r>
            <w:r w:rsidRPr="00AB01E2">
              <w:rPr>
                <w:vertAlign w:val="subscript"/>
              </w:rPr>
              <w:t>0.95</w:t>
            </w:r>
          </w:p>
        </w:tc>
        <w:tc>
          <w:tcPr>
            <w:tcW w:w="1559" w:type="dxa"/>
            <w:vAlign w:val="center"/>
          </w:tcPr>
          <w:p w:rsidR="00AB01E2" w:rsidRPr="00AB01E2" w:rsidRDefault="00AB01E2" w:rsidP="007F6409">
            <w:pPr>
              <w:pStyle w:val="a8"/>
              <w:rPr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>Нормативное значение</w:t>
            </w:r>
          </w:p>
        </w:tc>
        <w:tc>
          <w:tcPr>
            <w:tcW w:w="1276" w:type="dxa"/>
            <w:vAlign w:val="center"/>
          </w:tcPr>
          <w:p w:rsidR="00AB01E2" w:rsidRPr="00AB01E2" w:rsidRDefault="00AB01E2" w:rsidP="007F6409">
            <w:pPr>
              <w:pStyle w:val="a8"/>
              <w:rPr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>Класс условий труда</w:t>
            </w:r>
          </w:p>
        </w:tc>
        <w:tc>
          <w:tcPr>
            <w:tcW w:w="1065" w:type="dxa"/>
            <w:vAlign w:val="center"/>
          </w:tcPr>
          <w:p w:rsidR="00AB01E2" w:rsidRPr="00AB01E2" w:rsidRDefault="00AB01E2" w:rsidP="007F6409">
            <w:pPr>
              <w:pStyle w:val="a8"/>
              <w:rPr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>Время, %</w:t>
            </w:r>
          </w:p>
        </w:tc>
      </w:tr>
      <w:tr w:rsidR="00AB01E2" w:rsidRPr="00AB01E2" w:rsidTr="0070214B">
        <w:trPr>
          <w:jc w:val="center"/>
        </w:trPr>
        <w:tc>
          <w:tcPr>
            <w:tcW w:w="4045" w:type="dxa"/>
            <w:vAlign w:val="center"/>
          </w:tcPr>
          <w:p w:rsidR="00AB01E2" w:rsidRPr="00AB01E2" w:rsidRDefault="00AB01E2" w:rsidP="007F6409">
            <w:pPr>
              <w:pStyle w:val="a8"/>
              <w:jc w:val="left"/>
              <w:rPr>
                <w:b/>
                <w:sz w:val="18"/>
                <w:szCs w:val="18"/>
              </w:rPr>
            </w:pPr>
            <w:r w:rsidRPr="00AB01E2">
              <w:rPr>
                <w:b/>
                <w:sz w:val="18"/>
                <w:szCs w:val="18"/>
              </w:rPr>
              <w:t>Лаборатория</w:t>
            </w:r>
          </w:p>
        </w:tc>
        <w:tc>
          <w:tcPr>
            <w:tcW w:w="1418" w:type="dxa"/>
            <w:vAlign w:val="center"/>
          </w:tcPr>
          <w:p w:rsidR="00AB01E2" w:rsidRPr="00AB01E2" w:rsidRDefault="00AB01E2" w:rsidP="007F6409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B01E2" w:rsidRPr="00AB01E2" w:rsidRDefault="00AB01E2" w:rsidP="007F6409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B01E2" w:rsidRPr="00AB01E2" w:rsidRDefault="00AB01E2" w:rsidP="007F6409">
            <w:pPr>
              <w:pStyle w:val="a8"/>
              <w:rPr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>СанПиН 1.2.3685-21, табл.5.25, п.54</w:t>
            </w:r>
          </w:p>
        </w:tc>
        <w:tc>
          <w:tcPr>
            <w:tcW w:w="1276" w:type="dxa"/>
            <w:vAlign w:val="center"/>
          </w:tcPr>
          <w:p w:rsidR="00AB01E2" w:rsidRPr="00AB01E2" w:rsidRDefault="00AB01E2" w:rsidP="007F6409">
            <w:pPr>
              <w:pStyle w:val="a8"/>
              <w:rPr>
                <w:b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:rsidR="00AB01E2" w:rsidRPr="00AB01E2" w:rsidRDefault="00AB01E2" w:rsidP="007F6409">
            <w:pPr>
              <w:pStyle w:val="a8"/>
              <w:rPr>
                <w:b/>
                <w:sz w:val="18"/>
                <w:szCs w:val="18"/>
              </w:rPr>
            </w:pPr>
            <w:r w:rsidRPr="00AB01E2">
              <w:rPr>
                <w:b/>
                <w:sz w:val="18"/>
                <w:szCs w:val="18"/>
              </w:rPr>
              <w:t>80</w:t>
            </w:r>
          </w:p>
        </w:tc>
      </w:tr>
      <w:tr w:rsidR="00AB01E2" w:rsidRPr="00AB01E2" w:rsidTr="0070214B">
        <w:trPr>
          <w:jc w:val="center"/>
        </w:trPr>
        <w:tc>
          <w:tcPr>
            <w:tcW w:w="4045" w:type="dxa"/>
            <w:vAlign w:val="center"/>
          </w:tcPr>
          <w:p w:rsidR="00AB01E2" w:rsidRPr="00AB01E2" w:rsidRDefault="00AB01E2" w:rsidP="007F6409">
            <w:pPr>
              <w:pStyle w:val="a8"/>
              <w:jc w:val="left"/>
              <w:rPr>
                <w:sz w:val="18"/>
                <w:szCs w:val="18"/>
              </w:rPr>
            </w:pPr>
            <w:bookmarkStart w:id="77" w:name="osv__z1"/>
            <w:bookmarkEnd w:id="77"/>
            <w:r w:rsidRPr="00AB01E2">
              <w:rPr>
                <w:sz w:val="18"/>
                <w:szCs w:val="18"/>
              </w:rPr>
              <w:t>Освещенность рабочей поверхности, лк</w:t>
            </w:r>
          </w:p>
        </w:tc>
        <w:tc>
          <w:tcPr>
            <w:tcW w:w="1418" w:type="dxa"/>
            <w:vAlign w:val="center"/>
          </w:tcPr>
          <w:p w:rsidR="00AB01E2" w:rsidRPr="00AB01E2" w:rsidRDefault="00AB01E2" w:rsidP="007F6409">
            <w:pPr>
              <w:pStyle w:val="a8"/>
              <w:rPr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>510</w:t>
            </w:r>
          </w:p>
        </w:tc>
        <w:tc>
          <w:tcPr>
            <w:tcW w:w="992" w:type="dxa"/>
            <w:vAlign w:val="center"/>
          </w:tcPr>
          <w:p w:rsidR="00AB01E2" w:rsidRPr="00AB01E2" w:rsidRDefault="00AB01E2" w:rsidP="007F6409">
            <w:pPr>
              <w:pStyle w:val="a8"/>
              <w:rPr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>47</w:t>
            </w:r>
          </w:p>
        </w:tc>
        <w:tc>
          <w:tcPr>
            <w:tcW w:w="1559" w:type="dxa"/>
            <w:vAlign w:val="center"/>
          </w:tcPr>
          <w:p w:rsidR="00AB01E2" w:rsidRPr="00AB01E2" w:rsidRDefault="00AB01E2" w:rsidP="007F6409">
            <w:pPr>
              <w:pStyle w:val="a8"/>
              <w:rPr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vAlign w:val="center"/>
          </w:tcPr>
          <w:p w:rsidR="00AB01E2" w:rsidRPr="00AB01E2" w:rsidRDefault="00AB01E2" w:rsidP="007F6409">
            <w:pPr>
              <w:pStyle w:val="a8"/>
              <w:rPr>
                <w:b/>
                <w:sz w:val="18"/>
                <w:szCs w:val="18"/>
              </w:rPr>
            </w:pPr>
            <w:r w:rsidRPr="00AB01E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65" w:type="dxa"/>
            <w:vAlign w:val="center"/>
          </w:tcPr>
          <w:p w:rsidR="00AB01E2" w:rsidRPr="00AB01E2" w:rsidRDefault="00AB01E2" w:rsidP="007F6409">
            <w:pPr>
              <w:pStyle w:val="a8"/>
              <w:rPr>
                <w:b/>
                <w:sz w:val="18"/>
                <w:szCs w:val="18"/>
              </w:rPr>
            </w:pPr>
          </w:p>
        </w:tc>
      </w:tr>
    </w:tbl>
    <w:p w:rsidR="00AB01E2" w:rsidRPr="00AB01E2" w:rsidRDefault="00AB01E2" w:rsidP="007F6409">
      <w:r w:rsidRPr="00AB01E2">
        <w:t>U</w:t>
      </w:r>
      <w:r w:rsidRPr="00AB01E2">
        <w:rPr>
          <w:vertAlign w:val="subscript"/>
        </w:rPr>
        <w:t>0.95</w:t>
      </w:r>
      <w:r w:rsidRPr="00AB01E2">
        <w:t xml:space="preserve"> - расширенная неопределенность (Р=0.95).</w:t>
      </w:r>
    </w:p>
    <w:p w:rsidR="00AB01E2" w:rsidRPr="00AB01E2" w:rsidRDefault="00AB01E2" w:rsidP="007F6409">
      <w:r w:rsidRPr="00AB01E2">
        <w:rPr>
          <w:b/>
        </w:rPr>
        <w:t>8.Заключение</w:t>
      </w:r>
      <w:r w:rsidRPr="00AB01E2">
        <w:t>:</w:t>
      </w:r>
      <w:r w:rsidRPr="00AB01E2">
        <w:br/>
      </w:r>
      <w:fldSimple w:instr=" DOCVARIABLE att_zakl \* MERGEFORMAT " w:fldLock="1">
        <w:r w:rsidRPr="00AB01E2">
          <w:rPr>
            <w:bCs/>
          </w:rPr>
          <w:t>-</w:t>
        </w:r>
        <w:r w:rsidRPr="00AB01E2">
          <w:t xml:space="preserve"> фактический уровень вредного фактора соответствует гигиеническим нормативам;</w:t>
        </w:r>
      </w:fldSimple>
      <w:r w:rsidRPr="00AB01E2">
        <w:br/>
        <w:t xml:space="preserve">- класс (подкласс) условий труда - </w:t>
      </w:r>
      <w:fldSimple w:instr=" DOCVARIABLE class \* MERGEFORMAT " w:fldLock="1">
        <w:r w:rsidRPr="00AB01E2">
          <w:t>2</w:t>
        </w:r>
      </w:fldSimple>
    </w:p>
    <w:p w:rsidR="00AB01E2" w:rsidRPr="00AB01E2" w:rsidRDefault="00AB01E2" w:rsidP="007F6409">
      <w:pPr>
        <w:spacing w:before="120"/>
        <w:rPr>
          <w:rStyle w:val="a7"/>
        </w:rPr>
      </w:pPr>
      <w:r w:rsidRPr="00AB01E2">
        <w:rPr>
          <w:rStyle w:val="a7"/>
        </w:rPr>
        <w:t>9. Эксперт(ы) по проведению специальной оценки условий труда:</w:t>
      </w:r>
    </w:p>
    <w:tbl>
      <w:tblPr>
        <w:tblW w:w="10204" w:type="dxa"/>
        <w:tblLayout w:type="fixed"/>
        <w:tblLook w:val="01E0"/>
      </w:tblPr>
      <w:tblGrid>
        <w:gridCol w:w="1384"/>
        <w:gridCol w:w="284"/>
        <w:gridCol w:w="2976"/>
        <w:gridCol w:w="284"/>
        <w:gridCol w:w="1701"/>
        <w:gridCol w:w="283"/>
        <w:gridCol w:w="3292"/>
      </w:tblGrid>
      <w:tr w:rsidR="00AB01E2" w:rsidRPr="00AB01E2" w:rsidTr="009A3124">
        <w:trPr>
          <w:trHeight w:val="284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01E2" w:rsidRPr="00AB01E2" w:rsidRDefault="00AB01E2" w:rsidP="007F6409">
            <w:pPr>
              <w:pStyle w:val="a8"/>
            </w:pPr>
            <w:r w:rsidRPr="00AB01E2">
              <w:t>2394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B01E2" w:rsidRPr="00AB01E2" w:rsidRDefault="00AB01E2" w:rsidP="007F6409">
            <w:pPr>
              <w:pStyle w:val="a8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01E2" w:rsidRPr="00AB01E2" w:rsidRDefault="00AB01E2" w:rsidP="007F6409">
            <w:pPr>
              <w:pStyle w:val="a8"/>
            </w:pPr>
            <w:r w:rsidRPr="00AB01E2">
              <w:t>Инженер ИЛ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B01E2" w:rsidRPr="00AB01E2" w:rsidRDefault="00AB01E2" w:rsidP="007F6409">
            <w:pPr>
              <w:pStyle w:val="a8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01E2" w:rsidRPr="00AB01E2" w:rsidRDefault="00AB01E2" w:rsidP="007F640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AB01E2" w:rsidRPr="00AB01E2" w:rsidRDefault="00AB01E2" w:rsidP="007F6409">
            <w:pPr>
              <w:pStyle w:val="a8"/>
            </w:pPr>
          </w:p>
        </w:tc>
        <w:tc>
          <w:tcPr>
            <w:tcW w:w="32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01E2" w:rsidRPr="00AB01E2" w:rsidRDefault="00AB01E2" w:rsidP="007F6409">
            <w:pPr>
              <w:pStyle w:val="a8"/>
            </w:pPr>
            <w:r w:rsidRPr="00AB01E2">
              <w:t>Митяева Ольга Александровна</w:t>
            </w:r>
          </w:p>
        </w:tc>
      </w:tr>
      <w:tr w:rsidR="00AB01E2" w:rsidRPr="00AB01E2" w:rsidTr="009A3124">
        <w:trPr>
          <w:trHeight w:val="284"/>
        </w:trPr>
        <w:tc>
          <w:tcPr>
            <w:tcW w:w="1384" w:type="dxa"/>
            <w:tcBorders>
              <w:top w:val="single" w:sz="4" w:space="0" w:color="auto"/>
            </w:tcBorders>
          </w:tcPr>
          <w:p w:rsidR="00AB01E2" w:rsidRPr="00AB01E2" w:rsidRDefault="00AB01E2" w:rsidP="007F6409">
            <w:pPr>
              <w:pStyle w:val="a8"/>
              <w:rPr>
                <w:b/>
                <w:vertAlign w:val="superscript"/>
              </w:rPr>
            </w:pPr>
            <w:r w:rsidRPr="00AB01E2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AB01E2" w:rsidRPr="00AB01E2" w:rsidRDefault="00AB01E2" w:rsidP="007F640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AB01E2" w:rsidRPr="00AB01E2" w:rsidRDefault="00AB01E2" w:rsidP="007F6409">
            <w:pPr>
              <w:pStyle w:val="a8"/>
              <w:rPr>
                <w:b/>
                <w:vertAlign w:val="superscript"/>
              </w:rPr>
            </w:pPr>
            <w:r w:rsidRPr="00AB01E2">
              <w:rPr>
                <w:vertAlign w:val="superscript"/>
              </w:rPr>
              <w:t>(должность)</w:t>
            </w:r>
          </w:p>
        </w:tc>
        <w:tc>
          <w:tcPr>
            <w:tcW w:w="284" w:type="dxa"/>
          </w:tcPr>
          <w:p w:rsidR="00AB01E2" w:rsidRPr="00AB01E2" w:rsidRDefault="00AB01E2" w:rsidP="007F640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B01E2" w:rsidRPr="00AB01E2" w:rsidRDefault="00AB01E2" w:rsidP="007F6409">
            <w:pPr>
              <w:pStyle w:val="a8"/>
              <w:rPr>
                <w:b/>
                <w:vertAlign w:val="superscript"/>
              </w:rPr>
            </w:pPr>
            <w:r w:rsidRPr="00AB01E2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AB01E2" w:rsidRPr="00AB01E2" w:rsidRDefault="00AB01E2" w:rsidP="007F640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92" w:type="dxa"/>
            <w:tcBorders>
              <w:top w:val="single" w:sz="4" w:space="0" w:color="auto"/>
            </w:tcBorders>
          </w:tcPr>
          <w:p w:rsidR="00AB01E2" w:rsidRPr="00AB01E2" w:rsidRDefault="00AB01E2" w:rsidP="007F6409">
            <w:pPr>
              <w:pStyle w:val="a8"/>
              <w:rPr>
                <w:b/>
                <w:vertAlign w:val="superscript"/>
              </w:rPr>
            </w:pPr>
            <w:r w:rsidRPr="00AB01E2">
              <w:rPr>
                <w:vertAlign w:val="superscript"/>
              </w:rPr>
              <w:t>(Ф.И.О.)</w:t>
            </w:r>
          </w:p>
        </w:tc>
      </w:tr>
    </w:tbl>
    <w:p w:rsidR="00AB01E2" w:rsidRPr="00AB01E2" w:rsidRDefault="00AB01E2" w:rsidP="007F6409">
      <w:pPr>
        <w:rPr>
          <w:b/>
          <w:color w:val="000000"/>
        </w:rPr>
      </w:pPr>
    </w:p>
    <w:p w:rsidR="00AB01E2" w:rsidRPr="00AB01E2" w:rsidRDefault="00AB01E2" w:rsidP="007F6409">
      <w:r w:rsidRPr="00AB01E2">
        <w:rPr>
          <w:b/>
          <w:color w:val="000000"/>
        </w:rPr>
        <w:t>10. Сотрудники организации (лаборатории)</w:t>
      </w:r>
      <w:r w:rsidRPr="00AB01E2">
        <w:rPr>
          <w:b/>
          <w:bCs/>
          <w:color w:val="000000"/>
        </w:rPr>
        <w:t>, проводившие измерения:</w:t>
      </w:r>
    </w:p>
    <w:tbl>
      <w:tblPr>
        <w:tblW w:w="10204" w:type="dxa"/>
        <w:tblLayout w:type="fixed"/>
        <w:tblLook w:val="01E0"/>
      </w:tblPr>
      <w:tblGrid>
        <w:gridCol w:w="1384"/>
        <w:gridCol w:w="284"/>
        <w:gridCol w:w="2976"/>
        <w:gridCol w:w="284"/>
        <w:gridCol w:w="1701"/>
        <w:gridCol w:w="283"/>
        <w:gridCol w:w="3292"/>
      </w:tblGrid>
      <w:tr w:rsidR="00AB01E2" w:rsidRPr="00AB01E2" w:rsidTr="009A3124">
        <w:trPr>
          <w:trHeight w:val="284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01E2" w:rsidRPr="00AB01E2" w:rsidRDefault="00AB01E2" w:rsidP="007F6409">
            <w:pPr>
              <w:pStyle w:val="a8"/>
            </w:pPr>
            <w:r w:rsidRPr="00AB01E2">
              <w:t>4722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B01E2" w:rsidRPr="00AB01E2" w:rsidRDefault="00AB01E2" w:rsidP="007F6409">
            <w:pPr>
              <w:pStyle w:val="a8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01E2" w:rsidRPr="00AB01E2" w:rsidRDefault="00AB01E2" w:rsidP="007F6409">
            <w:pPr>
              <w:pStyle w:val="a8"/>
            </w:pPr>
            <w:r w:rsidRPr="00AB01E2">
              <w:t>Начальник отдела физических измерений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B01E2" w:rsidRPr="00AB01E2" w:rsidRDefault="00AB01E2" w:rsidP="007F6409">
            <w:pPr>
              <w:pStyle w:val="a8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01E2" w:rsidRPr="00AB01E2" w:rsidRDefault="00AB01E2" w:rsidP="007F640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AB01E2" w:rsidRPr="00AB01E2" w:rsidRDefault="00AB01E2" w:rsidP="007F6409">
            <w:pPr>
              <w:pStyle w:val="a8"/>
            </w:pPr>
          </w:p>
        </w:tc>
        <w:tc>
          <w:tcPr>
            <w:tcW w:w="32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01E2" w:rsidRPr="00AB01E2" w:rsidRDefault="00AB01E2" w:rsidP="007F6409">
            <w:pPr>
              <w:pStyle w:val="a8"/>
            </w:pPr>
            <w:r w:rsidRPr="00AB01E2">
              <w:t>Балабан Сергей Иванович</w:t>
            </w:r>
          </w:p>
        </w:tc>
      </w:tr>
      <w:tr w:rsidR="00AB01E2" w:rsidRPr="00AB01E2" w:rsidTr="009A3124">
        <w:trPr>
          <w:trHeight w:val="284"/>
        </w:trPr>
        <w:tc>
          <w:tcPr>
            <w:tcW w:w="1384" w:type="dxa"/>
            <w:tcBorders>
              <w:top w:val="single" w:sz="4" w:space="0" w:color="auto"/>
            </w:tcBorders>
          </w:tcPr>
          <w:p w:rsidR="00AB01E2" w:rsidRPr="00AB01E2" w:rsidRDefault="00AB01E2" w:rsidP="007F6409">
            <w:pPr>
              <w:pStyle w:val="a8"/>
              <w:rPr>
                <w:b/>
                <w:vertAlign w:val="superscript"/>
              </w:rPr>
            </w:pPr>
            <w:r w:rsidRPr="00AB01E2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AB01E2" w:rsidRPr="00AB01E2" w:rsidRDefault="00AB01E2" w:rsidP="007F640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AB01E2" w:rsidRPr="00AB01E2" w:rsidRDefault="00AB01E2" w:rsidP="007F6409">
            <w:pPr>
              <w:pStyle w:val="a8"/>
              <w:rPr>
                <w:b/>
                <w:vertAlign w:val="superscript"/>
              </w:rPr>
            </w:pPr>
            <w:r w:rsidRPr="00AB01E2">
              <w:rPr>
                <w:vertAlign w:val="superscript"/>
              </w:rPr>
              <w:t>(должность)</w:t>
            </w:r>
          </w:p>
        </w:tc>
        <w:tc>
          <w:tcPr>
            <w:tcW w:w="284" w:type="dxa"/>
          </w:tcPr>
          <w:p w:rsidR="00AB01E2" w:rsidRPr="00AB01E2" w:rsidRDefault="00AB01E2" w:rsidP="007F640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B01E2" w:rsidRPr="00AB01E2" w:rsidRDefault="00AB01E2" w:rsidP="007F6409">
            <w:pPr>
              <w:pStyle w:val="a8"/>
              <w:rPr>
                <w:b/>
                <w:vertAlign w:val="superscript"/>
              </w:rPr>
            </w:pPr>
            <w:r w:rsidRPr="00AB01E2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AB01E2" w:rsidRPr="00AB01E2" w:rsidRDefault="00AB01E2" w:rsidP="007F640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92" w:type="dxa"/>
            <w:tcBorders>
              <w:top w:val="single" w:sz="4" w:space="0" w:color="auto"/>
            </w:tcBorders>
          </w:tcPr>
          <w:p w:rsidR="00AB01E2" w:rsidRPr="00AB01E2" w:rsidRDefault="00AB01E2" w:rsidP="007F6409">
            <w:pPr>
              <w:pStyle w:val="a8"/>
              <w:rPr>
                <w:b/>
                <w:vertAlign w:val="superscript"/>
              </w:rPr>
            </w:pPr>
            <w:r w:rsidRPr="00AB01E2">
              <w:rPr>
                <w:vertAlign w:val="superscript"/>
              </w:rPr>
              <w:t>(Ф.И.О.)</w:t>
            </w:r>
          </w:p>
        </w:tc>
      </w:tr>
    </w:tbl>
    <w:p w:rsidR="00AB01E2" w:rsidRPr="00AB01E2" w:rsidRDefault="00AB01E2" w:rsidP="007F6409">
      <w:pPr>
        <w:spacing w:before="120"/>
      </w:pPr>
    </w:p>
    <w:p w:rsidR="00AB01E2" w:rsidRPr="00AB01E2" w:rsidRDefault="00AB01E2" w:rsidP="00817F99">
      <w:pPr>
        <w:pBdr>
          <w:bottom w:val="single" w:sz="4" w:space="1" w:color="auto"/>
        </w:pBdr>
        <w:ind w:left="2268" w:right="2833"/>
        <w:jc w:val="center"/>
      </w:pPr>
      <w:r w:rsidRPr="00AB01E2">
        <w:tab/>
      </w:r>
    </w:p>
    <w:p w:rsidR="00AB01E2" w:rsidRPr="00AB01E2" w:rsidRDefault="00AB01E2" w:rsidP="00817F99">
      <w:pPr>
        <w:tabs>
          <w:tab w:val="left" w:pos="7371"/>
        </w:tabs>
        <w:ind w:left="2268" w:right="2833"/>
        <w:jc w:val="center"/>
        <w:rPr>
          <w:sz w:val="18"/>
          <w:szCs w:val="18"/>
        </w:rPr>
      </w:pPr>
      <w:r w:rsidRPr="00AB01E2">
        <w:rPr>
          <w:sz w:val="18"/>
          <w:szCs w:val="18"/>
        </w:rPr>
        <w:t>Окончание протокола</w:t>
      </w:r>
    </w:p>
    <w:p w:rsidR="00AB01E2" w:rsidRPr="00AB01E2" w:rsidRDefault="00525ABB" w:rsidP="0043234B">
      <w:pPr>
        <w:sectPr w:rsidR="00AB01E2" w:rsidRPr="00AB01E2" w:rsidSect="00AB01E2">
          <w:footerReference w:type="default" r:id="rId15"/>
          <w:type w:val="oddPage"/>
          <w:pgSz w:w="11906" w:h="16838"/>
          <w:pgMar w:top="851" w:right="851" w:bottom="851" w:left="851" w:header="709" w:footer="393" w:gutter="0"/>
          <w:cols w:space="708"/>
          <w:docGrid w:linePitch="360"/>
        </w:sectPr>
      </w:pPr>
      <w:r w:rsidRPr="00AB01E2">
        <w:fldChar w:fldCharType="end"/>
      </w:r>
    </w:p>
    <w:p w:rsidR="00AB01E2" w:rsidRPr="00AB01E2" w:rsidRDefault="00525ABB" w:rsidP="0043234B">
      <w:pPr>
        <w:rPr>
          <w:sz w:val="20"/>
          <w:szCs w:val="20"/>
        </w:rPr>
      </w:pPr>
      <w:r w:rsidRPr="00AB01E2">
        <w:lastRenderedPageBreak/>
        <w:fldChar w:fldCharType="begin"/>
      </w:r>
      <w:r w:rsidR="00AB01E2" w:rsidRPr="00AB01E2">
        <w:instrText xml:space="preserve"> INCLUDETEXT  "D:\\Митяева\\2022\\май\\ПОТБ\\ARMv51_files\\220B3970D65B4223866ABF513F666DE3\\Тяжесть.docx" \!  \* MERGEFORMAT </w:instrText>
      </w:r>
      <w:r w:rsidRPr="00AB01E2">
        <w:fldChar w:fldCharType="separat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5067"/>
      </w:tblGrid>
      <w:tr w:rsidR="00AB01E2" w:rsidRPr="00AB01E2" w:rsidTr="00AE2163">
        <w:trPr>
          <w:jc w:val="center"/>
        </w:trPr>
        <w:tc>
          <w:tcPr>
            <w:tcW w:w="10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E2" w:rsidRPr="00AB01E2" w:rsidRDefault="00AB01E2" w:rsidP="00AE2163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18"/>
                <w:szCs w:val="18"/>
              </w:rPr>
            </w:pPr>
            <w:r w:rsidRPr="00AB01E2">
              <w:rPr>
                <w:color w:val="000000"/>
                <w:sz w:val="18"/>
                <w:szCs w:val="18"/>
              </w:rPr>
              <w:t>Общество с ограниченной ответственностью "Охрана. Безопасность"; Регистрационный номер - 104 от 10.09.2015</w:t>
            </w:r>
          </w:p>
        </w:tc>
      </w:tr>
      <w:tr w:rsidR="00AB01E2" w:rsidRPr="00AB01E2" w:rsidTr="00AE2163">
        <w:trPr>
          <w:jc w:val="center"/>
        </w:trPr>
        <w:tc>
          <w:tcPr>
            <w:tcW w:w="10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E2" w:rsidRPr="00AB01E2" w:rsidRDefault="00AB01E2" w:rsidP="00AE2163">
            <w:pPr>
              <w:jc w:val="center"/>
              <w:rPr>
                <w:b/>
                <w:color w:val="000000"/>
                <w:sz w:val="18"/>
                <w:szCs w:val="18"/>
                <w:vertAlign w:val="superscript"/>
              </w:rPr>
            </w:pPr>
            <w:r w:rsidRPr="00AB01E2">
              <w:rPr>
                <w:color w:val="000000"/>
                <w:sz w:val="18"/>
                <w:szCs w:val="18"/>
                <w:vertAlign w:val="superscript"/>
              </w:rPr>
              <w:t xml:space="preserve">(полное наименование </w:t>
            </w:r>
            <w:r w:rsidRPr="00AB01E2">
              <w:rPr>
                <w:sz w:val="18"/>
                <w:szCs w:val="18"/>
                <w:vertAlign w:val="superscript"/>
              </w:rPr>
              <w:t>организации, проводящей специальную оценку условий труда</w:t>
            </w:r>
            <w:r w:rsidRPr="00AB01E2">
              <w:rPr>
                <w:color w:val="000000"/>
                <w:sz w:val="18"/>
                <w:szCs w:val="18"/>
                <w:vertAlign w:val="superscript"/>
              </w:rPr>
              <w:t>, регистрационный номер записи в реестре организаций, проводящих специальную оценку условий труда)</w:t>
            </w:r>
          </w:p>
        </w:tc>
      </w:tr>
      <w:tr w:rsidR="00AB01E2" w:rsidRPr="00AB01E2" w:rsidTr="00AE2163">
        <w:trPr>
          <w:jc w:val="center"/>
        </w:trPr>
        <w:tc>
          <w:tcPr>
            <w:tcW w:w="53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B01E2" w:rsidRPr="00AB01E2" w:rsidRDefault="00AB01E2" w:rsidP="00AE2163">
            <w:pPr>
              <w:jc w:val="center"/>
              <w:rPr>
                <w:color w:val="FFFFFF"/>
                <w:sz w:val="2"/>
                <w:szCs w:val="2"/>
              </w:rPr>
            </w:pPr>
            <w:r w:rsidRPr="00AB01E2">
              <w:rPr>
                <w:color w:val="FFFFFF"/>
                <w:sz w:val="2"/>
                <w:szCs w:val="2"/>
              </w:rPr>
              <w:t>Регистрационный номер аттестата аккредитации ИЛ</w:t>
            </w:r>
          </w:p>
        </w:tc>
        <w:tc>
          <w:tcPr>
            <w:tcW w:w="50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B01E2" w:rsidRPr="00AB01E2" w:rsidRDefault="00AB01E2" w:rsidP="00AE2163">
            <w:pPr>
              <w:jc w:val="center"/>
              <w:rPr>
                <w:color w:val="FFFFFF"/>
                <w:sz w:val="2"/>
                <w:szCs w:val="2"/>
              </w:rPr>
            </w:pPr>
            <w:r w:rsidRPr="00AB01E2">
              <w:rPr>
                <w:color w:val="FFFFFF"/>
                <w:sz w:val="2"/>
                <w:szCs w:val="2"/>
              </w:rPr>
              <w:t>Дата издания приказа Росаккредитации об аккредитации ИЛ</w:t>
            </w:r>
          </w:p>
        </w:tc>
      </w:tr>
      <w:tr w:rsidR="00AB01E2" w:rsidRPr="00AB01E2" w:rsidTr="00AE2163">
        <w:trPr>
          <w:jc w:val="center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01E2" w:rsidRPr="00AB01E2" w:rsidRDefault="00AB01E2" w:rsidP="00AE2163">
            <w:pPr>
              <w:jc w:val="center"/>
              <w:rPr>
                <w:color w:val="FFFFFF"/>
                <w:sz w:val="2"/>
                <w:szCs w:val="2"/>
              </w:rPr>
            </w:pPr>
            <w:r w:rsidRPr="00AB01E2">
              <w:rPr>
                <w:color w:val="FFFFFF"/>
                <w:sz w:val="2"/>
                <w:szCs w:val="2"/>
              </w:rPr>
              <w:t>RA.RU.21ЭМ82</w:t>
            </w: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01E2" w:rsidRPr="00AB01E2" w:rsidRDefault="00AB01E2" w:rsidP="00AE2163">
            <w:pPr>
              <w:jc w:val="center"/>
              <w:rPr>
                <w:color w:val="FFFFFF"/>
                <w:sz w:val="2"/>
                <w:szCs w:val="2"/>
              </w:rPr>
            </w:pPr>
            <w:r w:rsidRPr="00AB01E2">
              <w:rPr>
                <w:color w:val="FFFFFF"/>
                <w:sz w:val="2"/>
                <w:szCs w:val="2"/>
              </w:rPr>
              <w:t>13.03.2015</w:t>
            </w:r>
          </w:p>
        </w:tc>
      </w:tr>
    </w:tbl>
    <w:p w:rsidR="00AB01E2" w:rsidRPr="00AB01E2" w:rsidRDefault="00AB01E2" w:rsidP="004D2EF1">
      <w:pPr>
        <w:pStyle w:val="1"/>
      </w:pPr>
    </w:p>
    <w:p w:rsidR="00AB01E2" w:rsidRPr="00AB01E2" w:rsidRDefault="00AB01E2" w:rsidP="00367816">
      <w:pPr>
        <w:pStyle w:val="1"/>
      </w:pPr>
      <w:r w:rsidRPr="00AB01E2">
        <w:t>ПРОТОКОЛ</w:t>
      </w:r>
      <w:r w:rsidRPr="00AB01E2">
        <w:rPr>
          <w:caps/>
        </w:rPr>
        <w:br/>
      </w:r>
      <w:r w:rsidRPr="00AB01E2">
        <w:t>оценки класса условий труда при воздействии тяжести трудового процесса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40"/>
        <w:gridCol w:w="3555"/>
      </w:tblGrid>
      <w:tr w:rsidR="00AB01E2" w:rsidRPr="00AB01E2" w:rsidTr="00FB001B">
        <w:trPr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1E2" w:rsidRPr="00AB01E2" w:rsidRDefault="00AB01E2" w:rsidP="00367816">
            <w:r w:rsidRPr="00AB01E2">
              <w:t>№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01E2" w:rsidRPr="00AB01E2" w:rsidRDefault="00AB01E2" w:rsidP="0036781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B01E2">
              <w:rPr>
                <w:bCs/>
                <w:color w:val="000000"/>
                <w:sz w:val="20"/>
                <w:szCs w:val="20"/>
              </w:rPr>
              <w:t>0315/3/1- ТЖ</w:t>
            </w:r>
          </w:p>
        </w:tc>
      </w:tr>
      <w:tr w:rsidR="00AB01E2" w:rsidRPr="00AB01E2" w:rsidTr="00FB001B">
        <w:trPr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1E2" w:rsidRPr="00AB01E2" w:rsidRDefault="00AB01E2" w:rsidP="0036781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1E2" w:rsidRPr="00AB01E2" w:rsidRDefault="00AB01E2" w:rsidP="00883461">
            <w:pPr>
              <w:pStyle w:val="ad"/>
              <w:rPr>
                <w:bCs/>
              </w:rPr>
            </w:pPr>
            <w:r w:rsidRPr="00AB01E2">
              <w:rPr>
                <w:vertAlign w:val="superscript"/>
              </w:rPr>
              <w:t>(идентификационный номер протокола)</w:t>
            </w:r>
          </w:p>
        </w:tc>
      </w:tr>
    </w:tbl>
    <w:p w:rsidR="00AB01E2" w:rsidRPr="00AB01E2" w:rsidRDefault="00AB01E2" w:rsidP="00AA76D8">
      <w:pPr>
        <w:rPr>
          <w:rStyle w:val="a7"/>
        </w:rPr>
      </w:pPr>
      <w:r w:rsidRPr="00AB01E2">
        <w:rPr>
          <w:rStyle w:val="a7"/>
        </w:rPr>
        <w:t xml:space="preserve">1. Дата: </w:t>
      </w:r>
    </w:p>
    <w:p w:rsidR="00AB01E2" w:rsidRPr="00AB01E2" w:rsidRDefault="00AB01E2" w:rsidP="00AA76D8">
      <w:pPr>
        <w:rPr>
          <w:rStyle w:val="a7"/>
          <w:b w:val="0"/>
        </w:rPr>
      </w:pPr>
      <w:r w:rsidRPr="00AB01E2">
        <w:rPr>
          <w:rStyle w:val="a7"/>
        </w:rPr>
        <w:t>1.1 Проведения измерений:</w:t>
      </w:r>
      <w:fldSimple w:instr=" DOCVARIABLE izm_date \* MERGEFORMAT " w:fldLock="1">
        <w:r w:rsidRPr="00AB01E2">
          <w:t xml:space="preserve">29.04.2022 </w:t>
        </w:r>
      </w:fldSimple>
    </w:p>
    <w:p w:rsidR="00AB01E2" w:rsidRPr="00AB01E2" w:rsidRDefault="00AB01E2" w:rsidP="00AA76D8">
      <w:pPr>
        <w:rPr>
          <w:b/>
        </w:rPr>
      </w:pPr>
      <w:r w:rsidRPr="00AB01E2">
        <w:rPr>
          <w:rStyle w:val="a7"/>
        </w:rPr>
        <w:t>1.2 Оформления протокола</w:t>
      </w:r>
      <w:r w:rsidRPr="00AB01E2">
        <w:rPr>
          <w:color w:val="000000"/>
        </w:rPr>
        <w:t xml:space="preserve">: </w:t>
      </w:r>
      <w:fldSimple w:instr=" DOCVARIABLE fill_date \* MERGEFORMAT " w:fldLock="1">
        <w:r w:rsidRPr="00AB01E2">
          <w:t xml:space="preserve">12.05.2022 </w:t>
        </w:r>
      </w:fldSimple>
    </w:p>
    <w:p w:rsidR="00AB01E2" w:rsidRPr="00AB01E2" w:rsidRDefault="00AB01E2" w:rsidP="002A1163">
      <w:pPr>
        <w:pStyle w:val="a6"/>
      </w:pPr>
      <w:r w:rsidRPr="00AB01E2">
        <w:t>2. Сведения о работодателе:</w:t>
      </w:r>
    </w:p>
    <w:p w:rsidR="00AB01E2" w:rsidRPr="00AB01E2" w:rsidRDefault="00AB01E2" w:rsidP="002A1163">
      <w:r w:rsidRPr="00AB01E2">
        <w:t>2.1. Наименование работодателя:</w:t>
      </w:r>
      <w:fldSimple w:instr=" DOCVARIABLE rbtd_name \* MERGEFORMAT " w:fldLock="1">
        <w:r w:rsidRPr="00AB01E2">
          <w:rPr>
            <w:rStyle w:val="a9"/>
          </w:rPr>
          <w:t xml:space="preserve">Государственное бюджетное учреждение здравоохранения "Пензенская областная туберкулезная больница" </w:t>
        </w:r>
      </w:fldSimple>
      <w:r w:rsidRPr="00AB01E2">
        <w:rPr>
          <w:rStyle w:val="a9"/>
        </w:rPr>
        <w:t> </w:t>
      </w:r>
    </w:p>
    <w:p w:rsidR="00AB01E2" w:rsidRPr="00AB01E2" w:rsidRDefault="00AB01E2" w:rsidP="002A1163">
      <w:r w:rsidRPr="00AB01E2">
        <w:t>2.2. Место нахождения и место осуществления деятельности работодателя:</w:t>
      </w:r>
      <w:fldSimple w:instr=" DOCVARIABLE rbtd_adr \* MERGEFORMAT " w:fldLock="1">
        <w:r w:rsidRPr="00AB01E2">
          <w:rPr>
            <w:rStyle w:val="a9"/>
          </w:rPr>
          <w:t xml:space="preserve">440056, г. Пенза, ул. Ново-Тамбовская, 9; г. Пенза, Автоматный переулок, 2А </w:t>
        </w:r>
      </w:fldSimple>
      <w:r w:rsidRPr="00AB01E2">
        <w:rPr>
          <w:rStyle w:val="a9"/>
        </w:rPr>
        <w:t> </w:t>
      </w:r>
    </w:p>
    <w:p w:rsidR="00AB01E2" w:rsidRPr="00AB01E2" w:rsidRDefault="00AB01E2" w:rsidP="002A1163">
      <w:r w:rsidRPr="00AB01E2">
        <w:t>2.3. Наименование структурного подразделения:</w:t>
      </w:r>
      <w:fldSimple w:instr=" DOCVARIABLE ceh_info \* MERGEFORMAT " w:fldLock="1">
        <w:r w:rsidRPr="00AB01E2">
          <w:rPr>
            <w:rStyle w:val="a9"/>
          </w:rPr>
          <w:t xml:space="preserve"> Клинико-диагностическая лаборатория</w:t>
        </w:r>
      </w:fldSimple>
      <w:r w:rsidRPr="00AB01E2">
        <w:rPr>
          <w:rStyle w:val="a9"/>
        </w:rPr>
        <w:t> </w:t>
      </w:r>
      <w:r w:rsidR="004061B2">
        <w:rPr>
          <w:rStyle w:val="a9"/>
        </w:rPr>
        <w:t xml:space="preserve"> Поликлиника</w:t>
      </w:r>
    </w:p>
    <w:p w:rsidR="00AB01E2" w:rsidRPr="00AB01E2" w:rsidRDefault="00AB01E2" w:rsidP="002A1163">
      <w:pPr>
        <w:pStyle w:val="a6"/>
      </w:pPr>
      <w:r w:rsidRPr="00AB01E2">
        <w:t>3. Сведения о рабочем месте:</w:t>
      </w:r>
    </w:p>
    <w:p w:rsidR="00AB01E2" w:rsidRPr="00AB01E2" w:rsidRDefault="00AB01E2" w:rsidP="002A1163">
      <w:r w:rsidRPr="00AB01E2">
        <w:t>3.1. Номер рабочего места:</w:t>
      </w:r>
      <w:fldSimple w:instr=" DOCVARIABLE rm_number \* MERGEFORMAT " w:fldLock="1">
        <w:r w:rsidRPr="00AB01E2">
          <w:rPr>
            <w:u w:val="single"/>
          </w:rPr>
          <w:t xml:space="preserve"> 0315/3/1</w:t>
        </w:r>
      </w:fldSimple>
      <w:r w:rsidRPr="00AB01E2">
        <w:rPr>
          <w:rStyle w:val="a9"/>
        </w:rPr>
        <w:t> </w:t>
      </w:r>
    </w:p>
    <w:p w:rsidR="00AB01E2" w:rsidRPr="00AB01E2" w:rsidRDefault="00AB01E2" w:rsidP="002A1163">
      <w:r w:rsidRPr="00AB01E2">
        <w:t>3.2. Наименование рабочего места:</w:t>
      </w:r>
      <w:fldSimple w:instr=" DOCVARIABLE rm_name \* MERGEFORMAT " w:fldLock="1">
        <w:r w:rsidRPr="00AB01E2">
          <w:rPr>
            <w:rStyle w:val="a9"/>
          </w:rPr>
          <w:t xml:space="preserve"> Медицинский лабораторный техник (фельдшер-лаборант) </w:t>
        </w:r>
      </w:fldSimple>
    </w:p>
    <w:p w:rsidR="00AB01E2" w:rsidRPr="00AB01E2" w:rsidRDefault="00AB01E2" w:rsidP="002A1163">
      <w:r w:rsidRPr="00AB01E2">
        <w:t>3.3. Код по ОК 016-94:</w:t>
      </w:r>
      <w:fldSimple w:instr=" DOCVARIABLE codeok \* MERGEFORMAT " w:fldLock="1">
        <w:r w:rsidRPr="00AB01E2">
          <w:rPr>
            <w:rStyle w:val="a9"/>
          </w:rPr>
          <w:t xml:space="preserve"> 24043 </w:t>
        </w:r>
      </w:fldSimple>
      <w:r w:rsidRPr="00AB01E2">
        <w:rPr>
          <w:rStyle w:val="a9"/>
        </w:rPr>
        <w:t> </w:t>
      </w:r>
    </w:p>
    <w:p w:rsidR="00AB01E2" w:rsidRPr="00AB01E2" w:rsidRDefault="00AB01E2" w:rsidP="00AA76D8">
      <w:pPr>
        <w:pStyle w:val="a6"/>
      </w:pPr>
      <w:r w:rsidRPr="00AB01E2">
        <w:t xml:space="preserve">4. Сведения о средствах измерения: </w:t>
      </w:r>
      <w:fldSimple w:instr=" DOCVARIABLE izm_tools \* MERGEFORMAT " w:fldLock="1"/>
    </w:p>
    <w:tbl>
      <w:tblPr>
        <w:tblW w:w="10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8"/>
        <w:gridCol w:w="1134"/>
        <w:gridCol w:w="1560"/>
        <w:gridCol w:w="1544"/>
        <w:gridCol w:w="1413"/>
      </w:tblGrid>
      <w:tr w:rsidR="00AB01E2" w:rsidRPr="00AB01E2" w:rsidTr="00310C71">
        <w:trPr>
          <w:jc w:val="center"/>
        </w:trPr>
        <w:tc>
          <w:tcPr>
            <w:tcW w:w="4678" w:type="dxa"/>
            <w:vAlign w:val="center"/>
          </w:tcPr>
          <w:p w:rsidR="00AB01E2" w:rsidRPr="00AB01E2" w:rsidRDefault="00AB01E2" w:rsidP="00AA76D8">
            <w:pPr>
              <w:pStyle w:val="a8"/>
            </w:pPr>
            <w:r w:rsidRPr="00AB01E2">
              <w:t>Наименование средства измерения</w:t>
            </w:r>
          </w:p>
        </w:tc>
        <w:tc>
          <w:tcPr>
            <w:tcW w:w="1134" w:type="dxa"/>
            <w:vAlign w:val="center"/>
          </w:tcPr>
          <w:p w:rsidR="00AB01E2" w:rsidRPr="00AB01E2" w:rsidRDefault="00AB01E2" w:rsidP="00AA76D8">
            <w:pPr>
              <w:pStyle w:val="a8"/>
            </w:pPr>
            <w:r w:rsidRPr="00AB01E2">
              <w:t>Заводской номер</w:t>
            </w:r>
          </w:p>
        </w:tc>
        <w:tc>
          <w:tcPr>
            <w:tcW w:w="1560" w:type="dxa"/>
            <w:vAlign w:val="center"/>
          </w:tcPr>
          <w:p w:rsidR="00AB01E2" w:rsidRPr="00AB01E2" w:rsidRDefault="00AB01E2" w:rsidP="00AA76D8">
            <w:pPr>
              <w:pStyle w:val="a8"/>
            </w:pPr>
            <w:r w:rsidRPr="00AB01E2">
              <w:t>№ свидетельства</w:t>
            </w:r>
          </w:p>
        </w:tc>
        <w:tc>
          <w:tcPr>
            <w:tcW w:w="1544" w:type="dxa"/>
            <w:vAlign w:val="center"/>
          </w:tcPr>
          <w:p w:rsidR="00AB01E2" w:rsidRPr="00AB01E2" w:rsidRDefault="00AB01E2" w:rsidP="00AA76D8">
            <w:pPr>
              <w:pStyle w:val="a8"/>
            </w:pPr>
            <w:r w:rsidRPr="00AB01E2">
              <w:t>Действительно до:</w:t>
            </w:r>
          </w:p>
        </w:tc>
        <w:tc>
          <w:tcPr>
            <w:tcW w:w="1413" w:type="dxa"/>
            <w:vAlign w:val="center"/>
          </w:tcPr>
          <w:p w:rsidR="00AB01E2" w:rsidRPr="00AB01E2" w:rsidRDefault="00AB01E2" w:rsidP="00AA76D8">
            <w:pPr>
              <w:pStyle w:val="a8"/>
            </w:pPr>
            <w:r w:rsidRPr="00AB01E2">
              <w:t>Погрешность измерения</w:t>
            </w:r>
          </w:p>
        </w:tc>
      </w:tr>
      <w:tr w:rsidR="00AB01E2" w:rsidRPr="00AB01E2" w:rsidTr="00310C71">
        <w:trPr>
          <w:jc w:val="center"/>
        </w:trPr>
        <w:tc>
          <w:tcPr>
            <w:tcW w:w="4678" w:type="dxa"/>
            <w:vAlign w:val="center"/>
          </w:tcPr>
          <w:p w:rsidR="00AB01E2" w:rsidRPr="00AB01E2" w:rsidRDefault="00AB01E2" w:rsidP="00451AED">
            <w:pPr>
              <w:pStyle w:val="a8"/>
              <w:jc w:val="left"/>
            </w:pPr>
            <w:r w:rsidRPr="00AB01E2">
              <w:t>Секундомер электронный "Интеграл С-01"</w:t>
            </w:r>
          </w:p>
        </w:tc>
        <w:tc>
          <w:tcPr>
            <w:tcW w:w="1134" w:type="dxa"/>
            <w:vAlign w:val="center"/>
          </w:tcPr>
          <w:p w:rsidR="00AB01E2" w:rsidRPr="00AB01E2" w:rsidRDefault="00AB01E2" w:rsidP="00AA76D8">
            <w:pPr>
              <w:pStyle w:val="a8"/>
            </w:pPr>
            <w:r w:rsidRPr="00AB01E2">
              <w:t>416496</w:t>
            </w:r>
          </w:p>
        </w:tc>
        <w:tc>
          <w:tcPr>
            <w:tcW w:w="1560" w:type="dxa"/>
            <w:vAlign w:val="center"/>
          </w:tcPr>
          <w:p w:rsidR="00AB01E2" w:rsidRPr="00AB01E2" w:rsidRDefault="00AB01E2" w:rsidP="00AA76D8">
            <w:pPr>
              <w:pStyle w:val="a8"/>
            </w:pPr>
            <w:r w:rsidRPr="00AB01E2">
              <w:t>С-ВМ/28-09-2021/98137891</w:t>
            </w:r>
          </w:p>
        </w:tc>
        <w:tc>
          <w:tcPr>
            <w:tcW w:w="1544" w:type="dxa"/>
            <w:vAlign w:val="center"/>
          </w:tcPr>
          <w:p w:rsidR="00AB01E2" w:rsidRPr="00AB01E2" w:rsidRDefault="00AB01E2" w:rsidP="00AA76D8">
            <w:pPr>
              <w:pStyle w:val="a8"/>
            </w:pPr>
            <w:r w:rsidRPr="00AB01E2">
              <w:t>27.09.2022</w:t>
            </w:r>
          </w:p>
        </w:tc>
        <w:tc>
          <w:tcPr>
            <w:tcW w:w="1413" w:type="dxa"/>
            <w:vAlign w:val="center"/>
          </w:tcPr>
          <w:p w:rsidR="00AB01E2" w:rsidRPr="00AB01E2" w:rsidRDefault="00AB01E2" w:rsidP="00AA76D8">
            <w:pPr>
              <w:pStyle w:val="a8"/>
            </w:pPr>
            <w:r w:rsidRPr="00AB01E2">
              <w:t>(25 ± 5) °С ± (9,6 · 10-6 · Тх + 0,01), от минус 10 °С до 50 °С на 1 °С изменения температуры, -2,2 · 10-6 · Тх</w:t>
            </w:r>
          </w:p>
        </w:tc>
      </w:tr>
      <w:tr w:rsidR="00AB01E2" w:rsidRPr="00AB01E2" w:rsidTr="00310C71">
        <w:trPr>
          <w:jc w:val="center"/>
        </w:trPr>
        <w:tc>
          <w:tcPr>
            <w:tcW w:w="4678" w:type="dxa"/>
            <w:vAlign w:val="center"/>
          </w:tcPr>
          <w:p w:rsidR="00AB01E2" w:rsidRPr="00AB01E2" w:rsidRDefault="00AB01E2" w:rsidP="00451AED">
            <w:pPr>
              <w:pStyle w:val="a8"/>
              <w:jc w:val="left"/>
            </w:pPr>
            <w:r w:rsidRPr="00AB01E2">
              <w:t>Цифровой лазерный измеритель расстояния Bosch GLM 500</w:t>
            </w:r>
          </w:p>
        </w:tc>
        <w:tc>
          <w:tcPr>
            <w:tcW w:w="1134" w:type="dxa"/>
            <w:vAlign w:val="center"/>
          </w:tcPr>
          <w:p w:rsidR="00AB01E2" w:rsidRPr="00AB01E2" w:rsidRDefault="00AB01E2" w:rsidP="00AA76D8">
            <w:pPr>
              <w:pStyle w:val="a8"/>
            </w:pPr>
            <w:r w:rsidRPr="00AB01E2">
              <w:t>907611939</w:t>
            </w:r>
          </w:p>
        </w:tc>
        <w:tc>
          <w:tcPr>
            <w:tcW w:w="1560" w:type="dxa"/>
            <w:vAlign w:val="center"/>
          </w:tcPr>
          <w:p w:rsidR="00AB01E2" w:rsidRPr="00AB01E2" w:rsidRDefault="00AB01E2" w:rsidP="00AA76D8">
            <w:pPr>
              <w:pStyle w:val="a8"/>
            </w:pPr>
            <w:r w:rsidRPr="00AB01E2">
              <w:t>С-ВМ/25-01-2022/126078080</w:t>
            </w:r>
          </w:p>
        </w:tc>
        <w:tc>
          <w:tcPr>
            <w:tcW w:w="1544" w:type="dxa"/>
            <w:vAlign w:val="center"/>
          </w:tcPr>
          <w:p w:rsidR="00AB01E2" w:rsidRPr="00AB01E2" w:rsidRDefault="00AB01E2" w:rsidP="00AA76D8">
            <w:pPr>
              <w:pStyle w:val="a8"/>
            </w:pPr>
            <w:r w:rsidRPr="00AB01E2">
              <w:t>24.01.2023</w:t>
            </w:r>
          </w:p>
        </w:tc>
        <w:tc>
          <w:tcPr>
            <w:tcW w:w="1413" w:type="dxa"/>
            <w:vAlign w:val="center"/>
          </w:tcPr>
          <w:p w:rsidR="00AB01E2" w:rsidRPr="00AB01E2" w:rsidRDefault="00AB01E2" w:rsidP="00AA76D8">
            <w:pPr>
              <w:pStyle w:val="a8"/>
            </w:pPr>
            <w:r w:rsidRPr="00AB01E2">
              <w:t>± 1,5 мм</w:t>
            </w:r>
          </w:p>
        </w:tc>
      </w:tr>
      <w:tr w:rsidR="00AB01E2" w:rsidRPr="00AB01E2" w:rsidTr="00310C71">
        <w:trPr>
          <w:jc w:val="center"/>
        </w:trPr>
        <w:tc>
          <w:tcPr>
            <w:tcW w:w="4678" w:type="dxa"/>
            <w:vAlign w:val="center"/>
          </w:tcPr>
          <w:p w:rsidR="00AB01E2" w:rsidRPr="00AB01E2" w:rsidRDefault="00AB01E2" w:rsidP="00451AED">
            <w:pPr>
              <w:pStyle w:val="a8"/>
              <w:jc w:val="left"/>
            </w:pPr>
            <w:r w:rsidRPr="00AB01E2">
              <w:t>Шагомер-эргометр электронный</w:t>
            </w:r>
          </w:p>
        </w:tc>
        <w:tc>
          <w:tcPr>
            <w:tcW w:w="1134" w:type="dxa"/>
            <w:vAlign w:val="center"/>
          </w:tcPr>
          <w:p w:rsidR="00AB01E2" w:rsidRPr="00AB01E2" w:rsidRDefault="00AB01E2" w:rsidP="00AA76D8">
            <w:pPr>
              <w:pStyle w:val="a8"/>
            </w:pPr>
            <w:r w:rsidRPr="00AB01E2">
              <w:t>б/н</w:t>
            </w:r>
          </w:p>
        </w:tc>
        <w:tc>
          <w:tcPr>
            <w:tcW w:w="1560" w:type="dxa"/>
            <w:vAlign w:val="center"/>
          </w:tcPr>
          <w:p w:rsidR="00AB01E2" w:rsidRPr="00AB01E2" w:rsidRDefault="00AB01E2" w:rsidP="00AA76D8">
            <w:pPr>
              <w:pStyle w:val="a8"/>
            </w:pPr>
            <w:r w:rsidRPr="00AB01E2">
              <w:t>-</w:t>
            </w:r>
          </w:p>
        </w:tc>
        <w:tc>
          <w:tcPr>
            <w:tcW w:w="1544" w:type="dxa"/>
            <w:vAlign w:val="center"/>
          </w:tcPr>
          <w:p w:rsidR="00AB01E2" w:rsidRPr="00AB01E2" w:rsidRDefault="00AB01E2" w:rsidP="00AA76D8">
            <w:pPr>
              <w:pStyle w:val="a8"/>
            </w:pPr>
            <w:r w:rsidRPr="00AB01E2">
              <w:t>-</w:t>
            </w:r>
          </w:p>
        </w:tc>
        <w:tc>
          <w:tcPr>
            <w:tcW w:w="1413" w:type="dxa"/>
            <w:vAlign w:val="center"/>
          </w:tcPr>
          <w:p w:rsidR="00AB01E2" w:rsidRPr="00AB01E2" w:rsidRDefault="00AB01E2" w:rsidP="00AA76D8">
            <w:pPr>
              <w:pStyle w:val="a8"/>
            </w:pPr>
            <w:r w:rsidRPr="00AB01E2">
              <w:t>-</w:t>
            </w:r>
          </w:p>
        </w:tc>
      </w:tr>
      <w:tr w:rsidR="00AB01E2" w:rsidRPr="00AB01E2" w:rsidTr="00310C71">
        <w:trPr>
          <w:jc w:val="center"/>
        </w:trPr>
        <w:tc>
          <w:tcPr>
            <w:tcW w:w="4678" w:type="dxa"/>
            <w:vAlign w:val="center"/>
          </w:tcPr>
          <w:p w:rsidR="00AB01E2" w:rsidRPr="00AB01E2" w:rsidRDefault="00AB01E2" w:rsidP="00451AED">
            <w:pPr>
              <w:pStyle w:val="a8"/>
              <w:jc w:val="left"/>
            </w:pPr>
            <w:r w:rsidRPr="00AB01E2">
              <w:t>Измеритель параметров микроклимата «МЕТЕОСКОП-М»</w:t>
            </w:r>
          </w:p>
        </w:tc>
        <w:tc>
          <w:tcPr>
            <w:tcW w:w="1134" w:type="dxa"/>
            <w:vAlign w:val="center"/>
          </w:tcPr>
          <w:p w:rsidR="00AB01E2" w:rsidRPr="00AB01E2" w:rsidRDefault="00AB01E2" w:rsidP="00AA76D8">
            <w:pPr>
              <w:pStyle w:val="a8"/>
            </w:pPr>
            <w:r w:rsidRPr="00AB01E2">
              <w:t>32212</w:t>
            </w:r>
          </w:p>
        </w:tc>
        <w:tc>
          <w:tcPr>
            <w:tcW w:w="1560" w:type="dxa"/>
            <w:vAlign w:val="center"/>
          </w:tcPr>
          <w:p w:rsidR="00AB01E2" w:rsidRPr="00AB01E2" w:rsidRDefault="00AB01E2" w:rsidP="00AA76D8">
            <w:pPr>
              <w:pStyle w:val="a8"/>
            </w:pPr>
            <w:r w:rsidRPr="00AB01E2">
              <w:t>С-ВМ/25-02-2021/40676872</w:t>
            </w:r>
          </w:p>
        </w:tc>
        <w:tc>
          <w:tcPr>
            <w:tcW w:w="1544" w:type="dxa"/>
            <w:vAlign w:val="center"/>
          </w:tcPr>
          <w:p w:rsidR="00AB01E2" w:rsidRPr="00AB01E2" w:rsidRDefault="00AB01E2" w:rsidP="00AA76D8">
            <w:pPr>
              <w:pStyle w:val="a8"/>
            </w:pPr>
            <w:r w:rsidRPr="00AB01E2">
              <w:t>24.02.2023</w:t>
            </w:r>
          </w:p>
        </w:tc>
        <w:tc>
          <w:tcPr>
            <w:tcW w:w="1413" w:type="dxa"/>
            <w:vAlign w:val="center"/>
          </w:tcPr>
          <w:p w:rsidR="00AB01E2" w:rsidRPr="00AB01E2" w:rsidRDefault="00AB01E2" w:rsidP="00AA76D8">
            <w:pPr>
              <w:pStyle w:val="a8"/>
            </w:pPr>
            <w:r w:rsidRPr="00AB01E2">
              <w:t>±0,20 ºС; ±3,0%; ±(0,05+0,05V)м/с (в диапазоне 0,1 до 1,0 м/с) ±(0,1+0,05V) м/с (в диапазоне 1,0 до 20 м/с) ±0,13 кПа (±0,1 мм.рт.ст.)</w:t>
            </w:r>
          </w:p>
        </w:tc>
      </w:tr>
    </w:tbl>
    <w:p w:rsidR="00AB01E2" w:rsidRPr="00AB01E2" w:rsidRDefault="00AB01E2" w:rsidP="002D34E0">
      <w:pPr>
        <w:pStyle w:val="a6"/>
        <w:rPr>
          <w:b w:val="0"/>
        </w:rPr>
      </w:pPr>
      <w:r w:rsidRPr="00AB01E2">
        <w:t>5. НД, устанавливающие метод проведения измерений и оценок и регламентирующие ПДК, ПДУ, нормативные значения измеряемого и оцениваемого фактора:</w:t>
      </w:r>
    </w:p>
    <w:tbl>
      <w:tblPr>
        <w:tblW w:w="101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0"/>
        <w:gridCol w:w="8415"/>
      </w:tblGrid>
      <w:tr w:rsidR="00AB01E2" w:rsidRPr="00AB01E2" w:rsidTr="00451AED">
        <w:trPr>
          <w:tblHeader/>
          <w:jc w:val="center"/>
        </w:trPr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01E2" w:rsidRPr="00AB01E2" w:rsidRDefault="00AB01E2" w:rsidP="00210EBC">
            <w:pPr>
              <w:jc w:val="center"/>
              <w:rPr>
                <w:color w:val="000000"/>
                <w:sz w:val="18"/>
                <w:szCs w:val="18"/>
              </w:rPr>
            </w:pPr>
            <w:r w:rsidRPr="00AB01E2">
              <w:rPr>
                <w:color w:val="000000"/>
                <w:sz w:val="18"/>
                <w:szCs w:val="18"/>
              </w:rPr>
              <w:t>Область действия</w:t>
            </w:r>
          </w:p>
        </w:tc>
        <w:tc>
          <w:tcPr>
            <w:tcW w:w="8415" w:type="dxa"/>
            <w:shd w:val="clear" w:color="auto" w:fill="auto"/>
            <w:vAlign w:val="center"/>
          </w:tcPr>
          <w:p w:rsidR="00AB01E2" w:rsidRPr="00AB01E2" w:rsidRDefault="00AB01E2" w:rsidP="00210EBC">
            <w:pPr>
              <w:jc w:val="center"/>
              <w:rPr>
                <w:color w:val="000000"/>
                <w:sz w:val="18"/>
                <w:szCs w:val="18"/>
              </w:rPr>
            </w:pPr>
            <w:r w:rsidRPr="00AB01E2">
              <w:rPr>
                <w:color w:val="000000"/>
                <w:sz w:val="18"/>
                <w:szCs w:val="18"/>
              </w:rPr>
              <w:t>Наименование нормативного документа</w:t>
            </w:r>
            <w:bookmarkStart w:id="78" w:name="nd_table"/>
            <w:bookmarkEnd w:id="78"/>
          </w:p>
        </w:tc>
      </w:tr>
      <w:tr w:rsidR="00AB01E2" w:rsidRPr="00AB01E2" w:rsidTr="00451AED">
        <w:trPr>
          <w:tblHeader/>
          <w:jc w:val="center"/>
        </w:trPr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01E2" w:rsidRPr="00AB01E2" w:rsidRDefault="00AB01E2" w:rsidP="00451AED">
            <w:pPr>
              <w:rPr>
                <w:color w:val="000000"/>
                <w:sz w:val="18"/>
                <w:szCs w:val="18"/>
              </w:rPr>
            </w:pPr>
            <w:r w:rsidRPr="00AB01E2">
              <w:rPr>
                <w:color w:val="000000"/>
                <w:sz w:val="18"/>
                <w:szCs w:val="18"/>
              </w:rPr>
              <w:t>Измерение</w:t>
            </w:r>
          </w:p>
        </w:tc>
        <w:tc>
          <w:tcPr>
            <w:tcW w:w="8415" w:type="dxa"/>
            <w:shd w:val="clear" w:color="auto" w:fill="auto"/>
            <w:vAlign w:val="center"/>
          </w:tcPr>
          <w:p w:rsidR="00AB01E2" w:rsidRPr="00AB01E2" w:rsidRDefault="00AB01E2" w:rsidP="00451AED">
            <w:pPr>
              <w:rPr>
                <w:color w:val="000000"/>
                <w:sz w:val="18"/>
                <w:szCs w:val="18"/>
              </w:rPr>
            </w:pPr>
            <w:r w:rsidRPr="00AB01E2">
              <w:rPr>
                <w:color w:val="000000"/>
                <w:sz w:val="18"/>
                <w:szCs w:val="18"/>
              </w:rPr>
              <w:t>МИ ТТП.ИНТ-16.01-2018 (ФР1.28.2019.33230) Методика измерений показателей тяжести трудового процесса для целей специальной оценки условий труда, утв. генеральным директором АО КИОУТ 06.12.2018</w:t>
            </w:r>
          </w:p>
        </w:tc>
      </w:tr>
      <w:tr w:rsidR="00AB01E2" w:rsidRPr="00AB01E2" w:rsidTr="00A36232">
        <w:trPr>
          <w:tblHeader/>
          <w:jc w:val="center"/>
        </w:trPr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01E2" w:rsidRPr="00AB01E2" w:rsidRDefault="00AB01E2" w:rsidP="00451AED">
            <w:pPr>
              <w:rPr>
                <w:color w:val="000000"/>
                <w:sz w:val="18"/>
                <w:szCs w:val="18"/>
              </w:rPr>
            </w:pPr>
            <w:r w:rsidRPr="00AB01E2">
              <w:rPr>
                <w:color w:val="000000"/>
                <w:sz w:val="18"/>
                <w:szCs w:val="18"/>
              </w:rPr>
              <w:lastRenderedPageBreak/>
              <w:t>Оценка</w:t>
            </w:r>
          </w:p>
        </w:tc>
        <w:tc>
          <w:tcPr>
            <w:tcW w:w="8415" w:type="dxa"/>
            <w:shd w:val="clear" w:color="auto" w:fill="auto"/>
            <w:vAlign w:val="center"/>
          </w:tcPr>
          <w:p w:rsidR="00AB01E2" w:rsidRPr="00AB01E2" w:rsidRDefault="00AB01E2" w:rsidP="00451AED">
            <w:pPr>
              <w:rPr>
                <w:color w:val="000000"/>
                <w:sz w:val="18"/>
                <w:szCs w:val="18"/>
              </w:rPr>
            </w:pPr>
            <w:r w:rsidRPr="00AB01E2">
              <w:rPr>
                <w:color w:val="000000"/>
                <w:sz w:val="18"/>
                <w:szCs w:val="18"/>
              </w:rPr>
              <w:t>Методика проведения специальной оценки условий труда, утв. приказом Минтруда России № 33н от 24 января 2014 г.</w:t>
            </w:r>
          </w:p>
        </w:tc>
      </w:tr>
    </w:tbl>
    <w:p w:rsidR="00AB01E2" w:rsidRPr="00AB01E2" w:rsidRDefault="00AB01E2" w:rsidP="005859B9">
      <w:pPr>
        <w:pStyle w:val="a6"/>
      </w:pPr>
      <w:r w:rsidRPr="00AB01E2">
        <w:t xml:space="preserve">6. Краткое описание выполняемой работы: </w:t>
      </w:r>
    </w:p>
    <w:p w:rsidR="00AB01E2" w:rsidRPr="00AB01E2" w:rsidRDefault="00525ABB" w:rsidP="005859B9">
      <w:fldSimple w:instr=" DOCVARIABLE operac \* MERGEFORMAT " w:fldLock="1">
        <w:r w:rsidR="00AB01E2" w:rsidRPr="00AB01E2">
          <w:t xml:space="preserve"> Выполнение работ согласно должностной инструкции </w:t>
        </w:r>
      </w:fldSimple>
    </w:p>
    <w:p w:rsidR="00AB01E2" w:rsidRPr="00AB01E2" w:rsidRDefault="00AB01E2" w:rsidP="005859B9">
      <w:pPr>
        <w:pStyle w:val="a6"/>
      </w:pPr>
      <w:r w:rsidRPr="00AB01E2">
        <w:t>7. Фактические и нормативные значения измеряемых параметров:</w:t>
      </w:r>
    </w:p>
    <w:tbl>
      <w:tblPr>
        <w:tblW w:w="10024" w:type="dxa"/>
        <w:jc w:val="center"/>
        <w:tblBorders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/>
      </w:tblPr>
      <w:tblGrid>
        <w:gridCol w:w="3828"/>
        <w:gridCol w:w="2438"/>
        <w:gridCol w:w="2438"/>
        <w:gridCol w:w="1320"/>
      </w:tblGrid>
      <w:tr w:rsidR="00AB01E2" w:rsidRPr="00AB01E2" w:rsidTr="005859B9">
        <w:trPr>
          <w:cantSplit/>
          <w:tblHeader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>Показатели тяжести трудового процесса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>Фактическое значение тяжести трудового процесса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>Допустимое значение тяжести трудового процесса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>Класс условий труда</w:t>
            </w:r>
          </w:p>
        </w:tc>
      </w:tr>
      <w:tr w:rsidR="00AB01E2" w:rsidRPr="00AB01E2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rPr>
                <w:b/>
                <w:sz w:val="18"/>
                <w:szCs w:val="18"/>
              </w:rPr>
            </w:pPr>
            <w:r w:rsidRPr="00AB01E2">
              <w:rPr>
                <w:b/>
                <w:sz w:val="18"/>
                <w:szCs w:val="18"/>
              </w:rPr>
              <w:t>1.Физическая динамическая  нагрузка за смену, кг•м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AB01E2" w:rsidRPr="00AB01E2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rPr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>1.1. При региональной нагрузке  при перемещении груза на расстояние до 1 м: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AB01E2" w:rsidRPr="00AB01E2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  <w:bookmarkStart w:id="79" w:name="bm_1_1_w"/>
            <w:bookmarkEnd w:id="79"/>
            <w:r w:rsidRPr="00AB01E2">
              <w:rPr>
                <w:sz w:val="18"/>
                <w:szCs w:val="18"/>
              </w:rPr>
              <w:t>для женщин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>не характерен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>до 3000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>1</w:t>
            </w:r>
          </w:p>
        </w:tc>
      </w:tr>
      <w:tr w:rsidR="00AB01E2" w:rsidRPr="00AB01E2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AB01E2" w:rsidRPr="00AB01E2" w:rsidRDefault="00AB01E2" w:rsidP="005859B9">
            <w:pPr>
              <w:pStyle w:val="a4"/>
              <w:rPr>
                <w:sz w:val="18"/>
                <w:szCs w:val="18"/>
              </w:rPr>
            </w:pPr>
            <w:bookmarkStart w:id="80" w:name="bm_1_1_1"/>
            <w:bookmarkEnd w:id="80"/>
            <w:r w:rsidRPr="00AB01E2">
              <w:rPr>
                <w:sz w:val="18"/>
                <w:szCs w:val="18"/>
              </w:rPr>
              <w:t>1.1.1. Расстояние перемещения (м)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>-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AB01E2" w:rsidRPr="00AB01E2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AB01E2" w:rsidRPr="00AB01E2" w:rsidRDefault="00AB01E2" w:rsidP="005859B9">
            <w:pPr>
              <w:pStyle w:val="a4"/>
              <w:rPr>
                <w:sz w:val="18"/>
                <w:szCs w:val="18"/>
              </w:rPr>
            </w:pPr>
            <w:bookmarkStart w:id="81" w:name="bm_1_1_2"/>
            <w:bookmarkEnd w:id="81"/>
            <w:r w:rsidRPr="00AB01E2">
              <w:rPr>
                <w:sz w:val="18"/>
                <w:szCs w:val="18"/>
              </w:rPr>
              <w:t>1.1.2. Количество перемещений (раз)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>-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AB01E2" w:rsidRPr="00AB01E2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rPr>
                <w:b/>
                <w:sz w:val="18"/>
                <w:szCs w:val="18"/>
              </w:rPr>
            </w:pPr>
            <w:r w:rsidRPr="00AB01E2">
              <w:rPr>
                <w:b/>
                <w:sz w:val="18"/>
                <w:szCs w:val="18"/>
              </w:rPr>
              <w:t xml:space="preserve">1.2. При общей нагрузке 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AB01E2" w:rsidRPr="00AB01E2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rPr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 xml:space="preserve">1.2.1. При перемещении груза на расстояние от 1 до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AB01E2">
                <w:rPr>
                  <w:sz w:val="18"/>
                  <w:szCs w:val="18"/>
                </w:rPr>
                <w:t>5 м</w:t>
              </w:r>
            </w:smartTag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AB01E2" w:rsidRPr="00AB01E2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  <w:bookmarkStart w:id="82" w:name="bm_1_2_1_w"/>
            <w:bookmarkEnd w:id="82"/>
            <w:r w:rsidRPr="00AB01E2">
              <w:rPr>
                <w:sz w:val="18"/>
                <w:szCs w:val="18"/>
              </w:rPr>
              <w:t>для женщин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>не характерен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>до 15000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>1</w:t>
            </w:r>
          </w:p>
        </w:tc>
      </w:tr>
      <w:tr w:rsidR="00AB01E2" w:rsidRPr="00AB01E2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AB01E2" w:rsidRPr="00AB01E2" w:rsidRDefault="00AB01E2" w:rsidP="005859B9">
            <w:pPr>
              <w:pStyle w:val="a4"/>
              <w:rPr>
                <w:sz w:val="18"/>
                <w:szCs w:val="18"/>
              </w:rPr>
            </w:pPr>
            <w:bookmarkStart w:id="83" w:name="bm_1_2_1_1"/>
            <w:bookmarkEnd w:id="83"/>
            <w:r w:rsidRPr="00AB01E2">
              <w:rPr>
                <w:sz w:val="18"/>
                <w:szCs w:val="18"/>
              </w:rPr>
              <w:t>1.2.1.1. Расстояние перемещения (м)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>-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AB01E2" w:rsidRPr="00AB01E2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AB01E2" w:rsidRPr="00AB01E2" w:rsidRDefault="00AB01E2" w:rsidP="005859B9">
            <w:pPr>
              <w:pStyle w:val="a4"/>
              <w:rPr>
                <w:sz w:val="18"/>
                <w:szCs w:val="18"/>
              </w:rPr>
            </w:pPr>
            <w:bookmarkStart w:id="84" w:name="bm_1_2_1_2"/>
            <w:bookmarkEnd w:id="84"/>
            <w:r w:rsidRPr="00AB01E2">
              <w:rPr>
                <w:sz w:val="18"/>
                <w:szCs w:val="18"/>
              </w:rPr>
              <w:t>1.2.1.2. Количество перемещений (раз)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>-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AB01E2" w:rsidRPr="00AB01E2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rPr>
                <w:b/>
                <w:sz w:val="18"/>
                <w:szCs w:val="18"/>
              </w:rPr>
            </w:pPr>
            <w:r w:rsidRPr="00AB01E2">
              <w:rPr>
                <w:b/>
                <w:sz w:val="18"/>
                <w:szCs w:val="18"/>
              </w:rPr>
              <w:t xml:space="preserve">1.2.2. При перемещении груза на расстояние более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AB01E2">
                <w:rPr>
                  <w:b/>
                  <w:sz w:val="18"/>
                  <w:szCs w:val="18"/>
                </w:rPr>
                <w:t>5 м</w:t>
              </w:r>
            </w:smartTag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AB01E2" w:rsidRPr="00AB01E2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  <w:bookmarkStart w:id="85" w:name="bm_1_2_2_w"/>
            <w:bookmarkEnd w:id="85"/>
            <w:r w:rsidRPr="00AB01E2">
              <w:rPr>
                <w:sz w:val="18"/>
                <w:szCs w:val="18"/>
              </w:rPr>
              <w:t>для женщин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>не характерен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>до 28000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>1</w:t>
            </w:r>
          </w:p>
        </w:tc>
      </w:tr>
      <w:tr w:rsidR="00AB01E2" w:rsidRPr="00AB01E2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AB01E2" w:rsidRPr="00AB01E2" w:rsidRDefault="00AB01E2" w:rsidP="005859B9">
            <w:pPr>
              <w:pStyle w:val="a4"/>
              <w:rPr>
                <w:sz w:val="18"/>
                <w:szCs w:val="18"/>
              </w:rPr>
            </w:pPr>
            <w:bookmarkStart w:id="86" w:name="bm_1_2_2_1"/>
            <w:bookmarkEnd w:id="86"/>
            <w:r w:rsidRPr="00AB01E2">
              <w:rPr>
                <w:sz w:val="18"/>
                <w:szCs w:val="18"/>
              </w:rPr>
              <w:t>1.2.2.1. Расстояние перемещения (м)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>-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AB01E2" w:rsidRPr="00AB01E2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AB01E2" w:rsidRPr="00AB01E2" w:rsidRDefault="00AB01E2" w:rsidP="005859B9">
            <w:pPr>
              <w:pStyle w:val="a4"/>
              <w:rPr>
                <w:sz w:val="18"/>
                <w:szCs w:val="18"/>
              </w:rPr>
            </w:pPr>
            <w:bookmarkStart w:id="87" w:name="bm_1_2_2_2"/>
            <w:bookmarkEnd w:id="87"/>
            <w:r w:rsidRPr="00AB01E2">
              <w:rPr>
                <w:sz w:val="18"/>
                <w:szCs w:val="18"/>
              </w:rPr>
              <w:t>1.2.2.2. Количество перемещений (раз)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>-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AB01E2" w:rsidRPr="00AB01E2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AB01E2" w:rsidRPr="00AB01E2" w:rsidRDefault="00AB01E2" w:rsidP="005859B9">
            <w:pPr>
              <w:pStyle w:val="a4"/>
              <w:rPr>
                <w:b/>
                <w:sz w:val="18"/>
                <w:szCs w:val="18"/>
              </w:rPr>
            </w:pPr>
            <w:r w:rsidRPr="00AB01E2">
              <w:rPr>
                <w:b/>
                <w:sz w:val="18"/>
                <w:szCs w:val="18"/>
              </w:rPr>
              <w:t>1.3. Общая физическая динамическая нагрузка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AB01E2" w:rsidRPr="00AB01E2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  <w:bookmarkStart w:id="88" w:name="bm_1_3_w"/>
            <w:bookmarkEnd w:id="88"/>
            <w:r w:rsidRPr="00AB01E2">
              <w:rPr>
                <w:sz w:val="18"/>
                <w:szCs w:val="18"/>
              </w:rPr>
              <w:t>для женщин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>не характерен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>1</w:t>
            </w:r>
          </w:p>
        </w:tc>
      </w:tr>
      <w:tr w:rsidR="00AB01E2" w:rsidRPr="00AB01E2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rPr>
                <w:sz w:val="18"/>
                <w:szCs w:val="18"/>
              </w:rPr>
            </w:pPr>
            <w:bookmarkStart w:id="89" w:name="bm_1_3_1"/>
            <w:bookmarkEnd w:id="89"/>
            <w:r w:rsidRPr="00AB01E2">
              <w:rPr>
                <w:sz w:val="18"/>
                <w:szCs w:val="18"/>
              </w:rPr>
              <w:t>1.3.1 Среднее расстояние перемещения груза ( в м.)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>-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AB01E2" w:rsidRPr="00AB01E2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rPr>
                <w:b/>
                <w:sz w:val="18"/>
                <w:szCs w:val="18"/>
              </w:rPr>
            </w:pPr>
            <w:r w:rsidRPr="00AB01E2">
              <w:rPr>
                <w:b/>
                <w:sz w:val="18"/>
                <w:szCs w:val="18"/>
              </w:rPr>
              <w:t>2. Масса поднимаемого и перемещаемого груза вручную, кг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AB01E2" w:rsidRPr="00AB01E2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rPr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>2.1. Подъем и перемещение (разовое) тяжести при чередовании с другой работой (до2-х раз в час):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AB01E2" w:rsidRPr="00AB01E2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  <w:bookmarkStart w:id="90" w:name="bm_2_1_w"/>
            <w:bookmarkEnd w:id="90"/>
            <w:r w:rsidRPr="00AB01E2">
              <w:rPr>
                <w:sz w:val="18"/>
                <w:szCs w:val="18"/>
              </w:rPr>
              <w:t>для женщин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>не характерен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>до 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>1</w:t>
            </w:r>
          </w:p>
        </w:tc>
      </w:tr>
      <w:tr w:rsidR="00AB01E2" w:rsidRPr="00AB01E2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rPr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>2.2. Подъем и перемещение (разовое) тяжести постоянно в течение рабочей смены: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AB01E2" w:rsidRPr="00AB01E2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  <w:bookmarkStart w:id="91" w:name="bm_2_2_w"/>
            <w:bookmarkEnd w:id="91"/>
            <w:r w:rsidRPr="00AB01E2">
              <w:rPr>
                <w:sz w:val="18"/>
                <w:szCs w:val="18"/>
              </w:rPr>
              <w:t>для женщин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>не характерен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>до 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>1</w:t>
            </w:r>
          </w:p>
        </w:tc>
      </w:tr>
      <w:tr w:rsidR="00AB01E2" w:rsidRPr="00AB01E2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rPr>
                <w:sz w:val="18"/>
                <w:szCs w:val="18"/>
              </w:rPr>
            </w:pPr>
            <w:bookmarkStart w:id="92" w:name="bm_2_3"/>
            <w:bookmarkEnd w:id="92"/>
            <w:r w:rsidRPr="00AB01E2">
              <w:rPr>
                <w:sz w:val="18"/>
                <w:szCs w:val="18"/>
              </w:rPr>
              <w:t>2.3. Суммарная масса грузов, перемещаемых в течение каждого часа смены, в том числе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>не характерен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>до 175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>1</w:t>
            </w:r>
          </w:p>
        </w:tc>
      </w:tr>
      <w:tr w:rsidR="00AB01E2" w:rsidRPr="00AB01E2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rPr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>2.3.1. С рабочей поверхности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AB01E2" w:rsidRPr="00AB01E2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  <w:bookmarkStart w:id="93" w:name="bm_2_3_1_w"/>
            <w:bookmarkEnd w:id="93"/>
            <w:r w:rsidRPr="00AB01E2">
              <w:rPr>
                <w:sz w:val="18"/>
                <w:szCs w:val="18"/>
              </w:rPr>
              <w:t>для женщин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>не характерен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>до 350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>1</w:t>
            </w:r>
          </w:p>
        </w:tc>
      </w:tr>
      <w:tr w:rsidR="00AB01E2" w:rsidRPr="00AB01E2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rPr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>2.3.2. С пола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AB01E2" w:rsidRPr="00AB01E2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  <w:bookmarkStart w:id="94" w:name="bm_2_3_2_w"/>
            <w:bookmarkEnd w:id="94"/>
            <w:r w:rsidRPr="00AB01E2">
              <w:rPr>
                <w:sz w:val="18"/>
                <w:szCs w:val="18"/>
              </w:rPr>
              <w:t>для женщин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>не характерен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>до 175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>1</w:t>
            </w:r>
          </w:p>
        </w:tc>
      </w:tr>
      <w:tr w:rsidR="00AB01E2" w:rsidRPr="00AB01E2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rPr>
                <w:b/>
                <w:sz w:val="18"/>
                <w:szCs w:val="18"/>
              </w:rPr>
            </w:pPr>
            <w:r w:rsidRPr="00AB01E2">
              <w:rPr>
                <w:b/>
                <w:sz w:val="18"/>
                <w:szCs w:val="18"/>
              </w:rPr>
              <w:t>3. Стереотипные рабочие движения (количество за смену)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AB01E2" w:rsidRPr="00AB01E2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rPr>
                <w:sz w:val="18"/>
                <w:szCs w:val="18"/>
              </w:rPr>
            </w:pPr>
            <w:bookmarkStart w:id="95" w:name="bm_3_1"/>
            <w:bookmarkEnd w:id="95"/>
            <w:r w:rsidRPr="00AB01E2">
              <w:rPr>
                <w:sz w:val="18"/>
                <w:szCs w:val="18"/>
              </w:rPr>
              <w:t xml:space="preserve">3.1. При локальной нагрузке 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>не характерен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>до 40000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>1</w:t>
            </w:r>
          </w:p>
        </w:tc>
      </w:tr>
      <w:tr w:rsidR="00AB01E2" w:rsidRPr="00AB01E2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rPr>
                <w:sz w:val="18"/>
                <w:szCs w:val="18"/>
              </w:rPr>
            </w:pPr>
            <w:bookmarkStart w:id="96" w:name="bm_3_2"/>
            <w:bookmarkEnd w:id="96"/>
            <w:r w:rsidRPr="00AB01E2">
              <w:rPr>
                <w:sz w:val="18"/>
                <w:szCs w:val="18"/>
              </w:rPr>
              <w:t xml:space="preserve">3.2. При региональной нагрузке 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>не характерен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>до 20000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>1</w:t>
            </w:r>
          </w:p>
        </w:tc>
      </w:tr>
      <w:tr w:rsidR="00AB01E2" w:rsidRPr="00AB01E2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rPr>
                <w:b/>
                <w:sz w:val="18"/>
                <w:szCs w:val="18"/>
              </w:rPr>
            </w:pPr>
            <w:r w:rsidRPr="00AB01E2">
              <w:rPr>
                <w:b/>
                <w:sz w:val="18"/>
                <w:szCs w:val="18"/>
              </w:rPr>
              <w:t>4. Статическая нагрузка - величина статической нагрузки за смену при удержании груза, приложении усилий, кг•с)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AB01E2" w:rsidRPr="00AB01E2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rPr>
                <w:b/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>4.1. Одной рукой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AB01E2" w:rsidRPr="00AB01E2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  <w:bookmarkStart w:id="97" w:name="bm_4_1_w"/>
            <w:bookmarkEnd w:id="97"/>
            <w:r w:rsidRPr="00AB01E2">
              <w:rPr>
                <w:sz w:val="18"/>
                <w:szCs w:val="18"/>
              </w:rPr>
              <w:t>для женщин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>не характерен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>до 22000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>1</w:t>
            </w:r>
          </w:p>
        </w:tc>
      </w:tr>
      <w:tr w:rsidR="00AB01E2" w:rsidRPr="00AB01E2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rPr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>4.2. Двумя руками: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AB01E2" w:rsidRPr="00AB01E2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  <w:bookmarkStart w:id="98" w:name="bm_4_2_w"/>
            <w:bookmarkEnd w:id="98"/>
            <w:r w:rsidRPr="00AB01E2">
              <w:rPr>
                <w:sz w:val="18"/>
                <w:szCs w:val="18"/>
              </w:rPr>
              <w:t>для женщин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>не характерен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>до 42000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>1</w:t>
            </w:r>
          </w:p>
        </w:tc>
      </w:tr>
      <w:tr w:rsidR="00AB01E2" w:rsidRPr="00AB01E2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rPr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>4.3. С участием мышц корпуса и ног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AB01E2" w:rsidRPr="00AB01E2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  <w:bookmarkStart w:id="99" w:name="bm_4_3_w"/>
            <w:bookmarkEnd w:id="99"/>
            <w:r w:rsidRPr="00AB01E2">
              <w:rPr>
                <w:sz w:val="18"/>
                <w:szCs w:val="18"/>
              </w:rPr>
              <w:t>для женщин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>не характерен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>до 60000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>1</w:t>
            </w:r>
          </w:p>
        </w:tc>
      </w:tr>
      <w:tr w:rsidR="00AB01E2" w:rsidRPr="00AB01E2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rPr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>4.4. Общая статическая нагрузка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AB01E2" w:rsidRPr="00AB01E2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  <w:bookmarkStart w:id="100" w:name="bm_4_4_w"/>
            <w:bookmarkEnd w:id="100"/>
            <w:r w:rsidRPr="00AB01E2">
              <w:rPr>
                <w:sz w:val="18"/>
                <w:szCs w:val="18"/>
              </w:rPr>
              <w:t>для женщин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>не характерен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>до 22000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>1</w:t>
            </w:r>
          </w:p>
        </w:tc>
      </w:tr>
      <w:tr w:rsidR="00AB01E2" w:rsidRPr="00AB01E2" w:rsidTr="00C02263">
        <w:trPr>
          <w:cantSplit/>
          <w:trHeight w:val="33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E2" w:rsidRPr="00AB01E2" w:rsidRDefault="00AB01E2" w:rsidP="00C02263">
            <w:pPr>
              <w:pStyle w:val="a4"/>
              <w:jc w:val="left"/>
              <w:rPr>
                <w:b/>
                <w:sz w:val="18"/>
                <w:szCs w:val="18"/>
              </w:rPr>
            </w:pPr>
            <w:bookmarkStart w:id="101" w:name="bm_5"/>
            <w:bookmarkEnd w:id="101"/>
            <w:r w:rsidRPr="00AB01E2">
              <w:rPr>
                <w:b/>
                <w:sz w:val="18"/>
                <w:szCs w:val="18"/>
              </w:rPr>
              <w:t>5. Рабочая поза, % смены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AB01E2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>2</w:t>
            </w:r>
          </w:p>
        </w:tc>
      </w:tr>
      <w:tr w:rsidR="00AB01E2" w:rsidRPr="00AB01E2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2" w:rsidRPr="00AB01E2" w:rsidRDefault="00AB01E2" w:rsidP="005859B9">
            <w:pPr>
              <w:pStyle w:val="a4"/>
              <w:rPr>
                <w:sz w:val="18"/>
                <w:szCs w:val="18"/>
              </w:rPr>
            </w:pPr>
            <w:bookmarkStart w:id="102" w:name="bm_5_1"/>
            <w:bookmarkEnd w:id="102"/>
            <w:r w:rsidRPr="00AB01E2">
              <w:rPr>
                <w:sz w:val="18"/>
                <w:szCs w:val="18"/>
              </w:rPr>
              <w:t>5.1. Свободная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>50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AB01E2" w:rsidRPr="00AB01E2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2" w:rsidRPr="00AB01E2" w:rsidRDefault="00AB01E2" w:rsidP="005859B9">
            <w:pPr>
              <w:pStyle w:val="a4"/>
              <w:rPr>
                <w:sz w:val="18"/>
                <w:szCs w:val="18"/>
              </w:rPr>
            </w:pPr>
            <w:bookmarkStart w:id="103" w:name="bm_5_2"/>
            <w:bookmarkEnd w:id="103"/>
            <w:r w:rsidRPr="00AB01E2">
              <w:rPr>
                <w:sz w:val="18"/>
                <w:szCs w:val="18"/>
              </w:rPr>
              <w:t>5.2. Стоя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>50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>до 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AB01E2" w:rsidRPr="00AB01E2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2" w:rsidRPr="00AB01E2" w:rsidRDefault="00AB01E2" w:rsidP="005859B9">
            <w:pPr>
              <w:pStyle w:val="a4"/>
              <w:rPr>
                <w:sz w:val="18"/>
                <w:szCs w:val="18"/>
              </w:rPr>
            </w:pPr>
            <w:bookmarkStart w:id="104" w:name="bm_5_3"/>
            <w:bookmarkEnd w:id="104"/>
            <w:r w:rsidRPr="00AB01E2">
              <w:rPr>
                <w:sz w:val="18"/>
                <w:szCs w:val="18"/>
              </w:rPr>
              <w:t>5.3. Неудобная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>не характерен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>до 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AB01E2" w:rsidRPr="00AB01E2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2" w:rsidRPr="00AB01E2" w:rsidRDefault="00AB01E2" w:rsidP="005859B9">
            <w:pPr>
              <w:pStyle w:val="a4"/>
              <w:rPr>
                <w:sz w:val="18"/>
                <w:szCs w:val="18"/>
              </w:rPr>
            </w:pPr>
            <w:bookmarkStart w:id="105" w:name="bm_5_4"/>
            <w:bookmarkEnd w:id="105"/>
            <w:r w:rsidRPr="00AB01E2">
              <w:rPr>
                <w:sz w:val="18"/>
                <w:szCs w:val="18"/>
              </w:rPr>
              <w:t>5.4. Фиксированная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>не характерен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>до 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AB01E2" w:rsidRPr="00AB01E2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2" w:rsidRPr="00AB01E2" w:rsidRDefault="00AB01E2" w:rsidP="005859B9">
            <w:pPr>
              <w:pStyle w:val="a4"/>
              <w:rPr>
                <w:sz w:val="18"/>
                <w:szCs w:val="18"/>
              </w:rPr>
            </w:pPr>
            <w:bookmarkStart w:id="106" w:name="bm_5_5"/>
            <w:bookmarkEnd w:id="106"/>
            <w:r w:rsidRPr="00AB01E2">
              <w:rPr>
                <w:sz w:val="18"/>
                <w:szCs w:val="18"/>
              </w:rPr>
              <w:t>5.5. Вынужденная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>не характерен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AB01E2" w:rsidRPr="00AB01E2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2" w:rsidRPr="00AB01E2" w:rsidRDefault="00AB01E2" w:rsidP="005859B9">
            <w:pPr>
              <w:pStyle w:val="a4"/>
              <w:rPr>
                <w:sz w:val="18"/>
                <w:szCs w:val="18"/>
              </w:rPr>
            </w:pPr>
            <w:bookmarkStart w:id="107" w:name="bm_5_6"/>
            <w:bookmarkEnd w:id="107"/>
            <w:r w:rsidRPr="00AB01E2">
              <w:rPr>
                <w:sz w:val="18"/>
                <w:szCs w:val="18"/>
              </w:rPr>
              <w:lastRenderedPageBreak/>
              <w:t>5.6. Поза «сидя» без перерывов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>не характерен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>до 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AB01E2" w:rsidRPr="00AB01E2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AB01E2">
              <w:rPr>
                <w:b/>
                <w:sz w:val="18"/>
                <w:szCs w:val="18"/>
              </w:rPr>
              <w:t>6. Наклоны корпуса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AB01E2" w:rsidRPr="00AB01E2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rPr>
                <w:sz w:val="18"/>
                <w:szCs w:val="18"/>
              </w:rPr>
            </w:pPr>
            <w:bookmarkStart w:id="108" w:name="bm_6"/>
            <w:bookmarkEnd w:id="108"/>
            <w:r w:rsidRPr="00AB01E2">
              <w:rPr>
                <w:sz w:val="18"/>
                <w:szCs w:val="18"/>
              </w:rPr>
              <w:t>Наклоны корпуса (вынужденные более 30</w:t>
            </w:r>
            <w:r w:rsidRPr="00AB01E2">
              <w:rPr>
                <w:sz w:val="18"/>
                <w:szCs w:val="18"/>
                <w:vertAlign w:val="superscript"/>
              </w:rPr>
              <w:t>О</w:t>
            </w:r>
            <w:r w:rsidRPr="00AB01E2">
              <w:rPr>
                <w:sz w:val="18"/>
                <w:szCs w:val="18"/>
              </w:rPr>
              <w:t>), количество за смену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>не характерен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>до 100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>1</w:t>
            </w:r>
          </w:p>
        </w:tc>
      </w:tr>
      <w:tr w:rsidR="00AB01E2" w:rsidRPr="00AB01E2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rPr>
                <w:b/>
                <w:sz w:val="18"/>
                <w:szCs w:val="18"/>
              </w:rPr>
            </w:pPr>
            <w:r w:rsidRPr="00AB01E2">
              <w:rPr>
                <w:b/>
                <w:sz w:val="18"/>
                <w:szCs w:val="18"/>
              </w:rPr>
              <w:t>7. Перемещение в пространстве, обусловленные технологическим процессом, км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AB01E2" w:rsidRPr="00AB01E2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rPr>
                <w:b/>
                <w:sz w:val="18"/>
                <w:szCs w:val="18"/>
              </w:rPr>
            </w:pPr>
            <w:bookmarkStart w:id="109" w:name="bm_7_1"/>
            <w:bookmarkEnd w:id="109"/>
            <w:r w:rsidRPr="00AB01E2">
              <w:rPr>
                <w:sz w:val="18"/>
                <w:szCs w:val="18"/>
              </w:rPr>
              <w:t>7.1. По горизонтали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>1.9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>до 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>1</w:t>
            </w:r>
          </w:p>
        </w:tc>
      </w:tr>
      <w:tr w:rsidR="00AB01E2" w:rsidRPr="00AB01E2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rPr>
                <w:sz w:val="18"/>
                <w:szCs w:val="18"/>
              </w:rPr>
            </w:pPr>
            <w:bookmarkStart w:id="110" w:name="bm_7_2"/>
            <w:bookmarkEnd w:id="110"/>
            <w:r w:rsidRPr="00AB01E2">
              <w:rPr>
                <w:sz w:val="18"/>
                <w:szCs w:val="18"/>
              </w:rPr>
              <w:t>7.2. По вертикали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>0.1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>до 2.5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>1</w:t>
            </w:r>
          </w:p>
        </w:tc>
      </w:tr>
      <w:tr w:rsidR="00AB01E2" w:rsidRPr="00AB01E2" w:rsidTr="007E12AC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7E12AC">
            <w:pPr>
              <w:pStyle w:val="a4"/>
              <w:rPr>
                <w:sz w:val="18"/>
                <w:szCs w:val="18"/>
              </w:rPr>
            </w:pPr>
            <w:bookmarkStart w:id="111" w:name="bm_7_3"/>
            <w:bookmarkEnd w:id="111"/>
            <w:r w:rsidRPr="00AB01E2">
              <w:rPr>
                <w:sz w:val="18"/>
                <w:szCs w:val="18"/>
              </w:rPr>
              <w:t>7.3. Суммарное перемещение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7E12AC">
            <w:pPr>
              <w:pStyle w:val="a4"/>
              <w:jc w:val="center"/>
              <w:rPr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7E12AC">
            <w:pPr>
              <w:pStyle w:val="a4"/>
              <w:jc w:val="center"/>
              <w:rPr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>до 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7E12AC">
            <w:pPr>
              <w:pStyle w:val="a4"/>
              <w:jc w:val="center"/>
              <w:rPr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>1</w:t>
            </w:r>
          </w:p>
        </w:tc>
      </w:tr>
    </w:tbl>
    <w:p w:rsidR="00AB01E2" w:rsidRPr="00AB01E2" w:rsidRDefault="00AB01E2" w:rsidP="00367816"/>
    <w:p w:rsidR="00AB01E2" w:rsidRPr="00AB01E2" w:rsidRDefault="00AB01E2" w:rsidP="00D76DF8">
      <w:r w:rsidRPr="00AB01E2">
        <w:rPr>
          <w:b/>
          <w:color w:val="000000"/>
        </w:rPr>
        <w:t>8. Заключение:</w:t>
      </w:r>
      <w:r w:rsidRPr="00AB01E2">
        <w:rPr>
          <w:b/>
          <w:color w:val="000000"/>
        </w:rPr>
        <w:br/>
      </w:r>
      <w:fldSimple w:instr=" DOCVARIABLE att_zakl \* MERGEFORMAT " w:fldLock="1">
        <w:r w:rsidRPr="00AB01E2">
          <w:rPr>
            <w:bCs/>
          </w:rPr>
          <w:t>-</w:t>
        </w:r>
        <w:r w:rsidRPr="00AB01E2">
          <w:t xml:space="preserve"> фактический уровень вредного фактора соответствует гигиеническим нормативам;</w:t>
        </w:r>
      </w:fldSimple>
      <w:r w:rsidRPr="00AB01E2">
        <w:br/>
        <w:t xml:space="preserve">- класс условий труда - </w:t>
      </w:r>
      <w:fldSimple w:instr=" DOCVARIABLE class \* MERGEFORMAT " w:fldLock="1">
        <w:r w:rsidRPr="00AB01E2">
          <w:t xml:space="preserve"> 2 </w:t>
        </w:r>
      </w:fldSimple>
    </w:p>
    <w:p w:rsidR="00AB01E2" w:rsidRPr="00AB01E2" w:rsidRDefault="00AB01E2" w:rsidP="00367816">
      <w:pPr>
        <w:spacing w:before="120"/>
        <w:rPr>
          <w:rStyle w:val="a7"/>
        </w:rPr>
      </w:pPr>
      <w:r w:rsidRPr="00AB01E2">
        <w:rPr>
          <w:rStyle w:val="a7"/>
        </w:rPr>
        <w:t>9. Эксперт(ы) по проведению специальной оценки условий труда:</w:t>
      </w:r>
    </w:p>
    <w:tbl>
      <w:tblPr>
        <w:tblW w:w="10204" w:type="dxa"/>
        <w:tblLayout w:type="fixed"/>
        <w:tblLook w:val="01E0"/>
      </w:tblPr>
      <w:tblGrid>
        <w:gridCol w:w="1384"/>
        <w:gridCol w:w="284"/>
        <w:gridCol w:w="2976"/>
        <w:gridCol w:w="284"/>
        <w:gridCol w:w="1701"/>
        <w:gridCol w:w="283"/>
        <w:gridCol w:w="3292"/>
      </w:tblGrid>
      <w:tr w:rsidR="00AB01E2" w:rsidRPr="00AB01E2" w:rsidTr="006537CF">
        <w:trPr>
          <w:trHeight w:val="284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01E2" w:rsidRPr="00AB01E2" w:rsidRDefault="00AB01E2" w:rsidP="00AA46ED">
            <w:pPr>
              <w:pStyle w:val="a8"/>
            </w:pPr>
            <w:r w:rsidRPr="00AB01E2">
              <w:t>2394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B01E2" w:rsidRPr="00AB01E2" w:rsidRDefault="00AB01E2" w:rsidP="00AA46ED">
            <w:pPr>
              <w:pStyle w:val="a8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01E2" w:rsidRPr="00AB01E2" w:rsidRDefault="00AB01E2" w:rsidP="00AA46ED">
            <w:pPr>
              <w:pStyle w:val="a8"/>
            </w:pPr>
            <w:r w:rsidRPr="00AB01E2">
              <w:t>Инженер ИЛ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B01E2" w:rsidRPr="00AB01E2" w:rsidRDefault="00AB01E2" w:rsidP="00AA46ED">
            <w:pPr>
              <w:pStyle w:val="a8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01E2" w:rsidRPr="00AB01E2" w:rsidRDefault="00AB01E2" w:rsidP="00AA46ED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AB01E2" w:rsidRPr="00AB01E2" w:rsidRDefault="00AB01E2" w:rsidP="00AA46ED">
            <w:pPr>
              <w:pStyle w:val="a8"/>
            </w:pPr>
          </w:p>
        </w:tc>
        <w:tc>
          <w:tcPr>
            <w:tcW w:w="32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01E2" w:rsidRPr="00AB01E2" w:rsidRDefault="00AB01E2" w:rsidP="00AA46ED">
            <w:pPr>
              <w:pStyle w:val="a8"/>
            </w:pPr>
            <w:r w:rsidRPr="00AB01E2">
              <w:t>Митяева Ольга Александровна</w:t>
            </w:r>
          </w:p>
        </w:tc>
      </w:tr>
      <w:tr w:rsidR="00AB01E2" w:rsidRPr="00AB01E2" w:rsidTr="006537CF">
        <w:trPr>
          <w:trHeight w:val="284"/>
        </w:trPr>
        <w:tc>
          <w:tcPr>
            <w:tcW w:w="1384" w:type="dxa"/>
            <w:tcBorders>
              <w:top w:val="single" w:sz="4" w:space="0" w:color="auto"/>
            </w:tcBorders>
          </w:tcPr>
          <w:p w:rsidR="00AB01E2" w:rsidRPr="00AB01E2" w:rsidRDefault="00AB01E2" w:rsidP="00AA46ED">
            <w:pPr>
              <w:pStyle w:val="a8"/>
              <w:rPr>
                <w:b/>
                <w:vertAlign w:val="superscript"/>
              </w:rPr>
            </w:pPr>
            <w:r w:rsidRPr="00AB01E2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AB01E2" w:rsidRPr="00AB01E2" w:rsidRDefault="00AB01E2" w:rsidP="00AA46ED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AB01E2" w:rsidRPr="00AB01E2" w:rsidRDefault="00AB01E2" w:rsidP="00AA46ED">
            <w:pPr>
              <w:pStyle w:val="a8"/>
              <w:rPr>
                <w:b/>
                <w:vertAlign w:val="superscript"/>
              </w:rPr>
            </w:pPr>
            <w:r w:rsidRPr="00AB01E2">
              <w:rPr>
                <w:vertAlign w:val="superscript"/>
              </w:rPr>
              <w:t>(должность)</w:t>
            </w:r>
          </w:p>
        </w:tc>
        <w:tc>
          <w:tcPr>
            <w:tcW w:w="284" w:type="dxa"/>
          </w:tcPr>
          <w:p w:rsidR="00AB01E2" w:rsidRPr="00AB01E2" w:rsidRDefault="00AB01E2" w:rsidP="00AA46ED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B01E2" w:rsidRPr="00AB01E2" w:rsidRDefault="00AB01E2" w:rsidP="00AA46ED">
            <w:pPr>
              <w:pStyle w:val="a8"/>
              <w:rPr>
                <w:b/>
                <w:vertAlign w:val="superscript"/>
              </w:rPr>
            </w:pPr>
            <w:r w:rsidRPr="00AB01E2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AB01E2" w:rsidRPr="00AB01E2" w:rsidRDefault="00AB01E2" w:rsidP="00AA46ED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92" w:type="dxa"/>
            <w:tcBorders>
              <w:top w:val="single" w:sz="4" w:space="0" w:color="auto"/>
            </w:tcBorders>
          </w:tcPr>
          <w:p w:rsidR="00AB01E2" w:rsidRPr="00AB01E2" w:rsidRDefault="00AB01E2" w:rsidP="00AA46ED">
            <w:pPr>
              <w:pStyle w:val="a8"/>
              <w:rPr>
                <w:b/>
                <w:vertAlign w:val="superscript"/>
              </w:rPr>
            </w:pPr>
            <w:r w:rsidRPr="00AB01E2">
              <w:rPr>
                <w:vertAlign w:val="superscript"/>
              </w:rPr>
              <w:t>(Ф.И.О.)</w:t>
            </w:r>
          </w:p>
        </w:tc>
      </w:tr>
    </w:tbl>
    <w:p w:rsidR="00AB01E2" w:rsidRPr="00AB01E2" w:rsidRDefault="00AB01E2" w:rsidP="00B617C4">
      <w:pPr>
        <w:spacing w:before="120"/>
      </w:pPr>
    </w:p>
    <w:p w:rsidR="00AB01E2" w:rsidRPr="00AB01E2" w:rsidRDefault="00AB01E2" w:rsidP="00AA76D8">
      <w:r w:rsidRPr="00AB01E2">
        <w:rPr>
          <w:b/>
          <w:color w:val="000000"/>
        </w:rPr>
        <w:t>10. Сотрудники организации (лаборатории)</w:t>
      </w:r>
      <w:r w:rsidRPr="00AB01E2">
        <w:rPr>
          <w:b/>
          <w:bCs/>
          <w:color w:val="000000"/>
        </w:rPr>
        <w:t>, проводившие измерения:</w:t>
      </w:r>
    </w:p>
    <w:tbl>
      <w:tblPr>
        <w:tblW w:w="10204" w:type="dxa"/>
        <w:tblLayout w:type="fixed"/>
        <w:tblLook w:val="01E0"/>
      </w:tblPr>
      <w:tblGrid>
        <w:gridCol w:w="1384"/>
        <w:gridCol w:w="284"/>
        <w:gridCol w:w="2976"/>
        <w:gridCol w:w="284"/>
        <w:gridCol w:w="1701"/>
        <w:gridCol w:w="283"/>
        <w:gridCol w:w="3292"/>
      </w:tblGrid>
      <w:tr w:rsidR="00AB01E2" w:rsidRPr="00AB01E2" w:rsidTr="006537CF">
        <w:trPr>
          <w:trHeight w:val="284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01E2" w:rsidRPr="00AB01E2" w:rsidRDefault="00AB01E2" w:rsidP="00AA76D8">
            <w:pPr>
              <w:pStyle w:val="a8"/>
            </w:pPr>
            <w:r w:rsidRPr="00AB01E2">
              <w:t>4722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B01E2" w:rsidRPr="00AB01E2" w:rsidRDefault="00AB01E2" w:rsidP="00AA76D8">
            <w:pPr>
              <w:pStyle w:val="a8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01E2" w:rsidRPr="00AB01E2" w:rsidRDefault="00AB01E2" w:rsidP="00AA76D8">
            <w:pPr>
              <w:pStyle w:val="a8"/>
            </w:pPr>
            <w:r w:rsidRPr="00AB01E2">
              <w:t>Начальник отдела физических измерений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B01E2" w:rsidRPr="00AB01E2" w:rsidRDefault="00AB01E2" w:rsidP="00AA76D8">
            <w:pPr>
              <w:pStyle w:val="a8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01E2" w:rsidRPr="00AB01E2" w:rsidRDefault="00AB01E2" w:rsidP="00AA76D8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AB01E2" w:rsidRPr="00AB01E2" w:rsidRDefault="00AB01E2" w:rsidP="00AA76D8">
            <w:pPr>
              <w:pStyle w:val="a8"/>
            </w:pPr>
          </w:p>
        </w:tc>
        <w:tc>
          <w:tcPr>
            <w:tcW w:w="32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01E2" w:rsidRPr="00AB01E2" w:rsidRDefault="00AB01E2" w:rsidP="00AA76D8">
            <w:pPr>
              <w:pStyle w:val="a8"/>
            </w:pPr>
            <w:r w:rsidRPr="00AB01E2">
              <w:t>Балабан Сергей Иванович</w:t>
            </w:r>
          </w:p>
        </w:tc>
      </w:tr>
      <w:tr w:rsidR="00AB01E2" w:rsidRPr="00AB01E2" w:rsidTr="006537CF">
        <w:trPr>
          <w:trHeight w:val="284"/>
        </w:trPr>
        <w:tc>
          <w:tcPr>
            <w:tcW w:w="1384" w:type="dxa"/>
            <w:tcBorders>
              <w:top w:val="single" w:sz="4" w:space="0" w:color="auto"/>
            </w:tcBorders>
          </w:tcPr>
          <w:p w:rsidR="00AB01E2" w:rsidRPr="00AB01E2" w:rsidRDefault="00AB01E2" w:rsidP="00AA76D8">
            <w:pPr>
              <w:pStyle w:val="a8"/>
              <w:rPr>
                <w:b/>
                <w:vertAlign w:val="superscript"/>
              </w:rPr>
            </w:pPr>
            <w:r w:rsidRPr="00AB01E2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AB01E2" w:rsidRPr="00AB01E2" w:rsidRDefault="00AB01E2" w:rsidP="00AA76D8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AB01E2" w:rsidRPr="00AB01E2" w:rsidRDefault="00AB01E2" w:rsidP="00AA76D8">
            <w:pPr>
              <w:pStyle w:val="a8"/>
              <w:rPr>
                <w:b/>
                <w:vertAlign w:val="superscript"/>
              </w:rPr>
            </w:pPr>
            <w:r w:rsidRPr="00AB01E2">
              <w:rPr>
                <w:vertAlign w:val="superscript"/>
              </w:rPr>
              <w:t>(должность)</w:t>
            </w:r>
          </w:p>
        </w:tc>
        <w:tc>
          <w:tcPr>
            <w:tcW w:w="284" w:type="dxa"/>
          </w:tcPr>
          <w:p w:rsidR="00AB01E2" w:rsidRPr="00AB01E2" w:rsidRDefault="00AB01E2" w:rsidP="00AA76D8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B01E2" w:rsidRPr="00AB01E2" w:rsidRDefault="00AB01E2" w:rsidP="00AA76D8">
            <w:pPr>
              <w:pStyle w:val="a8"/>
              <w:rPr>
                <w:b/>
                <w:vertAlign w:val="superscript"/>
              </w:rPr>
            </w:pPr>
            <w:r w:rsidRPr="00AB01E2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AB01E2" w:rsidRPr="00AB01E2" w:rsidRDefault="00AB01E2" w:rsidP="00AA76D8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92" w:type="dxa"/>
            <w:tcBorders>
              <w:top w:val="single" w:sz="4" w:space="0" w:color="auto"/>
            </w:tcBorders>
          </w:tcPr>
          <w:p w:rsidR="00AB01E2" w:rsidRPr="00AB01E2" w:rsidRDefault="00AB01E2" w:rsidP="00AA76D8">
            <w:pPr>
              <w:pStyle w:val="a8"/>
              <w:rPr>
                <w:b/>
                <w:vertAlign w:val="superscript"/>
              </w:rPr>
            </w:pPr>
            <w:r w:rsidRPr="00AB01E2">
              <w:rPr>
                <w:vertAlign w:val="superscript"/>
              </w:rPr>
              <w:t>(Ф.И.О.)</w:t>
            </w:r>
          </w:p>
        </w:tc>
      </w:tr>
    </w:tbl>
    <w:p w:rsidR="00AB01E2" w:rsidRPr="00AB01E2" w:rsidRDefault="00AB01E2" w:rsidP="00B617C4">
      <w:pPr>
        <w:spacing w:before="120"/>
      </w:pPr>
    </w:p>
    <w:p w:rsidR="00AB01E2" w:rsidRPr="00AB01E2" w:rsidRDefault="00AB01E2" w:rsidP="003C1138">
      <w:pPr>
        <w:pBdr>
          <w:bottom w:val="single" w:sz="4" w:space="1" w:color="auto"/>
        </w:pBdr>
        <w:ind w:left="2268" w:right="2833"/>
        <w:jc w:val="center"/>
      </w:pPr>
    </w:p>
    <w:p w:rsidR="00AB01E2" w:rsidRPr="00AB01E2" w:rsidRDefault="00AB01E2" w:rsidP="003C1138">
      <w:pPr>
        <w:tabs>
          <w:tab w:val="left" w:pos="7371"/>
        </w:tabs>
        <w:ind w:left="2268" w:right="2833"/>
        <w:jc w:val="center"/>
        <w:rPr>
          <w:sz w:val="18"/>
          <w:szCs w:val="18"/>
        </w:rPr>
      </w:pPr>
      <w:r w:rsidRPr="00AB01E2">
        <w:rPr>
          <w:sz w:val="18"/>
          <w:szCs w:val="18"/>
        </w:rPr>
        <w:t>Окончание протокола</w:t>
      </w:r>
    </w:p>
    <w:p w:rsidR="00AB01E2" w:rsidRPr="00AB01E2" w:rsidRDefault="00525ABB" w:rsidP="0043234B">
      <w:pPr>
        <w:sectPr w:rsidR="00AB01E2" w:rsidRPr="00AB01E2" w:rsidSect="00AB01E2">
          <w:footerReference w:type="default" r:id="rId16"/>
          <w:type w:val="oddPage"/>
          <w:pgSz w:w="11906" w:h="16838"/>
          <w:pgMar w:top="851" w:right="851" w:bottom="1134" w:left="851" w:header="709" w:footer="709" w:gutter="0"/>
          <w:cols w:space="708"/>
          <w:docGrid w:linePitch="360"/>
        </w:sectPr>
      </w:pPr>
      <w:r w:rsidRPr="00AB01E2">
        <w:fldChar w:fldCharType="end"/>
      </w:r>
    </w:p>
    <w:p w:rsidR="00AB01E2" w:rsidRPr="00AB01E2" w:rsidRDefault="00525ABB" w:rsidP="0043234B">
      <w:pPr>
        <w:rPr>
          <w:sz w:val="20"/>
          <w:szCs w:val="20"/>
        </w:rPr>
      </w:pPr>
      <w:r w:rsidRPr="00AB01E2">
        <w:lastRenderedPageBreak/>
        <w:fldChar w:fldCharType="begin"/>
      </w:r>
      <w:r w:rsidR="00AB01E2" w:rsidRPr="00AB01E2">
        <w:instrText xml:space="preserve"> INCLUDETEXT  "D:\\Митяева\\2022\\май\\ПОТБ\\ARMv51_files\\220B3970D65B4223866ABF513F666DE3\\Напряженность.docx" \!  \* MERGEFORMAT </w:instrText>
      </w:r>
      <w:r w:rsidRPr="00AB01E2">
        <w:fldChar w:fldCharType="separat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5067"/>
      </w:tblGrid>
      <w:tr w:rsidR="00AB01E2" w:rsidRPr="00AB01E2" w:rsidTr="00E112A8">
        <w:trPr>
          <w:jc w:val="center"/>
        </w:trPr>
        <w:tc>
          <w:tcPr>
            <w:tcW w:w="10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E2" w:rsidRPr="00AB01E2" w:rsidRDefault="00AB01E2" w:rsidP="00E112A8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18"/>
                <w:szCs w:val="18"/>
              </w:rPr>
            </w:pPr>
            <w:r w:rsidRPr="00AB01E2">
              <w:rPr>
                <w:color w:val="000000"/>
                <w:sz w:val="18"/>
                <w:szCs w:val="18"/>
              </w:rPr>
              <w:t>Общество с ограниченной ответственностью "Охрана. Безопасность"; Регистрационный номер - 104 от 10.09.2015</w:t>
            </w:r>
          </w:p>
        </w:tc>
      </w:tr>
      <w:tr w:rsidR="00AB01E2" w:rsidRPr="00AB01E2" w:rsidTr="00E112A8">
        <w:trPr>
          <w:jc w:val="center"/>
        </w:trPr>
        <w:tc>
          <w:tcPr>
            <w:tcW w:w="10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E2" w:rsidRPr="00AB01E2" w:rsidRDefault="00AB01E2" w:rsidP="00E112A8">
            <w:pPr>
              <w:jc w:val="center"/>
              <w:rPr>
                <w:b/>
                <w:color w:val="000000"/>
                <w:sz w:val="18"/>
                <w:szCs w:val="18"/>
                <w:vertAlign w:val="superscript"/>
              </w:rPr>
            </w:pPr>
            <w:r w:rsidRPr="00AB01E2">
              <w:rPr>
                <w:color w:val="000000"/>
                <w:sz w:val="18"/>
                <w:szCs w:val="18"/>
                <w:vertAlign w:val="superscript"/>
              </w:rPr>
              <w:t xml:space="preserve">(полное наименование </w:t>
            </w:r>
            <w:r w:rsidRPr="00AB01E2">
              <w:rPr>
                <w:sz w:val="18"/>
                <w:szCs w:val="18"/>
                <w:vertAlign w:val="superscript"/>
              </w:rPr>
              <w:t>организации, проводящей специальную оценку условий труда</w:t>
            </w:r>
            <w:r w:rsidRPr="00AB01E2">
              <w:rPr>
                <w:color w:val="000000"/>
                <w:sz w:val="18"/>
                <w:szCs w:val="18"/>
                <w:vertAlign w:val="superscript"/>
              </w:rPr>
              <w:t>, регистрационный номер записи в реестре организаций, проводящих специальную оценку условий труда)</w:t>
            </w:r>
          </w:p>
        </w:tc>
      </w:tr>
      <w:tr w:rsidR="00AB01E2" w:rsidRPr="00AB01E2" w:rsidTr="00E112A8">
        <w:trPr>
          <w:jc w:val="center"/>
        </w:trPr>
        <w:tc>
          <w:tcPr>
            <w:tcW w:w="53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B01E2" w:rsidRPr="00AB01E2" w:rsidRDefault="00AB01E2" w:rsidP="00E112A8">
            <w:pPr>
              <w:jc w:val="center"/>
              <w:rPr>
                <w:color w:val="FFFFFF"/>
                <w:sz w:val="2"/>
                <w:szCs w:val="2"/>
              </w:rPr>
            </w:pPr>
            <w:r w:rsidRPr="00AB01E2">
              <w:rPr>
                <w:color w:val="FFFFFF"/>
                <w:sz w:val="2"/>
                <w:szCs w:val="2"/>
              </w:rPr>
              <w:t>Регистрационный номер аттестата аккредитации ИЛ</w:t>
            </w:r>
          </w:p>
        </w:tc>
        <w:tc>
          <w:tcPr>
            <w:tcW w:w="50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B01E2" w:rsidRPr="00AB01E2" w:rsidRDefault="00AB01E2" w:rsidP="00E112A8">
            <w:pPr>
              <w:jc w:val="center"/>
              <w:rPr>
                <w:color w:val="FFFFFF"/>
                <w:sz w:val="2"/>
                <w:szCs w:val="2"/>
              </w:rPr>
            </w:pPr>
            <w:r w:rsidRPr="00AB01E2">
              <w:rPr>
                <w:color w:val="FFFFFF"/>
                <w:sz w:val="2"/>
                <w:szCs w:val="2"/>
              </w:rPr>
              <w:t>Дата издания приказа Росаккредитации об аккредитации ИЛ</w:t>
            </w:r>
          </w:p>
        </w:tc>
      </w:tr>
      <w:tr w:rsidR="00AB01E2" w:rsidRPr="00AB01E2" w:rsidTr="00E112A8">
        <w:trPr>
          <w:jc w:val="center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01E2" w:rsidRPr="00AB01E2" w:rsidRDefault="00AB01E2" w:rsidP="00E112A8">
            <w:pPr>
              <w:jc w:val="center"/>
              <w:rPr>
                <w:color w:val="FFFFFF"/>
                <w:sz w:val="2"/>
                <w:szCs w:val="2"/>
              </w:rPr>
            </w:pPr>
            <w:r w:rsidRPr="00AB01E2">
              <w:rPr>
                <w:color w:val="FFFFFF"/>
                <w:sz w:val="2"/>
                <w:szCs w:val="2"/>
              </w:rPr>
              <w:t>RA.RU.21ЭМ82</w:t>
            </w: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01E2" w:rsidRPr="00AB01E2" w:rsidRDefault="00AB01E2" w:rsidP="00E112A8">
            <w:pPr>
              <w:jc w:val="center"/>
              <w:rPr>
                <w:color w:val="FFFFFF"/>
                <w:sz w:val="2"/>
                <w:szCs w:val="2"/>
              </w:rPr>
            </w:pPr>
            <w:r w:rsidRPr="00AB01E2">
              <w:rPr>
                <w:color w:val="FFFFFF"/>
                <w:sz w:val="2"/>
                <w:szCs w:val="2"/>
              </w:rPr>
              <w:t>13.03.2015</w:t>
            </w:r>
          </w:p>
        </w:tc>
      </w:tr>
    </w:tbl>
    <w:p w:rsidR="00AB01E2" w:rsidRPr="00AB01E2" w:rsidRDefault="00AB01E2" w:rsidP="00794E17">
      <w:pPr>
        <w:pStyle w:val="1"/>
      </w:pPr>
    </w:p>
    <w:p w:rsidR="00AB01E2" w:rsidRPr="00AB01E2" w:rsidRDefault="00AB01E2" w:rsidP="000E6562"/>
    <w:p w:rsidR="00AB01E2" w:rsidRPr="00AB01E2" w:rsidRDefault="00AB01E2" w:rsidP="000E6562">
      <w:pPr>
        <w:pStyle w:val="1"/>
      </w:pPr>
      <w:r w:rsidRPr="00AB01E2">
        <w:t>ПРОТОКОЛ</w:t>
      </w:r>
      <w:r w:rsidRPr="00AB01E2">
        <w:br/>
        <w:t>оценки класса условий труда при воздействии напряженности трудового процесса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40"/>
        <w:gridCol w:w="3555"/>
      </w:tblGrid>
      <w:tr w:rsidR="00AB01E2" w:rsidRPr="00AB01E2" w:rsidTr="00FB001B">
        <w:trPr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1E2" w:rsidRPr="00AB01E2" w:rsidRDefault="00AB01E2" w:rsidP="00367816">
            <w:r w:rsidRPr="00AB01E2">
              <w:t>№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01E2" w:rsidRPr="00AB01E2" w:rsidRDefault="00AB01E2" w:rsidP="0036781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B01E2">
              <w:rPr>
                <w:bCs/>
                <w:color w:val="000000"/>
                <w:sz w:val="20"/>
                <w:szCs w:val="20"/>
              </w:rPr>
              <w:t>0315/3/1- Н</w:t>
            </w:r>
          </w:p>
        </w:tc>
      </w:tr>
      <w:tr w:rsidR="00AB01E2" w:rsidRPr="00AB01E2" w:rsidTr="00FB001B">
        <w:trPr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1E2" w:rsidRPr="00AB01E2" w:rsidRDefault="00AB01E2" w:rsidP="0036781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1E2" w:rsidRPr="00AB01E2" w:rsidRDefault="00AB01E2" w:rsidP="00883461">
            <w:pPr>
              <w:pStyle w:val="ad"/>
              <w:rPr>
                <w:bCs/>
              </w:rPr>
            </w:pPr>
            <w:r w:rsidRPr="00AB01E2">
              <w:rPr>
                <w:vertAlign w:val="superscript"/>
              </w:rPr>
              <w:t>(идентификационный номер протокола)</w:t>
            </w:r>
          </w:p>
        </w:tc>
      </w:tr>
    </w:tbl>
    <w:p w:rsidR="00AB01E2" w:rsidRPr="00AB01E2" w:rsidRDefault="00AB01E2" w:rsidP="000E6562">
      <w:pPr>
        <w:rPr>
          <w:rStyle w:val="a7"/>
        </w:rPr>
      </w:pPr>
    </w:p>
    <w:p w:rsidR="00AB01E2" w:rsidRPr="00AB01E2" w:rsidRDefault="00AB01E2" w:rsidP="000E6562">
      <w:pPr>
        <w:rPr>
          <w:rStyle w:val="a7"/>
        </w:rPr>
      </w:pPr>
      <w:r w:rsidRPr="00AB01E2">
        <w:rPr>
          <w:rStyle w:val="a7"/>
        </w:rPr>
        <w:t xml:space="preserve">1. Дата: </w:t>
      </w:r>
    </w:p>
    <w:p w:rsidR="00AB01E2" w:rsidRPr="00AB01E2" w:rsidRDefault="00AB01E2" w:rsidP="000E6562">
      <w:pPr>
        <w:rPr>
          <w:rStyle w:val="a7"/>
          <w:b w:val="0"/>
        </w:rPr>
      </w:pPr>
      <w:r w:rsidRPr="00AB01E2">
        <w:rPr>
          <w:rStyle w:val="a7"/>
        </w:rPr>
        <w:t>1.1 Проведения измерений:</w:t>
      </w:r>
      <w:fldSimple w:instr=" DOCVARIABLE izm_date \* MERGEFORMAT " w:fldLock="1">
        <w:r w:rsidRPr="00AB01E2">
          <w:t xml:space="preserve">29.04.2022 </w:t>
        </w:r>
      </w:fldSimple>
    </w:p>
    <w:p w:rsidR="00AB01E2" w:rsidRPr="00AB01E2" w:rsidRDefault="00AB01E2" w:rsidP="000E6562">
      <w:pPr>
        <w:rPr>
          <w:b/>
        </w:rPr>
      </w:pPr>
      <w:r w:rsidRPr="00AB01E2">
        <w:rPr>
          <w:rStyle w:val="a7"/>
        </w:rPr>
        <w:t>1.2 Оформления протокола</w:t>
      </w:r>
      <w:r w:rsidRPr="00AB01E2">
        <w:rPr>
          <w:color w:val="000000"/>
        </w:rPr>
        <w:t xml:space="preserve">: </w:t>
      </w:r>
      <w:fldSimple w:instr=" DOCVARIABLE fill_date \* MERGEFORMAT " w:fldLock="1">
        <w:r w:rsidRPr="00AB01E2">
          <w:t xml:space="preserve">12.05.2022 </w:t>
        </w:r>
      </w:fldSimple>
    </w:p>
    <w:p w:rsidR="00AB01E2" w:rsidRPr="00AB01E2" w:rsidRDefault="00AB01E2" w:rsidP="00F17946">
      <w:pPr>
        <w:pStyle w:val="a6"/>
      </w:pPr>
      <w:r w:rsidRPr="00AB01E2">
        <w:t>2. Сведения о работодателе:</w:t>
      </w:r>
    </w:p>
    <w:p w:rsidR="00AB01E2" w:rsidRPr="00AB01E2" w:rsidRDefault="00AB01E2" w:rsidP="00F17946">
      <w:r w:rsidRPr="00AB01E2">
        <w:t>2.1. Наименование работодателя:</w:t>
      </w:r>
      <w:fldSimple w:instr=" DOCVARIABLE rbtd_name \* MERGEFORMAT " w:fldLock="1">
        <w:r w:rsidRPr="00AB01E2">
          <w:rPr>
            <w:rStyle w:val="a9"/>
          </w:rPr>
          <w:t xml:space="preserve">Государственное бюджетное учреждение здравоохранения "Пензенская областная туберкулезная больница" </w:t>
        </w:r>
      </w:fldSimple>
      <w:r w:rsidRPr="00AB01E2">
        <w:rPr>
          <w:rStyle w:val="a9"/>
        </w:rPr>
        <w:t> </w:t>
      </w:r>
    </w:p>
    <w:p w:rsidR="00AB01E2" w:rsidRPr="00AB01E2" w:rsidRDefault="00AB01E2" w:rsidP="00F17946">
      <w:r w:rsidRPr="00AB01E2">
        <w:t>2.2. Место нахождения и место осуществления деятельности работодателя:</w:t>
      </w:r>
      <w:fldSimple w:instr=" DOCVARIABLE rbtd_adr \* MERGEFORMAT " w:fldLock="1">
        <w:r w:rsidRPr="00AB01E2">
          <w:rPr>
            <w:rStyle w:val="a9"/>
          </w:rPr>
          <w:t xml:space="preserve">440056, г. Пенза, ул. Ново-Тамбовская, 9; г. Пенза, Автоматный переулок, 2А </w:t>
        </w:r>
      </w:fldSimple>
      <w:r w:rsidRPr="00AB01E2">
        <w:rPr>
          <w:rStyle w:val="a9"/>
        </w:rPr>
        <w:t> </w:t>
      </w:r>
    </w:p>
    <w:p w:rsidR="00AB01E2" w:rsidRPr="00AB01E2" w:rsidRDefault="00AB01E2" w:rsidP="00F17946">
      <w:r w:rsidRPr="00AB01E2">
        <w:t>2.3. Наименование структурного подразделения:</w:t>
      </w:r>
      <w:fldSimple w:instr=" DOCVARIABLE ceh_info \* MERGEFORMAT " w:fldLock="1">
        <w:r w:rsidRPr="00AB01E2">
          <w:rPr>
            <w:rStyle w:val="a9"/>
          </w:rPr>
          <w:t xml:space="preserve"> Клинико-диагностическая лаборатория</w:t>
        </w:r>
      </w:fldSimple>
      <w:r w:rsidR="004061B2">
        <w:t xml:space="preserve"> Поликлиника</w:t>
      </w:r>
      <w:r w:rsidRPr="00AB01E2">
        <w:rPr>
          <w:rStyle w:val="a9"/>
        </w:rPr>
        <w:t> </w:t>
      </w:r>
    </w:p>
    <w:p w:rsidR="00AB01E2" w:rsidRPr="00AB01E2" w:rsidRDefault="00AB01E2" w:rsidP="00F17946">
      <w:pPr>
        <w:pStyle w:val="a6"/>
      </w:pPr>
      <w:r w:rsidRPr="00AB01E2">
        <w:t>3. Сведения о рабочем месте:</w:t>
      </w:r>
    </w:p>
    <w:p w:rsidR="00AB01E2" w:rsidRPr="00AB01E2" w:rsidRDefault="00AB01E2" w:rsidP="00F17946">
      <w:r w:rsidRPr="00AB01E2">
        <w:t>3.1. Номер рабочего места:</w:t>
      </w:r>
      <w:fldSimple w:instr=" DOCVARIABLE rm_number \* MERGEFORMAT " w:fldLock="1">
        <w:r w:rsidRPr="00AB01E2">
          <w:rPr>
            <w:u w:val="single"/>
          </w:rPr>
          <w:t xml:space="preserve"> 0315/3/1</w:t>
        </w:r>
      </w:fldSimple>
      <w:r w:rsidRPr="00AB01E2">
        <w:rPr>
          <w:rStyle w:val="a9"/>
        </w:rPr>
        <w:t> </w:t>
      </w:r>
    </w:p>
    <w:p w:rsidR="00AB01E2" w:rsidRPr="00AB01E2" w:rsidRDefault="00AB01E2" w:rsidP="00F17946">
      <w:r w:rsidRPr="00AB01E2">
        <w:t>3.2. Наименование рабочего места:</w:t>
      </w:r>
      <w:fldSimple w:instr=" DOCVARIABLE rm_name \* MERGEFORMAT " w:fldLock="1">
        <w:r w:rsidRPr="00AB01E2">
          <w:rPr>
            <w:rStyle w:val="a9"/>
          </w:rPr>
          <w:t xml:space="preserve"> Медицинский лабораторный техник (фельдшер-лаборант) </w:t>
        </w:r>
      </w:fldSimple>
    </w:p>
    <w:p w:rsidR="00AB01E2" w:rsidRPr="00AB01E2" w:rsidRDefault="00AB01E2" w:rsidP="00F17946">
      <w:r w:rsidRPr="00AB01E2">
        <w:t>3.3. Код по ОК 016-94:</w:t>
      </w:r>
      <w:fldSimple w:instr=" DOCVARIABLE codeok \* MERGEFORMAT " w:fldLock="1">
        <w:r w:rsidRPr="00AB01E2">
          <w:rPr>
            <w:rStyle w:val="a9"/>
          </w:rPr>
          <w:t xml:space="preserve"> 24043 </w:t>
        </w:r>
      </w:fldSimple>
      <w:r w:rsidRPr="00AB01E2">
        <w:rPr>
          <w:rStyle w:val="a9"/>
        </w:rPr>
        <w:t> </w:t>
      </w:r>
    </w:p>
    <w:p w:rsidR="00AB01E2" w:rsidRPr="00AB01E2" w:rsidRDefault="00AB01E2" w:rsidP="0092778A">
      <w:pPr>
        <w:pStyle w:val="a6"/>
      </w:pPr>
      <w:r w:rsidRPr="00AB01E2">
        <w:t xml:space="preserve">4. Сведения о средствах измерения: </w:t>
      </w:r>
      <w:fldSimple w:instr=" DOCVARIABLE izm_tools \* MERGEFORMAT " w:fldLock="1"/>
    </w:p>
    <w:tbl>
      <w:tblPr>
        <w:tblW w:w="10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91"/>
        <w:gridCol w:w="1417"/>
        <w:gridCol w:w="1418"/>
        <w:gridCol w:w="1559"/>
        <w:gridCol w:w="2044"/>
      </w:tblGrid>
      <w:tr w:rsidR="00AB01E2" w:rsidRPr="00AB01E2" w:rsidTr="00C31033">
        <w:trPr>
          <w:jc w:val="center"/>
        </w:trPr>
        <w:tc>
          <w:tcPr>
            <w:tcW w:w="3891" w:type="dxa"/>
            <w:shd w:val="clear" w:color="auto" w:fill="auto"/>
            <w:vAlign w:val="center"/>
          </w:tcPr>
          <w:p w:rsidR="00AB01E2" w:rsidRPr="00AB01E2" w:rsidRDefault="00AB01E2" w:rsidP="00E112A8">
            <w:pPr>
              <w:pStyle w:val="a8"/>
            </w:pPr>
            <w:r w:rsidRPr="00AB01E2">
              <w:t>Наименование средства измерения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01E2" w:rsidRPr="00AB01E2" w:rsidRDefault="00AB01E2" w:rsidP="00E112A8">
            <w:pPr>
              <w:pStyle w:val="a8"/>
            </w:pPr>
            <w:r w:rsidRPr="00AB01E2">
              <w:t>Заводской номер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01E2" w:rsidRPr="00AB01E2" w:rsidRDefault="00AB01E2" w:rsidP="00E112A8">
            <w:pPr>
              <w:pStyle w:val="a8"/>
            </w:pPr>
            <w:r w:rsidRPr="00AB01E2">
              <w:t>№ свидетельства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B01E2" w:rsidRPr="00AB01E2" w:rsidRDefault="00AB01E2" w:rsidP="00E112A8">
            <w:pPr>
              <w:pStyle w:val="a8"/>
            </w:pPr>
            <w:r w:rsidRPr="00AB01E2">
              <w:t>Действительно до: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AB01E2" w:rsidRPr="00AB01E2" w:rsidRDefault="00AB01E2" w:rsidP="00E112A8">
            <w:pPr>
              <w:pStyle w:val="a8"/>
            </w:pPr>
            <w:r w:rsidRPr="00AB01E2">
              <w:t>Погрешность измерения</w:t>
            </w:r>
          </w:p>
        </w:tc>
      </w:tr>
      <w:tr w:rsidR="00AB01E2" w:rsidRPr="00AB01E2" w:rsidTr="00C31033">
        <w:trPr>
          <w:jc w:val="center"/>
        </w:trPr>
        <w:tc>
          <w:tcPr>
            <w:tcW w:w="3891" w:type="dxa"/>
            <w:shd w:val="clear" w:color="auto" w:fill="auto"/>
            <w:vAlign w:val="center"/>
          </w:tcPr>
          <w:p w:rsidR="00AB01E2" w:rsidRPr="00AB01E2" w:rsidRDefault="00AB01E2" w:rsidP="0009472E">
            <w:pPr>
              <w:pStyle w:val="a8"/>
              <w:jc w:val="left"/>
            </w:pPr>
            <w:r w:rsidRPr="00AB01E2">
              <w:t>Секундомер электронный "Интеграл С-01"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01E2" w:rsidRPr="00AB01E2" w:rsidRDefault="00AB01E2" w:rsidP="00E112A8">
            <w:pPr>
              <w:pStyle w:val="a8"/>
            </w:pPr>
            <w:r w:rsidRPr="00AB01E2">
              <w:t>416496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01E2" w:rsidRPr="00AB01E2" w:rsidRDefault="00AB01E2" w:rsidP="00E112A8">
            <w:pPr>
              <w:pStyle w:val="a8"/>
            </w:pPr>
            <w:r w:rsidRPr="00AB01E2">
              <w:t>С-ВМ/28-09-2021/98137891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B01E2" w:rsidRPr="00AB01E2" w:rsidRDefault="00AB01E2" w:rsidP="00E112A8">
            <w:pPr>
              <w:pStyle w:val="a8"/>
            </w:pPr>
            <w:r w:rsidRPr="00AB01E2">
              <w:t>27.09.2022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AB01E2" w:rsidRPr="00AB01E2" w:rsidRDefault="00AB01E2" w:rsidP="00E112A8">
            <w:pPr>
              <w:pStyle w:val="a8"/>
            </w:pPr>
            <w:r w:rsidRPr="00AB01E2">
              <w:t>(25 ± 5) °С ± (9,6 · 10-6 · Тх + 0,01), от минус 10 °С до 50 °С на 1 °С изменения температуры, -2,2 · 10-6 · Тх</w:t>
            </w:r>
          </w:p>
        </w:tc>
      </w:tr>
      <w:tr w:rsidR="00AB01E2" w:rsidRPr="00AB01E2" w:rsidTr="00C31033">
        <w:trPr>
          <w:jc w:val="center"/>
        </w:trPr>
        <w:tc>
          <w:tcPr>
            <w:tcW w:w="3891" w:type="dxa"/>
            <w:shd w:val="clear" w:color="auto" w:fill="auto"/>
            <w:vAlign w:val="center"/>
          </w:tcPr>
          <w:p w:rsidR="00AB01E2" w:rsidRPr="00AB01E2" w:rsidRDefault="00AB01E2" w:rsidP="0009472E">
            <w:pPr>
              <w:pStyle w:val="a8"/>
              <w:jc w:val="left"/>
            </w:pPr>
            <w:r w:rsidRPr="00AB01E2">
              <w:t>Измеритель параметров микроклимата «МЕТЕОСКОП-М»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01E2" w:rsidRPr="00AB01E2" w:rsidRDefault="00AB01E2" w:rsidP="00E112A8">
            <w:pPr>
              <w:pStyle w:val="a8"/>
            </w:pPr>
            <w:r w:rsidRPr="00AB01E2">
              <w:t>32212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01E2" w:rsidRPr="00AB01E2" w:rsidRDefault="00AB01E2" w:rsidP="00E112A8">
            <w:pPr>
              <w:pStyle w:val="a8"/>
            </w:pPr>
            <w:r w:rsidRPr="00AB01E2">
              <w:t>С-ВМ/25-02-2021/40676872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B01E2" w:rsidRPr="00AB01E2" w:rsidRDefault="00AB01E2" w:rsidP="00E112A8">
            <w:pPr>
              <w:pStyle w:val="a8"/>
            </w:pPr>
            <w:r w:rsidRPr="00AB01E2">
              <w:t>24.02.2023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AB01E2" w:rsidRPr="00AB01E2" w:rsidRDefault="00AB01E2" w:rsidP="00E112A8">
            <w:pPr>
              <w:pStyle w:val="a8"/>
            </w:pPr>
            <w:r w:rsidRPr="00AB01E2">
              <w:t>±0,20 ºС; ±3,0%; ±(0,05+0,05V)м/с (в диапазоне 0,1 до 1,0 м/с) ±(0,1+0,05V) м/с (в диапазоне 1,0 до 20 м/с) ±0,13 кПа (±0,1 мм.рт.ст.)</w:t>
            </w:r>
          </w:p>
        </w:tc>
      </w:tr>
    </w:tbl>
    <w:p w:rsidR="00AB01E2" w:rsidRPr="00AB01E2" w:rsidRDefault="00AB01E2" w:rsidP="0092778A">
      <w:pPr>
        <w:pStyle w:val="a6"/>
      </w:pPr>
      <w:r w:rsidRPr="00AB01E2">
        <w:t>5. НД, устанавливающие метод проведения измерений и оценок и регламентирующие ПДК, ПДУ, нормативные значения измеряемого и оцениваемого фактора:</w:t>
      </w:r>
    </w:p>
    <w:tbl>
      <w:tblPr>
        <w:tblW w:w="101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0"/>
        <w:gridCol w:w="8415"/>
      </w:tblGrid>
      <w:tr w:rsidR="00AB01E2" w:rsidRPr="00AB01E2" w:rsidTr="0009472E">
        <w:trPr>
          <w:tblHeader/>
          <w:jc w:val="center"/>
        </w:trPr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01E2" w:rsidRPr="00AB01E2" w:rsidRDefault="00AB01E2" w:rsidP="00E112A8">
            <w:pPr>
              <w:jc w:val="center"/>
              <w:rPr>
                <w:color w:val="000000"/>
                <w:sz w:val="18"/>
                <w:szCs w:val="18"/>
              </w:rPr>
            </w:pPr>
            <w:r w:rsidRPr="00AB01E2">
              <w:rPr>
                <w:color w:val="000000"/>
                <w:sz w:val="18"/>
                <w:szCs w:val="18"/>
              </w:rPr>
              <w:t>Область действия</w:t>
            </w:r>
          </w:p>
        </w:tc>
        <w:tc>
          <w:tcPr>
            <w:tcW w:w="8415" w:type="dxa"/>
            <w:shd w:val="clear" w:color="auto" w:fill="auto"/>
            <w:vAlign w:val="center"/>
          </w:tcPr>
          <w:p w:rsidR="00AB01E2" w:rsidRPr="00AB01E2" w:rsidRDefault="00AB01E2" w:rsidP="00E112A8">
            <w:pPr>
              <w:jc w:val="center"/>
              <w:rPr>
                <w:color w:val="000000"/>
                <w:sz w:val="18"/>
                <w:szCs w:val="18"/>
              </w:rPr>
            </w:pPr>
            <w:r w:rsidRPr="00AB01E2">
              <w:rPr>
                <w:color w:val="000000"/>
                <w:sz w:val="18"/>
                <w:szCs w:val="18"/>
              </w:rPr>
              <w:t>Наименование нормативного документа</w:t>
            </w:r>
          </w:p>
        </w:tc>
      </w:tr>
      <w:tr w:rsidR="00AB01E2" w:rsidRPr="00AB01E2" w:rsidTr="0009472E">
        <w:trPr>
          <w:tblHeader/>
          <w:jc w:val="center"/>
        </w:trPr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01E2" w:rsidRPr="00AB01E2" w:rsidRDefault="00AB01E2" w:rsidP="0009472E">
            <w:pPr>
              <w:rPr>
                <w:color w:val="000000"/>
                <w:sz w:val="18"/>
                <w:szCs w:val="18"/>
              </w:rPr>
            </w:pPr>
            <w:r w:rsidRPr="00AB01E2">
              <w:rPr>
                <w:color w:val="000000"/>
                <w:sz w:val="18"/>
                <w:szCs w:val="18"/>
              </w:rPr>
              <w:t>Измерение</w:t>
            </w:r>
          </w:p>
        </w:tc>
        <w:tc>
          <w:tcPr>
            <w:tcW w:w="8415" w:type="dxa"/>
            <w:shd w:val="clear" w:color="auto" w:fill="auto"/>
            <w:vAlign w:val="center"/>
          </w:tcPr>
          <w:p w:rsidR="00AB01E2" w:rsidRPr="00AB01E2" w:rsidRDefault="00AB01E2" w:rsidP="0009472E">
            <w:pPr>
              <w:rPr>
                <w:color w:val="000000"/>
                <w:sz w:val="18"/>
                <w:szCs w:val="18"/>
              </w:rPr>
            </w:pPr>
            <w:r w:rsidRPr="00AB01E2">
              <w:rPr>
                <w:color w:val="000000"/>
                <w:sz w:val="18"/>
                <w:szCs w:val="18"/>
              </w:rPr>
              <w:t>МИ ТТП.ИНТ-17.01-2018 (ФР1.33.2019.33231) Методика измерений показателей напряженности трудового процесса для целей специальной оценки условий труда, утв. генеральным директором АО КИОУТ 06.12.2018</w:t>
            </w:r>
          </w:p>
        </w:tc>
      </w:tr>
      <w:tr w:rsidR="00AB01E2" w:rsidRPr="00AB01E2" w:rsidTr="00F216C4">
        <w:trPr>
          <w:tblHeader/>
          <w:jc w:val="center"/>
        </w:trPr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01E2" w:rsidRPr="00AB01E2" w:rsidRDefault="00AB01E2" w:rsidP="0009472E">
            <w:pPr>
              <w:rPr>
                <w:color w:val="000000"/>
                <w:sz w:val="18"/>
                <w:szCs w:val="18"/>
              </w:rPr>
            </w:pPr>
            <w:r w:rsidRPr="00AB01E2">
              <w:rPr>
                <w:color w:val="000000"/>
                <w:sz w:val="18"/>
                <w:szCs w:val="18"/>
              </w:rPr>
              <w:t>Оценка</w:t>
            </w:r>
          </w:p>
        </w:tc>
        <w:tc>
          <w:tcPr>
            <w:tcW w:w="8415" w:type="dxa"/>
            <w:shd w:val="clear" w:color="auto" w:fill="auto"/>
            <w:vAlign w:val="center"/>
          </w:tcPr>
          <w:p w:rsidR="00AB01E2" w:rsidRPr="00AB01E2" w:rsidRDefault="00AB01E2" w:rsidP="0009472E">
            <w:pPr>
              <w:rPr>
                <w:color w:val="000000"/>
                <w:sz w:val="18"/>
                <w:szCs w:val="18"/>
              </w:rPr>
            </w:pPr>
            <w:r w:rsidRPr="00AB01E2">
              <w:rPr>
                <w:color w:val="000000"/>
                <w:sz w:val="18"/>
                <w:szCs w:val="18"/>
              </w:rPr>
              <w:t>Методика проведения специальной оценки условий труда, утв. приказом Минтруда России № 33н от 24 января 2014 г.</w:t>
            </w:r>
          </w:p>
        </w:tc>
      </w:tr>
    </w:tbl>
    <w:p w:rsidR="00AB01E2" w:rsidRPr="00AB01E2" w:rsidRDefault="00AB01E2" w:rsidP="005859B9">
      <w:pPr>
        <w:pStyle w:val="a6"/>
      </w:pPr>
      <w:r w:rsidRPr="00AB01E2">
        <w:t xml:space="preserve">6. Краткое описание выполняемой работы: </w:t>
      </w:r>
    </w:p>
    <w:p w:rsidR="00AB01E2" w:rsidRPr="00AB01E2" w:rsidRDefault="00525ABB" w:rsidP="005859B9">
      <w:fldSimple w:instr=" DOCVARIABLE operac \* MERGEFORMAT " w:fldLock="1">
        <w:r w:rsidR="00AB01E2" w:rsidRPr="00AB01E2">
          <w:t xml:space="preserve"> Выполнение работ согласно должностной инструкции </w:t>
        </w:r>
      </w:fldSimple>
    </w:p>
    <w:p w:rsidR="00AB01E2" w:rsidRPr="00AB01E2" w:rsidRDefault="00AB01E2" w:rsidP="00FC4076">
      <w:pPr>
        <w:pStyle w:val="a6"/>
      </w:pPr>
      <w:r w:rsidRPr="00AB01E2">
        <w:t>7. Фактические и нормативные значения измеряемых параметров: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/>
      </w:tblPr>
      <w:tblGrid>
        <w:gridCol w:w="4274"/>
        <w:gridCol w:w="2357"/>
        <w:gridCol w:w="2207"/>
        <w:gridCol w:w="1474"/>
      </w:tblGrid>
      <w:tr w:rsidR="00AB01E2" w:rsidRPr="00AB01E2" w:rsidTr="00FC4076">
        <w:trPr>
          <w:cantSplit/>
          <w:tblHeader/>
          <w:jc w:val="center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E2" w:rsidRPr="00AB01E2" w:rsidRDefault="00AB01E2" w:rsidP="00FC4076">
            <w:pPr>
              <w:pStyle w:val="a8"/>
            </w:pPr>
            <w:r w:rsidRPr="00AB01E2">
              <w:t>Показатели напряженности</w:t>
            </w:r>
          </w:p>
          <w:p w:rsidR="00AB01E2" w:rsidRPr="00AB01E2" w:rsidRDefault="00AB01E2" w:rsidP="00FC4076">
            <w:pPr>
              <w:pStyle w:val="a8"/>
            </w:pPr>
            <w:r w:rsidRPr="00AB01E2">
              <w:t>трудового процесса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E2" w:rsidRPr="00AB01E2" w:rsidRDefault="00AB01E2" w:rsidP="00FC4076">
            <w:pPr>
              <w:pStyle w:val="a8"/>
            </w:pPr>
            <w:r w:rsidRPr="00AB01E2">
              <w:t>Фактическое значение</w:t>
            </w:r>
            <w:r w:rsidRPr="00AB01E2">
              <w:br/>
              <w:t>показателя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E2" w:rsidRPr="00AB01E2" w:rsidRDefault="00AB01E2" w:rsidP="00FC4076">
            <w:pPr>
              <w:pStyle w:val="a8"/>
            </w:pPr>
            <w:r w:rsidRPr="00AB01E2">
              <w:t>Предельно допустимое</w:t>
            </w:r>
            <w:r w:rsidRPr="00AB01E2">
              <w:br/>
              <w:t>значение показателя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E2" w:rsidRPr="00AB01E2" w:rsidRDefault="00AB01E2" w:rsidP="00FC4076">
            <w:pPr>
              <w:pStyle w:val="a8"/>
            </w:pPr>
            <w:r w:rsidRPr="00AB01E2">
              <w:t>Класс условий труда</w:t>
            </w:r>
          </w:p>
        </w:tc>
      </w:tr>
      <w:tr w:rsidR="00AB01E2" w:rsidRPr="00AB01E2" w:rsidTr="00FC4076">
        <w:trPr>
          <w:jc w:val="center"/>
        </w:trPr>
        <w:tc>
          <w:tcPr>
            <w:tcW w:w="4113" w:type="dxa"/>
            <w:vAlign w:val="center"/>
          </w:tcPr>
          <w:p w:rsidR="00AB01E2" w:rsidRPr="00AB01E2" w:rsidRDefault="00AB01E2" w:rsidP="00FC4076">
            <w:pPr>
              <w:pStyle w:val="a8"/>
              <w:jc w:val="left"/>
              <w:rPr>
                <w:b/>
              </w:rPr>
            </w:pPr>
            <w:r w:rsidRPr="00AB01E2">
              <w:rPr>
                <w:b/>
              </w:rPr>
              <w:t>Сенсорные нагрузки</w:t>
            </w:r>
          </w:p>
        </w:tc>
        <w:tc>
          <w:tcPr>
            <w:tcW w:w="2268" w:type="dxa"/>
            <w:vAlign w:val="center"/>
          </w:tcPr>
          <w:p w:rsidR="00AB01E2" w:rsidRPr="00AB01E2" w:rsidRDefault="00AB01E2" w:rsidP="00FC4076">
            <w:pPr>
              <w:pStyle w:val="a8"/>
            </w:pPr>
          </w:p>
        </w:tc>
        <w:tc>
          <w:tcPr>
            <w:tcW w:w="2124" w:type="dxa"/>
            <w:vAlign w:val="center"/>
          </w:tcPr>
          <w:p w:rsidR="00AB01E2" w:rsidRPr="00AB01E2" w:rsidRDefault="00AB01E2" w:rsidP="00FC4076">
            <w:pPr>
              <w:pStyle w:val="a8"/>
            </w:pPr>
          </w:p>
        </w:tc>
        <w:tc>
          <w:tcPr>
            <w:tcW w:w="1419" w:type="dxa"/>
            <w:vAlign w:val="center"/>
          </w:tcPr>
          <w:p w:rsidR="00AB01E2" w:rsidRPr="00AB01E2" w:rsidRDefault="00AB01E2" w:rsidP="00FC4076">
            <w:pPr>
              <w:pStyle w:val="a8"/>
            </w:pPr>
          </w:p>
        </w:tc>
      </w:tr>
      <w:tr w:rsidR="00AB01E2" w:rsidRPr="00AB01E2" w:rsidTr="00FC4076">
        <w:trPr>
          <w:jc w:val="center"/>
        </w:trPr>
        <w:tc>
          <w:tcPr>
            <w:tcW w:w="4113" w:type="dxa"/>
            <w:vAlign w:val="center"/>
          </w:tcPr>
          <w:p w:rsidR="00AB01E2" w:rsidRPr="00AB01E2" w:rsidRDefault="00AB01E2" w:rsidP="00FC4076">
            <w:pPr>
              <w:pStyle w:val="a8"/>
              <w:jc w:val="left"/>
            </w:pPr>
            <w:bookmarkStart w:id="112" w:name="s06"/>
            <w:bookmarkEnd w:id="112"/>
            <w:r w:rsidRPr="00AB01E2">
              <w:t xml:space="preserve">Плотность сигналов (световых, звуковых) и </w:t>
            </w:r>
            <w:r w:rsidRPr="00AB01E2">
              <w:lastRenderedPageBreak/>
              <w:t>сообщений в среднем за 1 ч работы, ед.</w:t>
            </w:r>
          </w:p>
        </w:tc>
        <w:tc>
          <w:tcPr>
            <w:tcW w:w="2268" w:type="dxa"/>
            <w:vAlign w:val="center"/>
          </w:tcPr>
          <w:p w:rsidR="00AB01E2" w:rsidRPr="00AB01E2" w:rsidRDefault="00AB01E2" w:rsidP="00FC4076">
            <w:pPr>
              <w:pStyle w:val="a8"/>
            </w:pPr>
            <w:r w:rsidRPr="00AB01E2">
              <w:lastRenderedPageBreak/>
              <w:t>Не характерен</w:t>
            </w:r>
          </w:p>
        </w:tc>
        <w:tc>
          <w:tcPr>
            <w:tcW w:w="2124" w:type="dxa"/>
            <w:vAlign w:val="center"/>
          </w:tcPr>
          <w:p w:rsidR="00AB01E2" w:rsidRPr="00AB01E2" w:rsidRDefault="00AB01E2" w:rsidP="00FC4076">
            <w:pPr>
              <w:pStyle w:val="a8"/>
            </w:pPr>
            <w:r w:rsidRPr="00AB01E2">
              <w:t>до 175</w:t>
            </w:r>
          </w:p>
        </w:tc>
        <w:tc>
          <w:tcPr>
            <w:tcW w:w="1419" w:type="dxa"/>
            <w:vAlign w:val="center"/>
          </w:tcPr>
          <w:p w:rsidR="00AB01E2" w:rsidRPr="00AB01E2" w:rsidRDefault="00AB01E2" w:rsidP="00FC4076">
            <w:pPr>
              <w:pStyle w:val="a8"/>
            </w:pPr>
            <w:r w:rsidRPr="00AB01E2">
              <w:t>-</w:t>
            </w:r>
          </w:p>
        </w:tc>
      </w:tr>
      <w:tr w:rsidR="00AB01E2" w:rsidRPr="00AB01E2" w:rsidTr="00FC4076">
        <w:trPr>
          <w:jc w:val="center"/>
        </w:trPr>
        <w:tc>
          <w:tcPr>
            <w:tcW w:w="4113" w:type="dxa"/>
            <w:vAlign w:val="center"/>
          </w:tcPr>
          <w:p w:rsidR="00AB01E2" w:rsidRPr="00AB01E2" w:rsidRDefault="00AB01E2" w:rsidP="00FC4076">
            <w:pPr>
              <w:pStyle w:val="a8"/>
              <w:jc w:val="left"/>
            </w:pPr>
            <w:bookmarkStart w:id="113" w:name="s07"/>
            <w:bookmarkEnd w:id="113"/>
            <w:r w:rsidRPr="00AB01E2">
              <w:lastRenderedPageBreak/>
              <w:t>Число производственных объектов одновременного наблюдения, ед.</w:t>
            </w:r>
          </w:p>
        </w:tc>
        <w:tc>
          <w:tcPr>
            <w:tcW w:w="2268" w:type="dxa"/>
            <w:vAlign w:val="center"/>
          </w:tcPr>
          <w:p w:rsidR="00AB01E2" w:rsidRPr="00AB01E2" w:rsidRDefault="00AB01E2" w:rsidP="00FC4076">
            <w:pPr>
              <w:pStyle w:val="a8"/>
            </w:pPr>
            <w:r w:rsidRPr="00AB01E2">
              <w:t>Не характерен</w:t>
            </w:r>
          </w:p>
        </w:tc>
        <w:tc>
          <w:tcPr>
            <w:tcW w:w="2124" w:type="dxa"/>
            <w:vAlign w:val="center"/>
          </w:tcPr>
          <w:p w:rsidR="00AB01E2" w:rsidRPr="00AB01E2" w:rsidRDefault="00AB01E2" w:rsidP="00FC4076">
            <w:pPr>
              <w:pStyle w:val="a8"/>
            </w:pPr>
            <w:r w:rsidRPr="00AB01E2">
              <w:t>до 10</w:t>
            </w:r>
          </w:p>
        </w:tc>
        <w:tc>
          <w:tcPr>
            <w:tcW w:w="1419" w:type="dxa"/>
            <w:vAlign w:val="center"/>
          </w:tcPr>
          <w:p w:rsidR="00AB01E2" w:rsidRPr="00AB01E2" w:rsidRDefault="00AB01E2" w:rsidP="00FC4076">
            <w:pPr>
              <w:pStyle w:val="a8"/>
            </w:pPr>
            <w:r w:rsidRPr="00AB01E2">
              <w:t>-</w:t>
            </w:r>
          </w:p>
        </w:tc>
      </w:tr>
      <w:tr w:rsidR="00AB01E2" w:rsidRPr="00AB01E2" w:rsidTr="00FC4076">
        <w:trPr>
          <w:cantSplit/>
          <w:jc w:val="center"/>
        </w:trPr>
        <w:tc>
          <w:tcPr>
            <w:tcW w:w="4113" w:type="dxa"/>
            <w:vAlign w:val="center"/>
          </w:tcPr>
          <w:p w:rsidR="00AB01E2" w:rsidRPr="00AB01E2" w:rsidRDefault="00AB01E2" w:rsidP="00FC4076">
            <w:pPr>
              <w:pStyle w:val="a8"/>
              <w:jc w:val="left"/>
            </w:pPr>
            <w:bookmarkStart w:id="114" w:name="s09"/>
            <w:bookmarkEnd w:id="114"/>
            <w:r w:rsidRPr="00AB01E2">
              <w:t>Работа с оптическими приборами (микроскопы, лупы и т.п.) (% времени смены)</w:t>
            </w:r>
          </w:p>
        </w:tc>
        <w:tc>
          <w:tcPr>
            <w:tcW w:w="2268" w:type="dxa"/>
            <w:vAlign w:val="center"/>
          </w:tcPr>
          <w:p w:rsidR="00AB01E2" w:rsidRPr="00AB01E2" w:rsidRDefault="00AB01E2" w:rsidP="00FC4076">
            <w:pPr>
              <w:pStyle w:val="a8"/>
            </w:pPr>
            <w:r w:rsidRPr="00AB01E2">
              <w:t>Не характерен</w:t>
            </w:r>
          </w:p>
        </w:tc>
        <w:tc>
          <w:tcPr>
            <w:tcW w:w="2124" w:type="dxa"/>
            <w:vAlign w:val="center"/>
          </w:tcPr>
          <w:p w:rsidR="00AB01E2" w:rsidRPr="00AB01E2" w:rsidRDefault="00AB01E2" w:rsidP="00FC4076">
            <w:pPr>
              <w:pStyle w:val="a8"/>
            </w:pPr>
            <w:r w:rsidRPr="00AB01E2">
              <w:t>до 50</w:t>
            </w:r>
          </w:p>
        </w:tc>
        <w:tc>
          <w:tcPr>
            <w:tcW w:w="1419" w:type="dxa"/>
            <w:vAlign w:val="center"/>
          </w:tcPr>
          <w:p w:rsidR="00AB01E2" w:rsidRPr="00AB01E2" w:rsidRDefault="00AB01E2" w:rsidP="00FC4076">
            <w:pPr>
              <w:pStyle w:val="a8"/>
            </w:pPr>
            <w:r w:rsidRPr="00AB01E2">
              <w:t>-</w:t>
            </w:r>
          </w:p>
        </w:tc>
      </w:tr>
      <w:tr w:rsidR="00AB01E2" w:rsidRPr="00AB01E2" w:rsidTr="00FC4076">
        <w:trPr>
          <w:jc w:val="center"/>
        </w:trPr>
        <w:tc>
          <w:tcPr>
            <w:tcW w:w="4113" w:type="dxa"/>
            <w:vAlign w:val="center"/>
          </w:tcPr>
          <w:p w:rsidR="00AB01E2" w:rsidRPr="00AB01E2" w:rsidRDefault="00AB01E2" w:rsidP="00FC4076">
            <w:pPr>
              <w:pStyle w:val="a8"/>
              <w:jc w:val="left"/>
            </w:pPr>
            <w:bookmarkStart w:id="115" w:name="s13"/>
            <w:bookmarkEnd w:id="115"/>
            <w:r w:rsidRPr="00AB01E2">
              <w:t>Нагрузка на голосовой аппарат (суммарное количество часов, наговариваемое в неделю), час</w:t>
            </w:r>
          </w:p>
        </w:tc>
        <w:tc>
          <w:tcPr>
            <w:tcW w:w="2268" w:type="dxa"/>
            <w:vAlign w:val="center"/>
          </w:tcPr>
          <w:p w:rsidR="00AB01E2" w:rsidRPr="00AB01E2" w:rsidRDefault="00AB01E2" w:rsidP="00FC4076">
            <w:pPr>
              <w:pStyle w:val="a8"/>
            </w:pPr>
            <w:r w:rsidRPr="00AB01E2">
              <w:t>5</w:t>
            </w:r>
          </w:p>
        </w:tc>
        <w:tc>
          <w:tcPr>
            <w:tcW w:w="2124" w:type="dxa"/>
            <w:vAlign w:val="center"/>
          </w:tcPr>
          <w:p w:rsidR="00AB01E2" w:rsidRPr="00AB01E2" w:rsidRDefault="00AB01E2" w:rsidP="00FC4076">
            <w:pPr>
              <w:pStyle w:val="a8"/>
            </w:pPr>
            <w:r w:rsidRPr="00AB01E2">
              <w:t>до 20</w:t>
            </w:r>
          </w:p>
        </w:tc>
        <w:tc>
          <w:tcPr>
            <w:tcW w:w="1419" w:type="dxa"/>
            <w:vAlign w:val="center"/>
          </w:tcPr>
          <w:p w:rsidR="00AB01E2" w:rsidRPr="00AB01E2" w:rsidRDefault="00AB01E2" w:rsidP="00FC4076">
            <w:pPr>
              <w:pStyle w:val="a8"/>
            </w:pPr>
            <w:r w:rsidRPr="00AB01E2">
              <w:t>1</w:t>
            </w:r>
          </w:p>
        </w:tc>
      </w:tr>
      <w:tr w:rsidR="00AB01E2" w:rsidRPr="00AB01E2" w:rsidTr="00FC4076">
        <w:trPr>
          <w:jc w:val="center"/>
        </w:trPr>
        <w:tc>
          <w:tcPr>
            <w:tcW w:w="4113" w:type="dxa"/>
            <w:vAlign w:val="center"/>
          </w:tcPr>
          <w:p w:rsidR="00AB01E2" w:rsidRPr="00AB01E2" w:rsidRDefault="00AB01E2" w:rsidP="00FC4076">
            <w:pPr>
              <w:pStyle w:val="a8"/>
              <w:jc w:val="left"/>
              <w:rPr>
                <w:b/>
              </w:rPr>
            </w:pPr>
            <w:r w:rsidRPr="00AB01E2">
              <w:rPr>
                <w:b/>
              </w:rPr>
              <w:t>Монотонность нагрузок</w:t>
            </w:r>
          </w:p>
        </w:tc>
        <w:tc>
          <w:tcPr>
            <w:tcW w:w="2268" w:type="dxa"/>
            <w:vAlign w:val="center"/>
          </w:tcPr>
          <w:p w:rsidR="00AB01E2" w:rsidRPr="00AB01E2" w:rsidRDefault="00AB01E2" w:rsidP="00FC4076">
            <w:pPr>
              <w:pStyle w:val="a8"/>
            </w:pPr>
          </w:p>
        </w:tc>
        <w:tc>
          <w:tcPr>
            <w:tcW w:w="2124" w:type="dxa"/>
            <w:vAlign w:val="center"/>
          </w:tcPr>
          <w:p w:rsidR="00AB01E2" w:rsidRPr="00AB01E2" w:rsidRDefault="00AB01E2" w:rsidP="00FC4076">
            <w:pPr>
              <w:pStyle w:val="a8"/>
            </w:pPr>
          </w:p>
        </w:tc>
        <w:tc>
          <w:tcPr>
            <w:tcW w:w="1419" w:type="dxa"/>
            <w:vAlign w:val="center"/>
          </w:tcPr>
          <w:p w:rsidR="00AB01E2" w:rsidRPr="00AB01E2" w:rsidRDefault="00AB01E2" w:rsidP="00FC4076">
            <w:pPr>
              <w:pStyle w:val="a8"/>
            </w:pPr>
          </w:p>
        </w:tc>
      </w:tr>
      <w:tr w:rsidR="00AB01E2" w:rsidRPr="00AB01E2" w:rsidTr="00FC4076">
        <w:trPr>
          <w:jc w:val="center"/>
        </w:trPr>
        <w:tc>
          <w:tcPr>
            <w:tcW w:w="4113" w:type="dxa"/>
            <w:vAlign w:val="center"/>
          </w:tcPr>
          <w:p w:rsidR="00AB01E2" w:rsidRPr="00AB01E2" w:rsidRDefault="00AB01E2" w:rsidP="00FC4076">
            <w:pPr>
              <w:pStyle w:val="a8"/>
              <w:jc w:val="left"/>
            </w:pPr>
            <w:bookmarkStart w:id="116" w:name="s18"/>
            <w:bookmarkEnd w:id="116"/>
            <w:r w:rsidRPr="00AB01E2">
              <w:t>Число элементов (приемов), необходимых для реализации простого задания или в многократно повторяющихся операциях, ед.</w:t>
            </w:r>
          </w:p>
        </w:tc>
        <w:tc>
          <w:tcPr>
            <w:tcW w:w="2268" w:type="dxa"/>
            <w:vAlign w:val="center"/>
          </w:tcPr>
          <w:p w:rsidR="00AB01E2" w:rsidRPr="00AB01E2" w:rsidRDefault="00AB01E2" w:rsidP="00FC4076">
            <w:pPr>
              <w:pStyle w:val="a8"/>
            </w:pPr>
            <w:r w:rsidRPr="00AB01E2">
              <w:t>Не характерен</w:t>
            </w:r>
          </w:p>
        </w:tc>
        <w:tc>
          <w:tcPr>
            <w:tcW w:w="2124" w:type="dxa"/>
            <w:vAlign w:val="center"/>
          </w:tcPr>
          <w:p w:rsidR="00AB01E2" w:rsidRPr="00AB01E2" w:rsidRDefault="00AB01E2" w:rsidP="00FC4076">
            <w:pPr>
              <w:pStyle w:val="a8"/>
            </w:pPr>
            <w:r w:rsidRPr="00AB01E2">
              <w:t>более 6</w:t>
            </w:r>
          </w:p>
        </w:tc>
        <w:tc>
          <w:tcPr>
            <w:tcW w:w="1419" w:type="dxa"/>
            <w:vAlign w:val="center"/>
          </w:tcPr>
          <w:p w:rsidR="00AB01E2" w:rsidRPr="00AB01E2" w:rsidRDefault="00AB01E2" w:rsidP="00FC4076">
            <w:pPr>
              <w:pStyle w:val="a8"/>
            </w:pPr>
            <w:r w:rsidRPr="00AB01E2">
              <w:t>-</w:t>
            </w:r>
          </w:p>
        </w:tc>
      </w:tr>
      <w:tr w:rsidR="00AB01E2" w:rsidRPr="00AB01E2" w:rsidTr="00FC4076">
        <w:trPr>
          <w:jc w:val="center"/>
        </w:trPr>
        <w:tc>
          <w:tcPr>
            <w:tcW w:w="4113" w:type="dxa"/>
            <w:vAlign w:val="center"/>
          </w:tcPr>
          <w:p w:rsidR="00AB01E2" w:rsidRPr="00AB01E2" w:rsidRDefault="00AB01E2" w:rsidP="00FC4076">
            <w:pPr>
              <w:pStyle w:val="a8"/>
              <w:jc w:val="left"/>
            </w:pPr>
            <w:bookmarkStart w:id="117" w:name="s21"/>
            <w:bookmarkEnd w:id="117"/>
            <w:r w:rsidRPr="00AB01E2">
              <w:t>Монотонность производственной обстановки (время пассивного наблюдения за ходом техпроцесса в % от времени смены)</w:t>
            </w:r>
          </w:p>
        </w:tc>
        <w:tc>
          <w:tcPr>
            <w:tcW w:w="2268" w:type="dxa"/>
            <w:vAlign w:val="center"/>
          </w:tcPr>
          <w:p w:rsidR="00AB01E2" w:rsidRPr="00AB01E2" w:rsidRDefault="00AB01E2" w:rsidP="00FC4076">
            <w:pPr>
              <w:pStyle w:val="a8"/>
            </w:pPr>
            <w:r w:rsidRPr="00AB01E2">
              <w:t>Не характерен</w:t>
            </w:r>
          </w:p>
        </w:tc>
        <w:tc>
          <w:tcPr>
            <w:tcW w:w="2124" w:type="dxa"/>
            <w:vAlign w:val="center"/>
          </w:tcPr>
          <w:p w:rsidR="00AB01E2" w:rsidRPr="00AB01E2" w:rsidRDefault="00AB01E2" w:rsidP="00FC4076">
            <w:pPr>
              <w:pStyle w:val="a8"/>
            </w:pPr>
            <w:r w:rsidRPr="00AB01E2">
              <w:t>менее 80</w:t>
            </w:r>
          </w:p>
        </w:tc>
        <w:tc>
          <w:tcPr>
            <w:tcW w:w="1419" w:type="dxa"/>
            <w:vAlign w:val="center"/>
          </w:tcPr>
          <w:p w:rsidR="00AB01E2" w:rsidRPr="00AB01E2" w:rsidRDefault="00AB01E2" w:rsidP="00FC4076">
            <w:pPr>
              <w:pStyle w:val="a8"/>
            </w:pPr>
            <w:r w:rsidRPr="00AB01E2">
              <w:t>-</w:t>
            </w:r>
          </w:p>
        </w:tc>
      </w:tr>
    </w:tbl>
    <w:p w:rsidR="00AB01E2" w:rsidRPr="00AB01E2" w:rsidRDefault="00AB01E2" w:rsidP="00D76DF8">
      <w:r w:rsidRPr="00AB01E2">
        <w:rPr>
          <w:rStyle w:val="a7"/>
        </w:rPr>
        <w:t>8. Заключение:</w:t>
      </w:r>
      <w:r w:rsidRPr="00AB01E2">
        <w:rPr>
          <w:rStyle w:val="a7"/>
        </w:rPr>
        <w:br/>
      </w:r>
      <w:fldSimple w:instr=" DOCVARIABLE att_zakl \* MERGEFORMAT " w:fldLock="1">
        <w:r w:rsidRPr="00AB01E2">
          <w:rPr>
            <w:bCs/>
          </w:rPr>
          <w:t>-</w:t>
        </w:r>
        <w:r w:rsidRPr="00AB01E2">
          <w:t xml:space="preserve"> фактический уровень вредного фактора соответствует гигиеническим нормативам;</w:t>
        </w:r>
      </w:fldSimple>
      <w:r w:rsidRPr="00AB01E2">
        <w:br/>
        <w:t xml:space="preserve">- класс (подкласс) условий труда - </w:t>
      </w:r>
      <w:fldSimple w:instr=" DOCVARIABLE class \* MERGEFORMAT " w:fldLock="1">
        <w:r w:rsidRPr="00AB01E2">
          <w:t>1</w:t>
        </w:r>
      </w:fldSimple>
    </w:p>
    <w:p w:rsidR="00AB01E2" w:rsidRPr="00AB01E2" w:rsidRDefault="00AB01E2" w:rsidP="000E6562">
      <w:pPr>
        <w:rPr>
          <w:rStyle w:val="a7"/>
        </w:rPr>
      </w:pPr>
      <w:r w:rsidRPr="00AB01E2">
        <w:rPr>
          <w:rStyle w:val="a7"/>
        </w:rPr>
        <w:t>9. Эксперт(ы) по проведению специальной оценки условий труда:</w:t>
      </w:r>
    </w:p>
    <w:tbl>
      <w:tblPr>
        <w:tblW w:w="10204" w:type="dxa"/>
        <w:tblLayout w:type="fixed"/>
        <w:tblLook w:val="01E0"/>
      </w:tblPr>
      <w:tblGrid>
        <w:gridCol w:w="1384"/>
        <w:gridCol w:w="284"/>
        <w:gridCol w:w="2976"/>
        <w:gridCol w:w="284"/>
        <w:gridCol w:w="1701"/>
        <w:gridCol w:w="283"/>
        <w:gridCol w:w="3292"/>
      </w:tblGrid>
      <w:tr w:rsidR="00AB01E2" w:rsidRPr="00AB01E2" w:rsidTr="007E2A07">
        <w:trPr>
          <w:trHeight w:val="284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01E2" w:rsidRPr="00AB01E2" w:rsidRDefault="00AB01E2" w:rsidP="00E112A8">
            <w:pPr>
              <w:pStyle w:val="a8"/>
            </w:pPr>
            <w:r w:rsidRPr="00AB01E2">
              <w:t>2394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B01E2" w:rsidRPr="00AB01E2" w:rsidRDefault="00AB01E2" w:rsidP="00E112A8">
            <w:pPr>
              <w:pStyle w:val="a8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01E2" w:rsidRPr="00AB01E2" w:rsidRDefault="00AB01E2" w:rsidP="00E112A8">
            <w:pPr>
              <w:pStyle w:val="a8"/>
            </w:pPr>
            <w:r w:rsidRPr="00AB01E2">
              <w:t>Инженер ИЛ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B01E2" w:rsidRPr="00AB01E2" w:rsidRDefault="00AB01E2" w:rsidP="00E112A8">
            <w:pPr>
              <w:pStyle w:val="a8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01E2" w:rsidRPr="00AB01E2" w:rsidRDefault="00AB01E2" w:rsidP="00E112A8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AB01E2" w:rsidRPr="00AB01E2" w:rsidRDefault="00AB01E2" w:rsidP="00E112A8">
            <w:pPr>
              <w:pStyle w:val="a8"/>
            </w:pPr>
          </w:p>
        </w:tc>
        <w:tc>
          <w:tcPr>
            <w:tcW w:w="32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01E2" w:rsidRPr="00AB01E2" w:rsidRDefault="00AB01E2" w:rsidP="00E112A8">
            <w:pPr>
              <w:pStyle w:val="a8"/>
            </w:pPr>
            <w:r w:rsidRPr="00AB01E2">
              <w:t>Митяева Ольга Александровна</w:t>
            </w:r>
          </w:p>
        </w:tc>
      </w:tr>
      <w:tr w:rsidR="00AB01E2" w:rsidRPr="00AB01E2" w:rsidTr="007E2A07">
        <w:trPr>
          <w:trHeight w:val="284"/>
        </w:trPr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</w:tcPr>
          <w:p w:rsidR="00AB01E2" w:rsidRPr="00AB01E2" w:rsidRDefault="00AB01E2" w:rsidP="00E112A8">
            <w:pPr>
              <w:pStyle w:val="a8"/>
              <w:rPr>
                <w:b/>
                <w:vertAlign w:val="superscript"/>
              </w:rPr>
            </w:pPr>
            <w:r w:rsidRPr="00AB01E2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AB01E2" w:rsidRPr="00AB01E2" w:rsidRDefault="00AB01E2" w:rsidP="00E112A8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AB01E2" w:rsidRPr="00AB01E2" w:rsidRDefault="00AB01E2" w:rsidP="00E112A8">
            <w:pPr>
              <w:pStyle w:val="a8"/>
              <w:rPr>
                <w:b/>
                <w:vertAlign w:val="superscript"/>
              </w:rPr>
            </w:pPr>
            <w:r w:rsidRPr="00AB01E2">
              <w:rPr>
                <w:vertAlign w:val="superscript"/>
              </w:rPr>
              <w:t>(должность)</w:t>
            </w:r>
          </w:p>
        </w:tc>
        <w:tc>
          <w:tcPr>
            <w:tcW w:w="284" w:type="dxa"/>
            <w:shd w:val="clear" w:color="auto" w:fill="auto"/>
          </w:tcPr>
          <w:p w:rsidR="00AB01E2" w:rsidRPr="00AB01E2" w:rsidRDefault="00AB01E2" w:rsidP="00E112A8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AB01E2" w:rsidRPr="00AB01E2" w:rsidRDefault="00AB01E2" w:rsidP="00E112A8">
            <w:pPr>
              <w:pStyle w:val="a8"/>
              <w:rPr>
                <w:b/>
                <w:vertAlign w:val="superscript"/>
              </w:rPr>
            </w:pPr>
            <w:r w:rsidRPr="00AB01E2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AB01E2" w:rsidRPr="00AB01E2" w:rsidRDefault="00AB01E2" w:rsidP="00E112A8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92" w:type="dxa"/>
            <w:tcBorders>
              <w:top w:val="single" w:sz="4" w:space="0" w:color="auto"/>
            </w:tcBorders>
            <w:shd w:val="clear" w:color="auto" w:fill="auto"/>
          </w:tcPr>
          <w:p w:rsidR="00AB01E2" w:rsidRPr="00AB01E2" w:rsidRDefault="00AB01E2" w:rsidP="00E112A8">
            <w:pPr>
              <w:pStyle w:val="a8"/>
              <w:rPr>
                <w:b/>
                <w:vertAlign w:val="superscript"/>
              </w:rPr>
            </w:pPr>
            <w:r w:rsidRPr="00AB01E2">
              <w:rPr>
                <w:vertAlign w:val="superscript"/>
              </w:rPr>
              <w:t>(Ф.И.О.)</w:t>
            </w:r>
          </w:p>
        </w:tc>
      </w:tr>
    </w:tbl>
    <w:p w:rsidR="00AB01E2" w:rsidRPr="00AB01E2" w:rsidRDefault="00AB01E2" w:rsidP="000E6562">
      <w:pPr>
        <w:spacing w:before="120"/>
      </w:pPr>
    </w:p>
    <w:p w:rsidR="00AB01E2" w:rsidRPr="00AB01E2" w:rsidRDefault="00AB01E2" w:rsidP="000E6562">
      <w:r w:rsidRPr="00AB01E2">
        <w:rPr>
          <w:b/>
          <w:color w:val="000000"/>
        </w:rPr>
        <w:t>10. Сотрудники организации (лаборатории)</w:t>
      </w:r>
      <w:r w:rsidRPr="00AB01E2">
        <w:rPr>
          <w:b/>
          <w:bCs/>
          <w:color w:val="000000"/>
        </w:rPr>
        <w:t>, проводившие измерения:</w:t>
      </w:r>
    </w:p>
    <w:tbl>
      <w:tblPr>
        <w:tblW w:w="10204" w:type="dxa"/>
        <w:tblLayout w:type="fixed"/>
        <w:tblLook w:val="01E0"/>
      </w:tblPr>
      <w:tblGrid>
        <w:gridCol w:w="1384"/>
        <w:gridCol w:w="284"/>
        <w:gridCol w:w="2976"/>
        <w:gridCol w:w="284"/>
        <w:gridCol w:w="1701"/>
        <w:gridCol w:w="283"/>
        <w:gridCol w:w="3292"/>
      </w:tblGrid>
      <w:tr w:rsidR="00AB01E2" w:rsidRPr="00AB01E2" w:rsidTr="007E2A07">
        <w:trPr>
          <w:trHeight w:val="284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01E2" w:rsidRPr="00AB01E2" w:rsidRDefault="00AB01E2" w:rsidP="00E112A8">
            <w:pPr>
              <w:pStyle w:val="a8"/>
            </w:pPr>
            <w:r w:rsidRPr="00AB01E2">
              <w:t>4722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B01E2" w:rsidRPr="00AB01E2" w:rsidRDefault="00AB01E2" w:rsidP="00E112A8">
            <w:pPr>
              <w:pStyle w:val="a8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01E2" w:rsidRPr="00AB01E2" w:rsidRDefault="00AB01E2" w:rsidP="00E112A8">
            <w:pPr>
              <w:pStyle w:val="a8"/>
            </w:pPr>
            <w:r w:rsidRPr="00AB01E2">
              <w:t>Начальник отдела физических измерений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B01E2" w:rsidRPr="00AB01E2" w:rsidRDefault="00AB01E2" w:rsidP="00E112A8">
            <w:pPr>
              <w:pStyle w:val="a8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01E2" w:rsidRPr="00AB01E2" w:rsidRDefault="00AB01E2" w:rsidP="00E112A8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AB01E2" w:rsidRPr="00AB01E2" w:rsidRDefault="00AB01E2" w:rsidP="00E112A8">
            <w:pPr>
              <w:pStyle w:val="a8"/>
            </w:pPr>
          </w:p>
        </w:tc>
        <w:tc>
          <w:tcPr>
            <w:tcW w:w="32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01E2" w:rsidRPr="00AB01E2" w:rsidRDefault="00AB01E2" w:rsidP="00E112A8">
            <w:pPr>
              <w:pStyle w:val="a8"/>
            </w:pPr>
            <w:r w:rsidRPr="00AB01E2">
              <w:t>Балабан Сергей Иванович</w:t>
            </w:r>
          </w:p>
        </w:tc>
      </w:tr>
      <w:tr w:rsidR="00AB01E2" w:rsidRPr="00AB01E2" w:rsidTr="007E2A07">
        <w:trPr>
          <w:trHeight w:val="284"/>
        </w:trPr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</w:tcPr>
          <w:p w:rsidR="00AB01E2" w:rsidRPr="00AB01E2" w:rsidRDefault="00AB01E2" w:rsidP="00E112A8">
            <w:pPr>
              <w:pStyle w:val="a8"/>
              <w:rPr>
                <w:b/>
                <w:vertAlign w:val="superscript"/>
              </w:rPr>
            </w:pPr>
            <w:r w:rsidRPr="00AB01E2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AB01E2" w:rsidRPr="00AB01E2" w:rsidRDefault="00AB01E2" w:rsidP="00E112A8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AB01E2" w:rsidRPr="00AB01E2" w:rsidRDefault="00AB01E2" w:rsidP="00E112A8">
            <w:pPr>
              <w:pStyle w:val="a8"/>
              <w:rPr>
                <w:b/>
                <w:vertAlign w:val="superscript"/>
              </w:rPr>
            </w:pPr>
            <w:r w:rsidRPr="00AB01E2">
              <w:rPr>
                <w:vertAlign w:val="superscript"/>
              </w:rPr>
              <w:t>(должность)</w:t>
            </w:r>
          </w:p>
        </w:tc>
        <w:tc>
          <w:tcPr>
            <w:tcW w:w="284" w:type="dxa"/>
            <w:shd w:val="clear" w:color="auto" w:fill="auto"/>
          </w:tcPr>
          <w:p w:rsidR="00AB01E2" w:rsidRPr="00AB01E2" w:rsidRDefault="00AB01E2" w:rsidP="00E112A8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AB01E2" w:rsidRPr="00AB01E2" w:rsidRDefault="00AB01E2" w:rsidP="00E112A8">
            <w:pPr>
              <w:pStyle w:val="a8"/>
              <w:rPr>
                <w:b/>
                <w:vertAlign w:val="superscript"/>
              </w:rPr>
            </w:pPr>
            <w:r w:rsidRPr="00AB01E2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AB01E2" w:rsidRPr="00AB01E2" w:rsidRDefault="00AB01E2" w:rsidP="00E112A8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92" w:type="dxa"/>
            <w:tcBorders>
              <w:top w:val="single" w:sz="4" w:space="0" w:color="auto"/>
            </w:tcBorders>
            <w:shd w:val="clear" w:color="auto" w:fill="auto"/>
          </w:tcPr>
          <w:p w:rsidR="00AB01E2" w:rsidRPr="00AB01E2" w:rsidRDefault="00AB01E2" w:rsidP="00E112A8">
            <w:pPr>
              <w:pStyle w:val="a8"/>
              <w:rPr>
                <w:b/>
                <w:vertAlign w:val="superscript"/>
              </w:rPr>
            </w:pPr>
            <w:r w:rsidRPr="00AB01E2">
              <w:rPr>
                <w:vertAlign w:val="superscript"/>
              </w:rPr>
              <w:t>(Ф.И.О.)</w:t>
            </w:r>
          </w:p>
        </w:tc>
      </w:tr>
    </w:tbl>
    <w:p w:rsidR="00AB01E2" w:rsidRPr="00AB01E2" w:rsidRDefault="00AB01E2" w:rsidP="000E6562"/>
    <w:p w:rsidR="00AB01E2" w:rsidRPr="00AB01E2" w:rsidRDefault="00AB01E2" w:rsidP="000E6562">
      <w:pPr>
        <w:pBdr>
          <w:bottom w:val="single" w:sz="4" w:space="1" w:color="auto"/>
        </w:pBdr>
        <w:ind w:left="2268" w:right="2833"/>
        <w:jc w:val="center"/>
      </w:pPr>
      <w:r w:rsidRPr="00AB01E2">
        <w:tab/>
      </w:r>
    </w:p>
    <w:p w:rsidR="00AB01E2" w:rsidRPr="00AB01E2" w:rsidRDefault="00AB01E2" w:rsidP="000E6562">
      <w:pPr>
        <w:tabs>
          <w:tab w:val="left" w:pos="7371"/>
        </w:tabs>
        <w:ind w:left="2268" w:right="2833"/>
        <w:jc w:val="center"/>
        <w:rPr>
          <w:sz w:val="18"/>
          <w:szCs w:val="18"/>
        </w:rPr>
      </w:pPr>
      <w:r w:rsidRPr="00AB01E2">
        <w:rPr>
          <w:sz w:val="18"/>
          <w:szCs w:val="18"/>
        </w:rPr>
        <w:t>Окончание протокола</w:t>
      </w:r>
    </w:p>
    <w:p w:rsidR="00AB01E2" w:rsidRPr="00AB01E2" w:rsidRDefault="00AB01E2" w:rsidP="000E6562"/>
    <w:p w:rsidR="00AB01E2" w:rsidRPr="00AB01E2" w:rsidRDefault="00525ABB" w:rsidP="0043234B">
      <w:pPr>
        <w:sectPr w:rsidR="00AB01E2" w:rsidRPr="00AB01E2" w:rsidSect="00AB01E2">
          <w:footerReference w:type="default" r:id="rId17"/>
          <w:type w:val="oddPage"/>
          <w:pgSz w:w="11906" w:h="16838"/>
          <w:pgMar w:top="851" w:right="851" w:bottom="1134" w:left="851" w:header="709" w:footer="709" w:gutter="0"/>
          <w:cols w:space="708"/>
          <w:docGrid w:linePitch="360"/>
        </w:sectPr>
      </w:pPr>
      <w:r w:rsidRPr="00AB01E2">
        <w:fldChar w:fldCharType="end"/>
      </w:r>
    </w:p>
    <w:p w:rsidR="00AB01E2" w:rsidRPr="00AB01E2" w:rsidRDefault="00525ABB" w:rsidP="0043234B">
      <w:pPr>
        <w:rPr>
          <w:sz w:val="20"/>
          <w:szCs w:val="20"/>
        </w:rPr>
      </w:pPr>
      <w:r w:rsidRPr="00AB01E2">
        <w:lastRenderedPageBreak/>
        <w:fldChar w:fldCharType="begin"/>
      </w:r>
      <w:r w:rsidR="00AB01E2" w:rsidRPr="00AB01E2">
        <w:instrText xml:space="preserve"> INCLUDETEXT  "D:\\Митяева\\2022\\май\\ПОТБ\\ARMv51_files\\731042B1B7E2435482D48E5F8BAB7984\\Карта СОУТ.docx" \!  \* MERGEFORMAT </w:instrText>
      </w:r>
      <w:r w:rsidRPr="00AB01E2">
        <w:fldChar w:fldCharType="separate"/>
      </w:r>
    </w:p>
    <w:tbl>
      <w:tblPr>
        <w:tblW w:w="10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1653"/>
        <w:gridCol w:w="1995"/>
        <w:gridCol w:w="2394"/>
        <w:gridCol w:w="2343"/>
      </w:tblGrid>
      <w:tr w:rsidR="00AB01E2" w:rsidRPr="00AB01E2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01E2" w:rsidRPr="00AB01E2" w:rsidRDefault="00AB01E2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 w:rsidRPr="00AB01E2">
              <w:rPr>
                <w:color w:val="000000"/>
                <w:sz w:val="20"/>
                <w:szCs w:val="20"/>
              </w:rPr>
              <w:t>Государственное бюджетное учреждение здравоохранения "Пензенская областная туберкулезная больница"</w:t>
            </w:r>
          </w:p>
        </w:tc>
      </w:tr>
      <w:tr w:rsidR="00AB01E2" w:rsidRPr="00AB01E2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E2" w:rsidRPr="00AB01E2" w:rsidRDefault="00AB01E2" w:rsidP="00776A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B01E2">
              <w:rPr>
                <w:color w:val="000000"/>
                <w:sz w:val="20"/>
                <w:szCs w:val="20"/>
                <w:vertAlign w:val="superscript"/>
              </w:rPr>
              <w:t>(полное наименование работодателя)</w:t>
            </w:r>
          </w:p>
        </w:tc>
      </w:tr>
      <w:tr w:rsidR="00AB01E2" w:rsidRPr="00AB01E2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01E2" w:rsidRPr="00AB01E2" w:rsidRDefault="00AB01E2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 w:rsidRPr="00AB01E2">
              <w:rPr>
                <w:color w:val="000000"/>
                <w:sz w:val="20"/>
                <w:szCs w:val="20"/>
              </w:rPr>
              <w:t>440056, г. Пенза, ул. Ново-Тамбовская, 9; Маркелов Эдуард Владимирович; ftizrezerv@mail.ru</w:t>
            </w:r>
          </w:p>
        </w:tc>
      </w:tr>
      <w:tr w:rsidR="00AB01E2" w:rsidRPr="00AB01E2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E2" w:rsidRPr="00AB01E2" w:rsidRDefault="00AB01E2" w:rsidP="00776AA2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AB01E2">
              <w:rPr>
                <w:color w:val="000000"/>
                <w:sz w:val="20"/>
                <w:szCs w:val="20"/>
                <w:vertAlign w:val="superscript"/>
              </w:rPr>
              <w:t>(адрес места нахождения работодателя, фамилия, имя, отчество руководителя, адрес электронной почты)</w:t>
            </w:r>
          </w:p>
        </w:tc>
      </w:tr>
      <w:tr w:rsidR="00AB01E2" w:rsidRPr="00AB01E2" w:rsidTr="00776AA2">
        <w:trPr>
          <w:jc w:val="center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AB01E2" w:rsidRPr="00AB01E2" w:rsidRDefault="00AB01E2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AB01E2">
              <w:rPr>
                <w:color w:val="000000"/>
                <w:sz w:val="20"/>
                <w:szCs w:val="20"/>
              </w:rPr>
              <w:t>ИНН работодателя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AB01E2" w:rsidRPr="00AB01E2" w:rsidRDefault="00AB01E2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AB01E2">
              <w:rPr>
                <w:color w:val="000000"/>
                <w:sz w:val="20"/>
                <w:szCs w:val="20"/>
              </w:rPr>
              <w:t xml:space="preserve"> Код работодателя по ОКПО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AB01E2" w:rsidRPr="00AB01E2" w:rsidRDefault="00AB01E2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AB01E2">
              <w:rPr>
                <w:color w:val="000000"/>
                <w:sz w:val="20"/>
                <w:szCs w:val="20"/>
              </w:rPr>
              <w:t>Код органа государственной власти по ОКОГУ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:rsidR="00AB01E2" w:rsidRPr="00AB01E2" w:rsidRDefault="00AB01E2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AB01E2">
              <w:rPr>
                <w:color w:val="000000"/>
                <w:sz w:val="20"/>
                <w:szCs w:val="20"/>
              </w:rPr>
              <w:t>Код вида экономической деятельности по ОКВЭД</w:t>
            </w: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:rsidR="00AB01E2" w:rsidRPr="00AB01E2" w:rsidRDefault="00AB01E2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AB01E2">
              <w:rPr>
                <w:color w:val="000000"/>
                <w:sz w:val="20"/>
                <w:szCs w:val="20"/>
              </w:rPr>
              <w:t>Код территории по ОКТМО</w:t>
            </w:r>
          </w:p>
        </w:tc>
      </w:tr>
      <w:tr w:rsidR="00AB01E2" w:rsidRPr="00AB01E2" w:rsidTr="00776AA2">
        <w:trPr>
          <w:jc w:val="center"/>
        </w:trPr>
        <w:tc>
          <w:tcPr>
            <w:tcW w:w="1800" w:type="dxa"/>
          </w:tcPr>
          <w:p w:rsidR="00AB01E2" w:rsidRPr="00AB01E2" w:rsidRDefault="00AB01E2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AB01E2">
              <w:rPr>
                <w:color w:val="000000"/>
                <w:sz w:val="20"/>
                <w:szCs w:val="20"/>
              </w:rPr>
              <w:t>5837004708</w:t>
            </w:r>
          </w:p>
        </w:tc>
        <w:tc>
          <w:tcPr>
            <w:tcW w:w="1653" w:type="dxa"/>
          </w:tcPr>
          <w:p w:rsidR="00AB01E2" w:rsidRPr="00AB01E2" w:rsidRDefault="00AB01E2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AB01E2">
              <w:rPr>
                <w:color w:val="000000"/>
                <w:sz w:val="20"/>
                <w:szCs w:val="20"/>
              </w:rPr>
              <w:t>01938412</w:t>
            </w:r>
          </w:p>
        </w:tc>
        <w:tc>
          <w:tcPr>
            <w:tcW w:w="1995" w:type="dxa"/>
          </w:tcPr>
          <w:p w:rsidR="00AB01E2" w:rsidRPr="00AB01E2" w:rsidRDefault="00AB01E2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AB01E2">
              <w:rPr>
                <w:color w:val="000000"/>
                <w:sz w:val="20"/>
                <w:szCs w:val="20"/>
              </w:rPr>
              <w:t>2300229</w:t>
            </w:r>
          </w:p>
        </w:tc>
        <w:tc>
          <w:tcPr>
            <w:tcW w:w="2394" w:type="dxa"/>
          </w:tcPr>
          <w:p w:rsidR="00AB01E2" w:rsidRPr="00AB01E2" w:rsidRDefault="00AB01E2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AB01E2">
              <w:rPr>
                <w:color w:val="000000"/>
                <w:sz w:val="20"/>
                <w:szCs w:val="20"/>
              </w:rPr>
              <w:t>86.10</w:t>
            </w:r>
          </w:p>
        </w:tc>
        <w:tc>
          <w:tcPr>
            <w:tcW w:w="2343" w:type="dxa"/>
          </w:tcPr>
          <w:p w:rsidR="00AB01E2" w:rsidRPr="00AB01E2" w:rsidRDefault="00AB01E2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AB01E2">
              <w:rPr>
                <w:color w:val="000000"/>
                <w:sz w:val="20"/>
                <w:szCs w:val="20"/>
              </w:rPr>
              <w:t>56701000</w:t>
            </w:r>
          </w:p>
        </w:tc>
      </w:tr>
    </w:tbl>
    <w:p w:rsidR="00AB01E2" w:rsidRPr="00AB01E2" w:rsidRDefault="00AB01E2" w:rsidP="00367816">
      <w:pPr>
        <w:pStyle w:val="1"/>
      </w:pPr>
    </w:p>
    <w:p w:rsidR="00AB01E2" w:rsidRPr="00AB01E2" w:rsidRDefault="00AB01E2" w:rsidP="00367816">
      <w:pPr>
        <w:pStyle w:val="1"/>
      </w:pPr>
      <w:r w:rsidRPr="00AB01E2">
        <w:t xml:space="preserve">КАРТА № </w:t>
      </w:r>
      <w:fldSimple w:instr=" DOCVARIABLE rm_number \* MERGEFORMAT " w:fldLock="1">
        <w:r w:rsidRPr="00AB01E2">
          <w:rPr>
            <w:b w:val="0"/>
          </w:rPr>
          <w:t xml:space="preserve"> 0315/3/2 </w:t>
        </w:r>
      </w:fldSimple>
      <w:r w:rsidRPr="00AB01E2">
        <w:rPr>
          <w:rStyle w:val="a9"/>
          <w:b w:val="0"/>
          <w:u w:val="none"/>
        </w:rPr>
        <w:t> </w:t>
      </w:r>
      <w:r w:rsidRPr="00AB01E2">
        <w:rPr>
          <w:caps/>
        </w:rPr>
        <w:br/>
      </w:r>
      <w:r w:rsidRPr="00AB01E2">
        <w:t>специальной оценки условий труда</w:t>
      </w:r>
    </w:p>
    <w:tbl>
      <w:tblPr>
        <w:tblW w:w="0" w:type="auto"/>
        <w:tblLook w:val="01E0"/>
      </w:tblPr>
      <w:tblGrid>
        <w:gridCol w:w="8613"/>
        <w:gridCol w:w="1807"/>
      </w:tblGrid>
      <w:tr w:rsidR="00AB01E2" w:rsidRPr="00AB01E2" w:rsidTr="00C31869">
        <w:tc>
          <w:tcPr>
            <w:tcW w:w="8613" w:type="dxa"/>
            <w:tcBorders>
              <w:bottom w:val="single" w:sz="4" w:space="0" w:color="auto"/>
            </w:tcBorders>
          </w:tcPr>
          <w:p w:rsidR="00AB01E2" w:rsidRPr="00AB01E2" w:rsidRDefault="00AB01E2" w:rsidP="00232C8F">
            <w:r w:rsidRPr="00AB01E2">
              <w:t>Помощник врача-эпидемиолога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AB01E2" w:rsidRPr="00AB01E2" w:rsidRDefault="00AB01E2" w:rsidP="00232C8F">
            <w:r w:rsidRPr="00AB01E2">
              <w:t>25564</w:t>
            </w:r>
          </w:p>
        </w:tc>
      </w:tr>
      <w:tr w:rsidR="00AB01E2" w:rsidRPr="00AB01E2" w:rsidTr="00C31869">
        <w:tc>
          <w:tcPr>
            <w:tcW w:w="8613" w:type="dxa"/>
            <w:tcBorders>
              <w:top w:val="single" w:sz="4" w:space="0" w:color="auto"/>
            </w:tcBorders>
          </w:tcPr>
          <w:p w:rsidR="00AB01E2" w:rsidRPr="00AB01E2" w:rsidRDefault="00AB01E2" w:rsidP="00776AA2">
            <w:pPr>
              <w:rPr>
                <w:vertAlign w:val="superscript"/>
              </w:rPr>
            </w:pPr>
            <w:r w:rsidRPr="00AB01E2">
              <w:rPr>
                <w:vertAlign w:val="superscript"/>
              </w:rPr>
              <w:t>(наименование профессии (должности) работника)</w:t>
            </w: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AB01E2" w:rsidRPr="00AB01E2" w:rsidRDefault="00AB01E2" w:rsidP="00C31869">
            <w:pPr>
              <w:jc w:val="center"/>
              <w:rPr>
                <w:vertAlign w:val="superscript"/>
              </w:rPr>
            </w:pPr>
            <w:r w:rsidRPr="00AB01E2">
              <w:rPr>
                <w:vertAlign w:val="superscript"/>
              </w:rPr>
              <w:t>(код по ОК 016-94)</w:t>
            </w:r>
          </w:p>
        </w:tc>
      </w:tr>
    </w:tbl>
    <w:p w:rsidR="00AB01E2" w:rsidRPr="00AB01E2" w:rsidRDefault="00AB01E2" w:rsidP="00776AA2"/>
    <w:p w:rsidR="00AB01E2" w:rsidRPr="00AB01E2" w:rsidRDefault="00AB01E2" w:rsidP="00776AA2">
      <w:r w:rsidRPr="00AB01E2">
        <w:t>Наименование структурного подразделения:</w:t>
      </w:r>
      <w:fldSimple w:instr=" DOCVARIABLE ceh_info \* MERGEFORMAT " w:fldLock="1">
        <w:r w:rsidRPr="00AB01E2">
          <w:rPr>
            <w:rStyle w:val="a9"/>
          </w:rPr>
          <w:t xml:space="preserve"> Поликлиника</w:t>
        </w:r>
      </w:fldSimple>
      <w:r w:rsidRPr="00AB01E2">
        <w:rPr>
          <w:rStyle w:val="a9"/>
        </w:rPr>
        <w:t> </w:t>
      </w:r>
    </w:p>
    <w:p w:rsidR="00AB01E2" w:rsidRPr="00AB01E2" w:rsidRDefault="00AB01E2" w:rsidP="00776AA2">
      <w:r w:rsidRPr="00AB01E2">
        <w:t>Количество и номера аналогичных рабочих мест:</w:t>
      </w:r>
      <w:fldSimple w:instr=" DOCVARIABLE anal_rms \* MERGEFORMAT " w:fldLock="1">
        <w:r w:rsidRPr="00AB01E2">
          <w:rPr>
            <w:rStyle w:val="a9"/>
          </w:rPr>
          <w:t xml:space="preserve">  Отсутствуют</w:t>
        </w:r>
      </w:fldSimple>
      <w:r w:rsidRPr="00AB01E2">
        <w:rPr>
          <w:rStyle w:val="a9"/>
        </w:rPr>
        <w:t> </w:t>
      </w:r>
    </w:p>
    <w:p w:rsidR="00AB01E2" w:rsidRPr="00AB01E2" w:rsidRDefault="00AB01E2" w:rsidP="00AD14A4">
      <w:pPr>
        <w:rPr>
          <w:rStyle w:val="a7"/>
        </w:rPr>
      </w:pPr>
    </w:p>
    <w:p w:rsidR="00AB01E2" w:rsidRPr="00AB01E2" w:rsidRDefault="00AB01E2" w:rsidP="007462E1">
      <w:pPr>
        <w:rPr>
          <w:color w:val="000000"/>
          <w:sz w:val="20"/>
          <w:szCs w:val="20"/>
          <w:vertAlign w:val="superscript"/>
        </w:rPr>
      </w:pPr>
      <w:r w:rsidRPr="00AB01E2">
        <w:rPr>
          <w:b/>
        </w:rPr>
        <w:t>Строка 010.</w:t>
      </w:r>
      <w:r w:rsidRPr="00AB01E2">
        <w:t> Выпуск ЕТКС, ЕКС  </w:t>
      </w:r>
      <w:r w:rsidRPr="00AB01E2">
        <w:rPr>
          <w:u w:val="single"/>
        </w:rPr>
        <w:t>  </w:t>
      </w:r>
      <w:fldSimple w:instr=" DOCVARIABLE &quot;etks_info&quot; \* MERGEFORMAT " w:fldLock="1">
        <w:r w:rsidRPr="00AB01E2">
          <w:rPr>
            <w:u w:val="single"/>
          </w:rPr>
          <w:t xml:space="preserve">   КВАЛИФИКАЦИОННЫЕ ХАРАКТЕРИСТИКИ ДОЛЖНОСТЕЙ РАБОТНИКОВ В СФЕРЕ ЗДРАВООХРАНЕНИЯ, утверждены приказом Министерства здравоохранения и социального развития Российской Федерации от 23 июля 2010 г. N 541н</w:t>
        </w:r>
      </w:fldSimple>
      <w:r w:rsidRPr="00AB01E2">
        <w:rPr>
          <w:u w:val="single"/>
        </w:rPr>
        <w:tab/>
        <w:t>   </w:t>
      </w:r>
      <w:r w:rsidRPr="00AB01E2">
        <w:br/>
      </w:r>
      <w:r w:rsidRPr="00AB01E2">
        <w:rPr>
          <w:color w:val="000000"/>
          <w:sz w:val="20"/>
          <w:szCs w:val="20"/>
          <w:vertAlign w:val="superscript"/>
        </w:rPr>
        <w:t> </w:t>
      </w:r>
      <w:r w:rsidRPr="00AB01E2">
        <w:rPr>
          <w:color w:val="000000"/>
          <w:sz w:val="20"/>
          <w:szCs w:val="20"/>
          <w:vertAlign w:val="superscript"/>
        </w:rPr>
        <w:tab/>
      </w:r>
      <w:r w:rsidRPr="00AB01E2">
        <w:rPr>
          <w:color w:val="000000"/>
          <w:sz w:val="20"/>
          <w:szCs w:val="20"/>
          <w:vertAlign w:val="superscript"/>
        </w:rPr>
        <w:tab/>
      </w:r>
      <w:r w:rsidRPr="00AB01E2">
        <w:rPr>
          <w:color w:val="000000"/>
          <w:sz w:val="20"/>
          <w:szCs w:val="20"/>
          <w:vertAlign w:val="superscript"/>
        </w:rPr>
        <w:tab/>
      </w:r>
      <w:r w:rsidRPr="00AB01E2">
        <w:rPr>
          <w:color w:val="000000"/>
          <w:sz w:val="20"/>
          <w:szCs w:val="20"/>
          <w:vertAlign w:val="superscript"/>
        </w:rPr>
        <w:tab/>
      </w:r>
      <w:r w:rsidRPr="00AB01E2">
        <w:rPr>
          <w:color w:val="000000"/>
          <w:sz w:val="20"/>
          <w:szCs w:val="20"/>
          <w:vertAlign w:val="superscript"/>
        </w:rPr>
        <w:tab/>
        <w:t>(выпуск, раздел, дата утверждения)</w:t>
      </w:r>
    </w:p>
    <w:p w:rsidR="00AB01E2" w:rsidRPr="00AB01E2" w:rsidRDefault="00AB01E2" w:rsidP="00776AA2">
      <w:r w:rsidRPr="00AB01E2">
        <w:rPr>
          <w:b/>
        </w:rPr>
        <w:t>Строка 020.</w:t>
      </w:r>
      <w:r w:rsidRPr="00AB01E2">
        <w:t xml:space="preserve"> Численность работающих: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2268"/>
      </w:tblGrid>
      <w:tr w:rsidR="00AB01E2" w:rsidRPr="00AB01E2" w:rsidTr="00C31869">
        <w:tc>
          <w:tcPr>
            <w:tcW w:w="5070" w:type="dxa"/>
          </w:tcPr>
          <w:p w:rsidR="00AB01E2" w:rsidRPr="00AB01E2" w:rsidRDefault="00AB01E2" w:rsidP="00776AA2">
            <w:r w:rsidRPr="00AB01E2">
              <w:t>на рабочем месте</w:t>
            </w:r>
          </w:p>
        </w:tc>
        <w:tc>
          <w:tcPr>
            <w:tcW w:w="2268" w:type="dxa"/>
          </w:tcPr>
          <w:p w:rsidR="00AB01E2" w:rsidRPr="00AB01E2" w:rsidRDefault="00AB01E2" w:rsidP="00C31869">
            <w:pPr>
              <w:jc w:val="center"/>
            </w:pPr>
            <w:r w:rsidRPr="00AB01E2">
              <w:t>1</w:t>
            </w:r>
          </w:p>
        </w:tc>
      </w:tr>
      <w:tr w:rsidR="00AB01E2" w:rsidRPr="00AB01E2" w:rsidTr="00C31869">
        <w:tc>
          <w:tcPr>
            <w:tcW w:w="5070" w:type="dxa"/>
          </w:tcPr>
          <w:p w:rsidR="00AB01E2" w:rsidRPr="00AB01E2" w:rsidRDefault="00AB01E2" w:rsidP="00776AA2">
            <w:r w:rsidRPr="00AB01E2">
              <w:t>на всех аналогичных рабочих местах</w:t>
            </w:r>
          </w:p>
        </w:tc>
        <w:tc>
          <w:tcPr>
            <w:tcW w:w="2268" w:type="dxa"/>
          </w:tcPr>
          <w:p w:rsidR="00AB01E2" w:rsidRPr="00AB01E2" w:rsidRDefault="00AB01E2" w:rsidP="00C31869">
            <w:pPr>
              <w:jc w:val="center"/>
            </w:pPr>
            <w:r w:rsidRPr="00AB01E2">
              <w:t>-</w:t>
            </w:r>
          </w:p>
        </w:tc>
      </w:tr>
      <w:tr w:rsidR="00AB01E2" w:rsidRPr="00AB01E2" w:rsidTr="00C31869">
        <w:tc>
          <w:tcPr>
            <w:tcW w:w="7338" w:type="dxa"/>
            <w:gridSpan w:val="2"/>
          </w:tcPr>
          <w:p w:rsidR="00AB01E2" w:rsidRPr="00AB01E2" w:rsidRDefault="00AB01E2" w:rsidP="00776AA2">
            <w:r w:rsidRPr="00AB01E2">
              <w:t>из них:</w:t>
            </w:r>
          </w:p>
        </w:tc>
      </w:tr>
      <w:tr w:rsidR="00AB01E2" w:rsidRPr="00AB01E2" w:rsidTr="00C31869">
        <w:tc>
          <w:tcPr>
            <w:tcW w:w="5070" w:type="dxa"/>
          </w:tcPr>
          <w:p w:rsidR="00AB01E2" w:rsidRPr="00AB01E2" w:rsidRDefault="00AB01E2" w:rsidP="00776AA2">
            <w:r w:rsidRPr="00AB01E2">
              <w:t>женщин</w:t>
            </w:r>
          </w:p>
        </w:tc>
        <w:tc>
          <w:tcPr>
            <w:tcW w:w="2268" w:type="dxa"/>
            <w:vAlign w:val="center"/>
          </w:tcPr>
          <w:p w:rsidR="00AB01E2" w:rsidRPr="00AB01E2" w:rsidRDefault="00AB01E2" w:rsidP="00C31869">
            <w:pPr>
              <w:jc w:val="center"/>
            </w:pPr>
            <w:r w:rsidRPr="00AB01E2">
              <w:t>0</w:t>
            </w:r>
          </w:p>
        </w:tc>
      </w:tr>
      <w:tr w:rsidR="00AB01E2" w:rsidRPr="00AB01E2" w:rsidTr="00C31869">
        <w:tc>
          <w:tcPr>
            <w:tcW w:w="5070" w:type="dxa"/>
          </w:tcPr>
          <w:p w:rsidR="00AB01E2" w:rsidRPr="00AB01E2" w:rsidRDefault="00AB01E2" w:rsidP="00776AA2">
            <w:r w:rsidRPr="00AB01E2">
              <w:t>лиц в возрасте до 18 лет</w:t>
            </w:r>
          </w:p>
        </w:tc>
        <w:tc>
          <w:tcPr>
            <w:tcW w:w="2268" w:type="dxa"/>
            <w:vAlign w:val="center"/>
          </w:tcPr>
          <w:p w:rsidR="00AB01E2" w:rsidRPr="00AB01E2" w:rsidRDefault="00AB01E2" w:rsidP="00C31869">
            <w:pPr>
              <w:jc w:val="center"/>
            </w:pPr>
            <w:r w:rsidRPr="00AB01E2">
              <w:t>0</w:t>
            </w:r>
          </w:p>
        </w:tc>
      </w:tr>
      <w:tr w:rsidR="00AB01E2" w:rsidRPr="00AB01E2" w:rsidTr="00C31869">
        <w:tc>
          <w:tcPr>
            <w:tcW w:w="5070" w:type="dxa"/>
          </w:tcPr>
          <w:p w:rsidR="00AB01E2" w:rsidRPr="00AB01E2" w:rsidRDefault="00AB01E2" w:rsidP="00776AA2">
            <w:r w:rsidRPr="00AB01E2">
              <w:t>инвалидов, допущенных к выполнению работ на данном рабочем месте</w:t>
            </w:r>
          </w:p>
        </w:tc>
        <w:tc>
          <w:tcPr>
            <w:tcW w:w="2268" w:type="dxa"/>
            <w:vAlign w:val="center"/>
          </w:tcPr>
          <w:p w:rsidR="00AB01E2" w:rsidRPr="00AB01E2" w:rsidRDefault="00AB01E2" w:rsidP="00C31869">
            <w:pPr>
              <w:jc w:val="center"/>
            </w:pPr>
            <w:r w:rsidRPr="00AB01E2">
              <w:t>0</w:t>
            </w:r>
          </w:p>
        </w:tc>
      </w:tr>
    </w:tbl>
    <w:p w:rsidR="00AB01E2" w:rsidRPr="00AB01E2" w:rsidRDefault="00AB01E2" w:rsidP="00776AA2">
      <w:pPr>
        <w:rPr>
          <w:b/>
        </w:rPr>
      </w:pPr>
    </w:p>
    <w:p w:rsidR="00AB01E2" w:rsidRPr="00AB01E2" w:rsidRDefault="00AB01E2" w:rsidP="00776AA2">
      <w:r w:rsidRPr="00AB01E2">
        <w:rPr>
          <w:b/>
        </w:rPr>
        <w:t>Строка 021.</w:t>
      </w:r>
      <w:r w:rsidRPr="00AB01E2">
        <w:t xml:space="preserve"> СНИЛС работников: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5"/>
        <w:gridCol w:w="284"/>
      </w:tblGrid>
      <w:tr w:rsidR="00AB01E2" w:rsidRPr="00AB01E2" w:rsidTr="00C31869">
        <w:tc>
          <w:tcPr>
            <w:tcW w:w="6345" w:type="dxa"/>
            <w:tcBorders>
              <w:right w:val="single" w:sz="4" w:space="0" w:color="auto"/>
            </w:tcBorders>
          </w:tcPr>
          <w:p w:rsidR="00AB01E2" w:rsidRPr="00AB01E2" w:rsidRDefault="00AB01E2" w:rsidP="00C31869">
            <w:pPr>
              <w:jc w:val="center"/>
            </w:pPr>
            <w:r w:rsidRPr="00AB01E2">
              <w:t>188-398-361 44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01E2" w:rsidRPr="00AB01E2" w:rsidRDefault="00AB01E2" w:rsidP="00AD14A4">
            <w:pPr>
              <w:rPr>
                <w:rStyle w:val="a7"/>
              </w:rPr>
            </w:pPr>
          </w:p>
        </w:tc>
      </w:tr>
    </w:tbl>
    <w:p w:rsidR="00AB01E2" w:rsidRPr="00AB01E2" w:rsidRDefault="00AB01E2" w:rsidP="00AD14A4">
      <w:pPr>
        <w:rPr>
          <w:rStyle w:val="a7"/>
        </w:rPr>
      </w:pPr>
    </w:p>
    <w:p w:rsidR="00AB01E2" w:rsidRPr="00AB01E2" w:rsidRDefault="00AB01E2" w:rsidP="00481C22">
      <w:r w:rsidRPr="00AB01E2">
        <w:rPr>
          <w:b/>
        </w:rPr>
        <w:t>Строка 022.</w:t>
      </w:r>
      <w:r w:rsidRPr="00AB01E2">
        <w:t xml:space="preserve">  Используемое оборудование:</w:t>
      </w:r>
      <w:fldSimple w:instr=" DOCVARIABLE oborud \* MERGEFORMAT " w:fldLock="1">
        <w:r w:rsidRPr="00AB01E2">
          <w:rPr>
            <w:rStyle w:val="a9"/>
          </w:rPr>
          <w:t xml:space="preserve"> ПЭВМ </w:t>
        </w:r>
      </w:fldSimple>
      <w:r w:rsidRPr="00AB01E2">
        <w:rPr>
          <w:rStyle w:val="a9"/>
        </w:rPr>
        <w:t> </w:t>
      </w:r>
    </w:p>
    <w:p w:rsidR="00AB01E2" w:rsidRPr="00AB01E2" w:rsidRDefault="00AB01E2" w:rsidP="00481C22">
      <w:pPr>
        <w:ind w:firstLine="1418"/>
      </w:pPr>
      <w:r w:rsidRPr="00AB01E2">
        <w:t>Используемые материалы и сырье:</w:t>
      </w:r>
      <w:fldSimple w:instr=" DOCVARIABLE tools \* MERGEFORMAT " w:fldLock="1">
        <w:r w:rsidRPr="00AB01E2">
          <w:rPr>
            <w:rStyle w:val="a9"/>
          </w:rPr>
          <w:t xml:space="preserve"> Отсутствуют </w:t>
        </w:r>
      </w:fldSimple>
      <w:r w:rsidRPr="00AB01E2">
        <w:rPr>
          <w:rStyle w:val="a9"/>
        </w:rPr>
        <w:t> </w:t>
      </w:r>
    </w:p>
    <w:p w:rsidR="00AB01E2" w:rsidRPr="00AB01E2" w:rsidRDefault="00AB01E2" w:rsidP="00AD14A4">
      <w:pPr>
        <w:rPr>
          <w:rStyle w:val="a7"/>
        </w:rPr>
      </w:pPr>
    </w:p>
    <w:p w:rsidR="00AB01E2" w:rsidRPr="00AB01E2" w:rsidRDefault="00AB01E2" w:rsidP="00481C22">
      <w:r w:rsidRPr="00AB01E2">
        <w:rPr>
          <w:b/>
        </w:rPr>
        <w:t>Строка 030.</w:t>
      </w:r>
      <w:r w:rsidRPr="00AB01E2">
        <w:t xml:space="preserve"> Оценка условий труда по вредным (опасным) факторам: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"/>
        <w:gridCol w:w="4252"/>
        <w:gridCol w:w="1134"/>
        <w:gridCol w:w="1559"/>
        <w:gridCol w:w="2127"/>
        <w:gridCol w:w="283"/>
      </w:tblGrid>
      <w:tr w:rsidR="00AB01E2" w:rsidRPr="00AB01E2" w:rsidTr="00C31869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01E2" w:rsidRPr="00AB01E2" w:rsidRDefault="00AB01E2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AB01E2" w:rsidRPr="00AB01E2" w:rsidRDefault="00AB01E2" w:rsidP="007657D5">
            <w:pPr>
              <w:pStyle w:val="a8"/>
            </w:pPr>
            <w:r w:rsidRPr="00AB01E2">
              <w:t>Наименование факторов производственной среды и трудового процесса</w:t>
            </w:r>
          </w:p>
        </w:tc>
        <w:tc>
          <w:tcPr>
            <w:tcW w:w="1134" w:type="dxa"/>
            <w:vAlign w:val="center"/>
          </w:tcPr>
          <w:p w:rsidR="00AB01E2" w:rsidRPr="00AB01E2" w:rsidRDefault="00AB01E2" w:rsidP="007657D5">
            <w:pPr>
              <w:pStyle w:val="a8"/>
            </w:pPr>
            <w:r w:rsidRPr="00AB01E2">
              <w:t>Класс (подкласс)условий труда</w:t>
            </w:r>
          </w:p>
        </w:tc>
        <w:tc>
          <w:tcPr>
            <w:tcW w:w="1559" w:type="dxa"/>
            <w:vAlign w:val="center"/>
          </w:tcPr>
          <w:p w:rsidR="00AB01E2" w:rsidRPr="00AB01E2" w:rsidRDefault="00AB01E2" w:rsidP="007657D5">
            <w:pPr>
              <w:pStyle w:val="a8"/>
            </w:pPr>
            <w:r w:rsidRPr="00AB01E2">
              <w:t>Эффективность СИЗ*, +/-/</w:t>
            </w:r>
            <w:r w:rsidRPr="00AB01E2">
              <w:rPr>
                <w:color w:val="000000"/>
              </w:rP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AB01E2" w:rsidRPr="00AB01E2" w:rsidRDefault="00AB01E2" w:rsidP="00C03F4A">
            <w:pPr>
              <w:pStyle w:val="a8"/>
            </w:pPr>
            <w:r w:rsidRPr="00AB01E2">
              <w:t>Класс (подкласс) условий труда при эффективном использовании СИЗ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01E2" w:rsidRPr="00AB01E2" w:rsidRDefault="00AB01E2" w:rsidP="007657D5">
            <w:pPr>
              <w:pStyle w:val="a8"/>
            </w:pPr>
          </w:p>
        </w:tc>
      </w:tr>
      <w:tr w:rsidR="00AB01E2" w:rsidRPr="00AB01E2" w:rsidTr="00C31869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01E2" w:rsidRPr="00AB01E2" w:rsidRDefault="00AB01E2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AB01E2" w:rsidRPr="00AB01E2" w:rsidRDefault="00AB01E2" w:rsidP="00C31869">
            <w:pPr>
              <w:pStyle w:val="a8"/>
              <w:jc w:val="left"/>
              <w:rPr>
                <w:color w:val="000000"/>
              </w:rPr>
            </w:pPr>
            <w:r w:rsidRPr="00AB01E2">
              <w:rPr>
                <w:color w:val="000000"/>
              </w:rPr>
              <w:t>Химический</w:t>
            </w:r>
          </w:p>
        </w:tc>
        <w:tc>
          <w:tcPr>
            <w:tcW w:w="1134" w:type="dxa"/>
            <w:vAlign w:val="center"/>
          </w:tcPr>
          <w:p w:rsidR="00AB01E2" w:rsidRPr="00AB01E2" w:rsidRDefault="00AB01E2" w:rsidP="007657D5">
            <w:pPr>
              <w:pStyle w:val="a8"/>
            </w:pPr>
            <w:r w:rsidRPr="00AB01E2">
              <w:t>-</w:t>
            </w:r>
          </w:p>
        </w:tc>
        <w:tc>
          <w:tcPr>
            <w:tcW w:w="1559" w:type="dxa"/>
            <w:vAlign w:val="center"/>
          </w:tcPr>
          <w:p w:rsidR="00AB01E2" w:rsidRPr="00AB01E2" w:rsidRDefault="00AB01E2" w:rsidP="007657D5">
            <w:pPr>
              <w:pStyle w:val="a8"/>
            </w:pPr>
            <w:r w:rsidRPr="00AB01E2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AB01E2" w:rsidRPr="00AB01E2" w:rsidRDefault="00AB01E2" w:rsidP="00C03F4A">
            <w:pPr>
              <w:pStyle w:val="a8"/>
            </w:pPr>
            <w:r w:rsidRPr="00AB01E2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01E2" w:rsidRPr="00AB01E2" w:rsidRDefault="00AB01E2" w:rsidP="007657D5">
            <w:pPr>
              <w:pStyle w:val="a8"/>
            </w:pPr>
          </w:p>
        </w:tc>
      </w:tr>
      <w:tr w:rsidR="00AB01E2" w:rsidRPr="00AB01E2" w:rsidTr="00C31869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01E2" w:rsidRPr="00AB01E2" w:rsidRDefault="00AB01E2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AB01E2" w:rsidRPr="00AB01E2" w:rsidRDefault="00AB01E2" w:rsidP="00C31869">
            <w:pPr>
              <w:pStyle w:val="a8"/>
              <w:jc w:val="left"/>
              <w:rPr>
                <w:color w:val="000000"/>
              </w:rPr>
            </w:pPr>
            <w:r w:rsidRPr="00AB01E2">
              <w:rPr>
                <w:color w:val="000000"/>
              </w:rPr>
              <w:t>Биологический</w:t>
            </w:r>
          </w:p>
        </w:tc>
        <w:tc>
          <w:tcPr>
            <w:tcW w:w="1134" w:type="dxa"/>
            <w:vAlign w:val="center"/>
          </w:tcPr>
          <w:p w:rsidR="00AB01E2" w:rsidRPr="00AB01E2" w:rsidRDefault="00AB01E2" w:rsidP="007657D5">
            <w:pPr>
              <w:pStyle w:val="a8"/>
            </w:pPr>
            <w:r w:rsidRPr="00AB01E2">
              <w:t>3.2</w:t>
            </w:r>
          </w:p>
        </w:tc>
        <w:tc>
          <w:tcPr>
            <w:tcW w:w="1559" w:type="dxa"/>
            <w:vAlign w:val="center"/>
          </w:tcPr>
          <w:p w:rsidR="00AB01E2" w:rsidRPr="00AB01E2" w:rsidRDefault="00AB01E2" w:rsidP="007657D5">
            <w:pPr>
              <w:pStyle w:val="a8"/>
            </w:pPr>
            <w:r w:rsidRPr="00AB01E2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AB01E2" w:rsidRPr="00AB01E2" w:rsidRDefault="00AB01E2" w:rsidP="00C03F4A">
            <w:pPr>
              <w:pStyle w:val="a8"/>
            </w:pPr>
            <w:r w:rsidRPr="00AB01E2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01E2" w:rsidRPr="00AB01E2" w:rsidRDefault="00AB01E2" w:rsidP="007657D5">
            <w:pPr>
              <w:pStyle w:val="a8"/>
            </w:pPr>
          </w:p>
        </w:tc>
      </w:tr>
      <w:tr w:rsidR="00AB01E2" w:rsidRPr="00AB01E2" w:rsidTr="00C31869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01E2" w:rsidRPr="00AB01E2" w:rsidRDefault="00AB01E2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AB01E2" w:rsidRPr="00AB01E2" w:rsidRDefault="00AB01E2" w:rsidP="00C31869">
            <w:pPr>
              <w:pStyle w:val="a8"/>
              <w:jc w:val="left"/>
              <w:rPr>
                <w:color w:val="000000"/>
              </w:rPr>
            </w:pPr>
            <w:r w:rsidRPr="00AB01E2">
              <w:rPr>
                <w:color w:val="000000"/>
              </w:rPr>
              <w:t>Аэрозоли преимущественно фиброгенного действия</w:t>
            </w:r>
          </w:p>
        </w:tc>
        <w:tc>
          <w:tcPr>
            <w:tcW w:w="1134" w:type="dxa"/>
            <w:vAlign w:val="center"/>
          </w:tcPr>
          <w:p w:rsidR="00AB01E2" w:rsidRPr="00AB01E2" w:rsidRDefault="00AB01E2" w:rsidP="007657D5">
            <w:pPr>
              <w:pStyle w:val="a8"/>
            </w:pPr>
            <w:r w:rsidRPr="00AB01E2">
              <w:t>-</w:t>
            </w:r>
          </w:p>
        </w:tc>
        <w:tc>
          <w:tcPr>
            <w:tcW w:w="1559" w:type="dxa"/>
            <w:vAlign w:val="center"/>
          </w:tcPr>
          <w:p w:rsidR="00AB01E2" w:rsidRPr="00AB01E2" w:rsidRDefault="00AB01E2" w:rsidP="007657D5">
            <w:pPr>
              <w:pStyle w:val="a8"/>
            </w:pPr>
            <w:r w:rsidRPr="00AB01E2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AB01E2" w:rsidRPr="00AB01E2" w:rsidRDefault="00AB01E2" w:rsidP="00C03F4A">
            <w:pPr>
              <w:pStyle w:val="a8"/>
            </w:pPr>
            <w:r w:rsidRPr="00AB01E2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01E2" w:rsidRPr="00AB01E2" w:rsidRDefault="00AB01E2" w:rsidP="007657D5">
            <w:pPr>
              <w:pStyle w:val="a8"/>
            </w:pPr>
          </w:p>
        </w:tc>
      </w:tr>
      <w:tr w:rsidR="00AB01E2" w:rsidRPr="00AB01E2" w:rsidTr="00C31869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01E2" w:rsidRPr="00AB01E2" w:rsidRDefault="00AB01E2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AB01E2" w:rsidRPr="00AB01E2" w:rsidRDefault="00AB01E2" w:rsidP="00C31869">
            <w:pPr>
              <w:pStyle w:val="a8"/>
              <w:jc w:val="left"/>
              <w:rPr>
                <w:color w:val="000000"/>
              </w:rPr>
            </w:pPr>
            <w:r w:rsidRPr="00AB01E2">
              <w:rPr>
                <w:color w:val="000000"/>
              </w:rPr>
              <w:t>Шум</w:t>
            </w:r>
          </w:p>
        </w:tc>
        <w:tc>
          <w:tcPr>
            <w:tcW w:w="1134" w:type="dxa"/>
            <w:vAlign w:val="center"/>
          </w:tcPr>
          <w:p w:rsidR="00AB01E2" w:rsidRPr="00AB01E2" w:rsidRDefault="00AB01E2" w:rsidP="007657D5">
            <w:pPr>
              <w:pStyle w:val="a8"/>
            </w:pPr>
            <w:r w:rsidRPr="00AB01E2">
              <w:t>-</w:t>
            </w:r>
          </w:p>
        </w:tc>
        <w:tc>
          <w:tcPr>
            <w:tcW w:w="1559" w:type="dxa"/>
            <w:vAlign w:val="center"/>
          </w:tcPr>
          <w:p w:rsidR="00AB01E2" w:rsidRPr="00AB01E2" w:rsidRDefault="00AB01E2" w:rsidP="007657D5">
            <w:pPr>
              <w:pStyle w:val="a8"/>
            </w:pPr>
            <w:r w:rsidRPr="00AB01E2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AB01E2" w:rsidRPr="00AB01E2" w:rsidRDefault="00AB01E2" w:rsidP="00C03F4A">
            <w:pPr>
              <w:pStyle w:val="a8"/>
            </w:pPr>
            <w:r w:rsidRPr="00AB01E2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01E2" w:rsidRPr="00AB01E2" w:rsidRDefault="00AB01E2" w:rsidP="007657D5">
            <w:pPr>
              <w:pStyle w:val="a8"/>
            </w:pPr>
          </w:p>
        </w:tc>
      </w:tr>
      <w:tr w:rsidR="00AB01E2" w:rsidRPr="00AB01E2" w:rsidTr="00C31869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01E2" w:rsidRPr="00AB01E2" w:rsidRDefault="00AB01E2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AB01E2" w:rsidRPr="00AB01E2" w:rsidRDefault="00AB01E2" w:rsidP="00C31869">
            <w:pPr>
              <w:pStyle w:val="a8"/>
              <w:jc w:val="left"/>
              <w:rPr>
                <w:color w:val="000000"/>
              </w:rPr>
            </w:pPr>
            <w:r w:rsidRPr="00AB01E2">
              <w:rPr>
                <w:color w:val="000000"/>
              </w:rPr>
              <w:t>Инфразвук</w:t>
            </w:r>
          </w:p>
        </w:tc>
        <w:tc>
          <w:tcPr>
            <w:tcW w:w="1134" w:type="dxa"/>
            <w:vAlign w:val="center"/>
          </w:tcPr>
          <w:p w:rsidR="00AB01E2" w:rsidRPr="00AB01E2" w:rsidRDefault="00AB01E2" w:rsidP="007657D5">
            <w:pPr>
              <w:pStyle w:val="a8"/>
            </w:pPr>
            <w:r w:rsidRPr="00AB01E2">
              <w:t>-</w:t>
            </w:r>
          </w:p>
        </w:tc>
        <w:tc>
          <w:tcPr>
            <w:tcW w:w="1559" w:type="dxa"/>
            <w:vAlign w:val="center"/>
          </w:tcPr>
          <w:p w:rsidR="00AB01E2" w:rsidRPr="00AB01E2" w:rsidRDefault="00AB01E2" w:rsidP="007657D5">
            <w:pPr>
              <w:pStyle w:val="a8"/>
            </w:pPr>
            <w:r w:rsidRPr="00AB01E2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AB01E2" w:rsidRPr="00AB01E2" w:rsidRDefault="00AB01E2" w:rsidP="00C03F4A">
            <w:pPr>
              <w:pStyle w:val="a8"/>
            </w:pPr>
            <w:r w:rsidRPr="00AB01E2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01E2" w:rsidRPr="00AB01E2" w:rsidRDefault="00AB01E2" w:rsidP="007657D5">
            <w:pPr>
              <w:pStyle w:val="a8"/>
            </w:pPr>
          </w:p>
        </w:tc>
      </w:tr>
      <w:tr w:rsidR="00AB01E2" w:rsidRPr="00AB01E2" w:rsidTr="00C31869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01E2" w:rsidRPr="00AB01E2" w:rsidRDefault="00AB01E2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AB01E2" w:rsidRPr="00AB01E2" w:rsidRDefault="00AB01E2" w:rsidP="00C31869">
            <w:pPr>
              <w:pStyle w:val="a8"/>
              <w:jc w:val="left"/>
              <w:rPr>
                <w:color w:val="000000"/>
              </w:rPr>
            </w:pPr>
            <w:r w:rsidRPr="00AB01E2">
              <w:rPr>
                <w:color w:val="000000"/>
              </w:rPr>
              <w:t>Ультразвук воздушный</w:t>
            </w:r>
          </w:p>
        </w:tc>
        <w:tc>
          <w:tcPr>
            <w:tcW w:w="1134" w:type="dxa"/>
            <w:vAlign w:val="center"/>
          </w:tcPr>
          <w:p w:rsidR="00AB01E2" w:rsidRPr="00AB01E2" w:rsidRDefault="00AB01E2" w:rsidP="007657D5">
            <w:pPr>
              <w:pStyle w:val="a8"/>
            </w:pPr>
            <w:r w:rsidRPr="00AB01E2">
              <w:t>-</w:t>
            </w:r>
          </w:p>
        </w:tc>
        <w:tc>
          <w:tcPr>
            <w:tcW w:w="1559" w:type="dxa"/>
            <w:vAlign w:val="center"/>
          </w:tcPr>
          <w:p w:rsidR="00AB01E2" w:rsidRPr="00AB01E2" w:rsidRDefault="00AB01E2" w:rsidP="007657D5">
            <w:pPr>
              <w:pStyle w:val="a8"/>
            </w:pPr>
            <w:r w:rsidRPr="00AB01E2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AB01E2" w:rsidRPr="00AB01E2" w:rsidRDefault="00AB01E2" w:rsidP="00C03F4A">
            <w:pPr>
              <w:pStyle w:val="a8"/>
            </w:pPr>
            <w:r w:rsidRPr="00AB01E2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01E2" w:rsidRPr="00AB01E2" w:rsidRDefault="00AB01E2" w:rsidP="007657D5">
            <w:pPr>
              <w:pStyle w:val="a8"/>
            </w:pPr>
          </w:p>
        </w:tc>
      </w:tr>
      <w:tr w:rsidR="00AB01E2" w:rsidRPr="00AB01E2" w:rsidTr="00C31869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01E2" w:rsidRPr="00AB01E2" w:rsidRDefault="00AB01E2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AB01E2" w:rsidRPr="00AB01E2" w:rsidRDefault="00AB01E2" w:rsidP="00C31869">
            <w:pPr>
              <w:pStyle w:val="a8"/>
              <w:jc w:val="left"/>
              <w:rPr>
                <w:color w:val="000000"/>
              </w:rPr>
            </w:pPr>
            <w:r w:rsidRPr="00AB01E2">
              <w:rPr>
                <w:color w:val="000000"/>
              </w:rPr>
              <w:t>Вибрация общая</w:t>
            </w:r>
          </w:p>
        </w:tc>
        <w:tc>
          <w:tcPr>
            <w:tcW w:w="1134" w:type="dxa"/>
            <w:vAlign w:val="center"/>
          </w:tcPr>
          <w:p w:rsidR="00AB01E2" w:rsidRPr="00AB01E2" w:rsidRDefault="00AB01E2" w:rsidP="007657D5">
            <w:pPr>
              <w:pStyle w:val="a8"/>
            </w:pPr>
            <w:r w:rsidRPr="00AB01E2">
              <w:t>-</w:t>
            </w:r>
          </w:p>
        </w:tc>
        <w:tc>
          <w:tcPr>
            <w:tcW w:w="1559" w:type="dxa"/>
            <w:vAlign w:val="center"/>
          </w:tcPr>
          <w:p w:rsidR="00AB01E2" w:rsidRPr="00AB01E2" w:rsidRDefault="00AB01E2" w:rsidP="007657D5">
            <w:pPr>
              <w:pStyle w:val="a8"/>
            </w:pPr>
            <w:r w:rsidRPr="00AB01E2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AB01E2" w:rsidRPr="00AB01E2" w:rsidRDefault="00AB01E2" w:rsidP="00C03F4A">
            <w:pPr>
              <w:pStyle w:val="a8"/>
            </w:pPr>
            <w:r w:rsidRPr="00AB01E2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01E2" w:rsidRPr="00AB01E2" w:rsidRDefault="00AB01E2" w:rsidP="007657D5">
            <w:pPr>
              <w:pStyle w:val="a8"/>
            </w:pPr>
          </w:p>
        </w:tc>
      </w:tr>
      <w:tr w:rsidR="00AB01E2" w:rsidRPr="00AB01E2" w:rsidTr="00C31869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01E2" w:rsidRPr="00AB01E2" w:rsidRDefault="00AB01E2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AB01E2" w:rsidRPr="00AB01E2" w:rsidRDefault="00AB01E2" w:rsidP="00C31869">
            <w:pPr>
              <w:pStyle w:val="a8"/>
              <w:jc w:val="left"/>
              <w:rPr>
                <w:color w:val="000000"/>
              </w:rPr>
            </w:pPr>
            <w:r w:rsidRPr="00AB01E2">
              <w:rPr>
                <w:color w:val="000000"/>
              </w:rPr>
              <w:t>Вибрация локальная</w:t>
            </w:r>
          </w:p>
        </w:tc>
        <w:tc>
          <w:tcPr>
            <w:tcW w:w="1134" w:type="dxa"/>
            <w:vAlign w:val="center"/>
          </w:tcPr>
          <w:p w:rsidR="00AB01E2" w:rsidRPr="00AB01E2" w:rsidRDefault="00AB01E2" w:rsidP="007657D5">
            <w:pPr>
              <w:pStyle w:val="a8"/>
            </w:pPr>
            <w:r w:rsidRPr="00AB01E2">
              <w:t>-</w:t>
            </w:r>
          </w:p>
        </w:tc>
        <w:tc>
          <w:tcPr>
            <w:tcW w:w="1559" w:type="dxa"/>
            <w:vAlign w:val="center"/>
          </w:tcPr>
          <w:p w:rsidR="00AB01E2" w:rsidRPr="00AB01E2" w:rsidRDefault="00AB01E2" w:rsidP="007657D5">
            <w:pPr>
              <w:pStyle w:val="a8"/>
            </w:pPr>
            <w:r w:rsidRPr="00AB01E2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AB01E2" w:rsidRPr="00AB01E2" w:rsidRDefault="00AB01E2" w:rsidP="00C03F4A">
            <w:pPr>
              <w:pStyle w:val="a8"/>
            </w:pPr>
            <w:r w:rsidRPr="00AB01E2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01E2" w:rsidRPr="00AB01E2" w:rsidRDefault="00AB01E2" w:rsidP="007657D5">
            <w:pPr>
              <w:pStyle w:val="a8"/>
            </w:pPr>
          </w:p>
        </w:tc>
      </w:tr>
      <w:tr w:rsidR="00AB01E2" w:rsidRPr="00AB01E2" w:rsidTr="00C31869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01E2" w:rsidRPr="00AB01E2" w:rsidRDefault="00AB01E2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AB01E2" w:rsidRPr="00AB01E2" w:rsidRDefault="00AB01E2" w:rsidP="00C31869">
            <w:pPr>
              <w:pStyle w:val="a8"/>
              <w:jc w:val="left"/>
              <w:rPr>
                <w:color w:val="000000"/>
              </w:rPr>
            </w:pPr>
            <w:r w:rsidRPr="00AB01E2">
              <w:rPr>
                <w:color w:val="000000"/>
              </w:rPr>
              <w:t>Неионизирующие излучения</w:t>
            </w:r>
          </w:p>
        </w:tc>
        <w:tc>
          <w:tcPr>
            <w:tcW w:w="1134" w:type="dxa"/>
            <w:vAlign w:val="center"/>
          </w:tcPr>
          <w:p w:rsidR="00AB01E2" w:rsidRPr="00AB01E2" w:rsidRDefault="00AB01E2" w:rsidP="007657D5">
            <w:pPr>
              <w:pStyle w:val="a8"/>
            </w:pPr>
            <w:r w:rsidRPr="00AB01E2">
              <w:t>-</w:t>
            </w:r>
          </w:p>
        </w:tc>
        <w:tc>
          <w:tcPr>
            <w:tcW w:w="1559" w:type="dxa"/>
            <w:vAlign w:val="center"/>
          </w:tcPr>
          <w:p w:rsidR="00AB01E2" w:rsidRPr="00AB01E2" w:rsidRDefault="00AB01E2" w:rsidP="007657D5">
            <w:pPr>
              <w:pStyle w:val="a8"/>
            </w:pPr>
            <w:r w:rsidRPr="00AB01E2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AB01E2" w:rsidRPr="00AB01E2" w:rsidRDefault="00AB01E2" w:rsidP="00C03F4A">
            <w:pPr>
              <w:pStyle w:val="a8"/>
            </w:pPr>
            <w:r w:rsidRPr="00AB01E2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01E2" w:rsidRPr="00AB01E2" w:rsidRDefault="00AB01E2" w:rsidP="007657D5">
            <w:pPr>
              <w:pStyle w:val="a8"/>
            </w:pPr>
          </w:p>
        </w:tc>
      </w:tr>
      <w:tr w:rsidR="00AB01E2" w:rsidRPr="00AB01E2" w:rsidTr="00C31869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01E2" w:rsidRPr="00AB01E2" w:rsidRDefault="00AB01E2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AB01E2" w:rsidRPr="00AB01E2" w:rsidRDefault="00AB01E2" w:rsidP="00C31869">
            <w:pPr>
              <w:pStyle w:val="a8"/>
              <w:jc w:val="left"/>
              <w:rPr>
                <w:color w:val="000000"/>
              </w:rPr>
            </w:pPr>
            <w:r w:rsidRPr="00AB01E2">
              <w:rPr>
                <w:color w:val="000000"/>
              </w:rPr>
              <w:t>Ионизирующие излучения</w:t>
            </w:r>
          </w:p>
        </w:tc>
        <w:tc>
          <w:tcPr>
            <w:tcW w:w="1134" w:type="dxa"/>
            <w:vAlign w:val="center"/>
          </w:tcPr>
          <w:p w:rsidR="00AB01E2" w:rsidRPr="00AB01E2" w:rsidRDefault="00AB01E2" w:rsidP="007657D5">
            <w:pPr>
              <w:pStyle w:val="a8"/>
            </w:pPr>
            <w:r w:rsidRPr="00AB01E2">
              <w:t>-</w:t>
            </w:r>
          </w:p>
        </w:tc>
        <w:tc>
          <w:tcPr>
            <w:tcW w:w="1559" w:type="dxa"/>
            <w:vAlign w:val="center"/>
          </w:tcPr>
          <w:p w:rsidR="00AB01E2" w:rsidRPr="00AB01E2" w:rsidRDefault="00AB01E2" w:rsidP="007657D5">
            <w:pPr>
              <w:pStyle w:val="a8"/>
            </w:pPr>
            <w:r w:rsidRPr="00AB01E2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AB01E2" w:rsidRPr="00AB01E2" w:rsidRDefault="00AB01E2" w:rsidP="00C03F4A">
            <w:pPr>
              <w:pStyle w:val="a8"/>
            </w:pPr>
            <w:r w:rsidRPr="00AB01E2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01E2" w:rsidRPr="00AB01E2" w:rsidRDefault="00AB01E2" w:rsidP="007657D5">
            <w:pPr>
              <w:pStyle w:val="a8"/>
            </w:pPr>
          </w:p>
        </w:tc>
      </w:tr>
      <w:tr w:rsidR="00AB01E2" w:rsidRPr="00AB01E2" w:rsidTr="00C31869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01E2" w:rsidRPr="00AB01E2" w:rsidRDefault="00AB01E2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AB01E2" w:rsidRPr="00AB01E2" w:rsidRDefault="00AB01E2" w:rsidP="00C31869">
            <w:pPr>
              <w:pStyle w:val="a8"/>
              <w:jc w:val="left"/>
              <w:rPr>
                <w:color w:val="000000"/>
              </w:rPr>
            </w:pPr>
            <w:r w:rsidRPr="00AB01E2">
              <w:rPr>
                <w:color w:val="000000"/>
              </w:rPr>
              <w:t>Параметры микроклимата</w:t>
            </w:r>
          </w:p>
        </w:tc>
        <w:tc>
          <w:tcPr>
            <w:tcW w:w="1134" w:type="dxa"/>
            <w:vAlign w:val="center"/>
          </w:tcPr>
          <w:p w:rsidR="00AB01E2" w:rsidRPr="00AB01E2" w:rsidRDefault="00AB01E2" w:rsidP="007657D5">
            <w:pPr>
              <w:pStyle w:val="a8"/>
            </w:pPr>
            <w:r w:rsidRPr="00AB01E2">
              <w:t>-</w:t>
            </w:r>
          </w:p>
        </w:tc>
        <w:tc>
          <w:tcPr>
            <w:tcW w:w="1559" w:type="dxa"/>
            <w:vAlign w:val="center"/>
          </w:tcPr>
          <w:p w:rsidR="00AB01E2" w:rsidRPr="00AB01E2" w:rsidRDefault="00AB01E2" w:rsidP="007657D5">
            <w:pPr>
              <w:pStyle w:val="a8"/>
            </w:pPr>
            <w:r w:rsidRPr="00AB01E2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AB01E2" w:rsidRPr="00AB01E2" w:rsidRDefault="00AB01E2" w:rsidP="00C03F4A">
            <w:pPr>
              <w:pStyle w:val="a8"/>
            </w:pPr>
            <w:r w:rsidRPr="00AB01E2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01E2" w:rsidRPr="00AB01E2" w:rsidRDefault="00AB01E2" w:rsidP="007657D5">
            <w:pPr>
              <w:pStyle w:val="a8"/>
            </w:pPr>
          </w:p>
        </w:tc>
      </w:tr>
      <w:tr w:rsidR="00AB01E2" w:rsidRPr="00AB01E2" w:rsidTr="00C31869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01E2" w:rsidRPr="00AB01E2" w:rsidRDefault="00AB01E2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AB01E2" w:rsidRPr="00AB01E2" w:rsidRDefault="00AB01E2" w:rsidP="00C31869">
            <w:pPr>
              <w:pStyle w:val="a8"/>
              <w:jc w:val="left"/>
              <w:rPr>
                <w:color w:val="000000"/>
              </w:rPr>
            </w:pPr>
            <w:r w:rsidRPr="00AB01E2">
              <w:rPr>
                <w:color w:val="000000"/>
              </w:rPr>
              <w:t>Параметры световой среды</w:t>
            </w:r>
          </w:p>
        </w:tc>
        <w:tc>
          <w:tcPr>
            <w:tcW w:w="1134" w:type="dxa"/>
            <w:vAlign w:val="center"/>
          </w:tcPr>
          <w:p w:rsidR="00AB01E2" w:rsidRPr="00AB01E2" w:rsidRDefault="00AB01E2" w:rsidP="007657D5">
            <w:pPr>
              <w:pStyle w:val="a8"/>
            </w:pPr>
            <w:r w:rsidRPr="00AB01E2">
              <w:t>2</w:t>
            </w:r>
          </w:p>
        </w:tc>
        <w:tc>
          <w:tcPr>
            <w:tcW w:w="1559" w:type="dxa"/>
            <w:vAlign w:val="center"/>
          </w:tcPr>
          <w:p w:rsidR="00AB01E2" w:rsidRPr="00AB01E2" w:rsidRDefault="00AB01E2" w:rsidP="007657D5">
            <w:pPr>
              <w:pStyle w:val="a8"/>
            </w:pPr>
            <w:r w:rsidRPr="00AB01E2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AB01E2" w:rsidRPr="00AB01E2" w:rsidRDefault="00AB01E2" w:rsidP="00C03F4A">
            <w:pPr>
              <w:pStyle w:val="a8"/>
            </w:pPr>
            <w:r w:rsidRPr="00AB01E2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01E2" w:rsidRPr="00AB01E2" w:rsidRDefault="00AB01E2" w:rsidP="007657D5">
            <w:pPr>
              <w:pStyle w:val="a8"/>
            </w:pPr>
          </w:p>
        </w:tc>
      </w:tr>
      <w:tr w:rsidR="00AB01E2" w:rsidRPr="00AB01E2" w:rsidTr="00C31869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01E2" w:rsidRPr="00AB01E2" w:rsidRDefault="00AB01E2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AB01E2" w:rsidRPr="00AB01E2" w:rsidRDefault="00AB01E2" w:rsidP="00C31869">
            <w:pPr>
              <w:pStyle w:val="a8"/>
              <w:jc w:val="left"/>
              <w:rPr>
                <w:color w:val="000000"/>
              </w:rPr>
            </w:pPr>
            <w:r w:rsidRPr="00AB01E2">
              <w:rPr>
                <w:color w:val="000000"/>
              </w:rPr>
              <w:t>Тяжесть трудового процесса</w:t>
            </w:r>
          </w:p>
        </w:tc>
        <w:tc>
          <w:tcPr>
            <w:tcW w:w="1134" w:type="dxa"/>
            <w:vAlign w:val="center"/>
          </w:tcPr>
          <w:p w:rsidR="00AB01E2" w:rsidRPr="00AB01E2" w:rsidRDefault="00AB01E2" w:rsidP="007657D5">
            <w:pPr>
              <w:pStyle w:val="a8"/>
            </w:pPr>
            <w:r w:rsidRPr="00AB01E2">
              <w:t>1</w:t>
            </w:r>
          </w:p>
        </w:tc>
        <w:tc>
          <w:tcPr>
            <w:tcW w:w="1559" w:type="dxa"/>
            <w:vAlign w:val="center"/>
          </w:tcPr>
          <w:p w:rsidR="00AB01E2" w:rsidRPr="00AB01E2" w:rsidRDefault="00AB01E2" w:rsidP="007657D5">
            <w:pPr>
              <w:pStyle w:val="a8"/>
            </w:pPr>
            <w:r w:rsidRPr="00AB01E2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AB01E2" w:rsidRPr="00AB01E2" w:rsidRDefault="00AB01E2" w:rsidP="00C03F4A">
            <w:pPr>
              <w:pStyle w:val="a8"/>
            </w:pPr>
            <w:r w:rsidRPr="00AB01E2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01E2" w:rsidRPr="00AB01E2" w:rsidRDefault="00AB01E2" w:rsidP="007657D5">
            <w:pPr>
              <w:pStyle w:val="a8"/>
            </w:pPr>
          </w:p>
        </w:tc>
      </w:tr>
      <w:tr w:rsidR="00AB01E2" w:rsidRPr="00AB01E2" w:rsidTr="00C31869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01E2" w:rsidRPr="00AB01E2" w:rsidRDefault="00AB01E2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AB01E2" w:rsidRPr="00AB01E2" w:rsidRDefault="00AB01E2" w:rsidP="00C31869">
            <w:pPr>
              <w:pStyle w:val="a8"/>
              <w:jc w:val="left"/>
              <w:rPr>
                <w:color w:val="000000"/>
              </w:rPr>
            </w:pPr>
            <w:r w:rsidRPr="00AB01E2">
              <w:rPr>
                <w:color w:val="000000"/>
              </w:rPr>
              <w:t>Напряженность трудового процесса</w:t>
            </w:r>
          </w:p>
        </w:tc>
        <w:tc>
          <w:tcPr>
            <w:tcW w:w="1134" w:type="dxa"/>
            <w:vAlign w:val="center"/>
          </w:tcPr>
          <w:p w:rsidR="00AB01E2" w:rsidRPr="00AB01E2" w:rsidRDefault="00AB01E2" w:rsidP="007657D5">
            <w:pPr>
              <w:pStyle w:val="a8"/>
            </w:pPr>
            <w:r w:rsidRPr="00AB01E2">
              <w:t>1</w:t>
            </w:r>
          </w:p>
        </w:tc>
        <w:tc>
          <w:tcPr>
            <w:tcW w:w="1559" w:type="dxa"/>
            <w:vAlign w:val="center"/>
          </w:tcPr>
          <w:p w:rsidR="00AB01E2" w:rsidRPr="00AB01E2" w:rsidRDefault="00AB01E2" w:rsidP="007657D5">
            <w:pPr>
              <w:pStyle w:val="a8"/>
            </w:pPr>
            <w:r w:rsidRPr="00AB01E2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AB01E2" w:rsidRPr="00AB01E2" w:rsidRDefault="00AB01E2" w:rsidP="00C03F4A">
            <w:pPr>
              <w:pStyle w:val="a8"/>
            </w:pPr>
            <w:r w:rsidRPr="00AB01E2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01E2" w:rsidRPr="00AB01E2" w:rsidRDefault="00AB01E2" w:rsidP="007657D5">
            <w:pPr>
              <w:pStyle w:val="a8"/>
            </w:pPr>
          </w:p>
        </w:tc>
      </w:tr>
      <w:tr w:rsidR="00AB01E2" w:rsidRPr="00AB01E2" w:rsidTr="00C31869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01E2" w:rsidRPr="00AB01E2" w:rsidRDefault="00AB01E2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AB01E2" w:rsidRPr="00AB01E2" w:rsidRDefault="00AB01E2" w:rsidP="00C31869">
            <w:pPr>
              <w:pStyle w:val="a8"/>
              <w:jc w:val="left"/>
              <w:rPr>
                <w:color w:val="000000"/>
              </w:rPr>
            </w:pPr>
            <w:r w:rsidRPr="00AB01E2">
              <w:rPr>
                <w:b/>
                <w:color w:val="000000"/>
              </w:rPr>
              <w:t>Итоговый класс (подкласс) условий труда</w:t>
            </w:r>
          </w:p>
        </w:tc>
        <w:tc>
          <w:tcPr>
            <w:tcW w:w="1134" w:type="dxa"/>
            <w:vAlign w:val="center"/>
          </w:tcPr>
          <w:p w:rsidR="00AB01E2" w:rsidRPr="00AB01E2" w:rsidRDefault="00AB01E2" w:rsidP="007657D5">
            <w:pPr>
              <w:pStyle w:val="a8"/>
            </w:pPr>
            <w:r w:rsidRPr="00AB01E2">
              <w:t>3.2</w:t>
            </w:r>
          </w:p>
        </w:tc>
        <w:tc>
          <w:tcPr>
            <w:tcW w:w="1559" w:type="dxa"/>
            <w:vAlign w:val="center"/>
          </w:tcPr>
          <w:p w:rsidR="00AB01E2" w:rsidRPr="00AB01E2" w:rsidRDefault="00AB01E2" w:rsidP="00F31AF6">
            <w:pPr>
              <w:pStyle w:val="a8"/>
            </w:pPr>
            <w:r w:rsidRPr="00AB01E2">
              <w:t>не заполняется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AB01E2" w:rsidRPr="00AB01E2" w:rsidRDefault="00AB01E2" w:rsidP="00C03F4A">
            <w:pPr>
              <w:pStyle w:val="a8"/>
            </w:pPr>
            <w:r w:rsidRPr="00AB01E2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01E2" w:rsidRPr="00AB01E2" w:rsidRDefault="00AB01E2" w:rsidP="007657D5">
            <w:pPr>
              <w:pStyle w:val="a8"/>
            </w:pPr>
          </w:p>
        </w:tc>
      </w:tr>
    </w:tbl>
    <w:p w:rsidR="00AB01E2" w:rsidRPr="00AB01E2" w:rsidRDefault="00AB01E2" w:rsidP="00481C22">
      <w:pPr>
        <w:rPr>
          <w:sz w:val="16"/>
          <w:szCs w:val="16"/>
        </w:rPr>
      </w:pPr>
      <w:r w:rsidRPr="00AB01E2">
        <w:rPr>
          <w:sz w:val="16"/>
          <w:szCs w:val="16"/>
        </w:rPr>
        <w:t>* Средства индивидуальной защиты</w:t>
      </w:r>
    </w:p>
    <w:p w:rsidR="00AB01E2" w:rsidRPr="00AB01E2" w:rsidRDefault="00AB01E2" w:rsidP="00481C22">
      <w:r w:rsidRPr="00AB01E2">
        <w:rPr>
          <w:b/>
        </w:rPr>
        <w:t>Строка  040.</w:t>
      </w:r>
      <w:r w:rsidRPr="00AB01E2">
        <w:t xml:space="preserve"> Гарантии и компенсации, предоставляемые работнику (работникам),  занятым на данном рабочем месте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3118"/>
        <w:gridCol w:w="1276"/>
        <w:gridCol w:w="1417"/>
        <w:gridCol w:w="4107"/>
      </w:tblGrid>
      <w:tr w:rsidR="00AB01E2" w:rsidRPr="00AB01E2" w:rsidTr="00FB24BF">
        <w:trPr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01E2" w:rsidRPr="00AB01E2" w:rsidRDefault="00AB01E2" w:rsidP="00481C22">
            <w:pPr>
              <w:pStyle w:val="a8"/>
            </w:pPr>
            <w:r w:rsidRPr="00AB01E2">
              <w:t>№</w:t>
            </w:r>
            <w:r w:rsidRPr="00AB01E2">
              <w:br/>
              <w:t>п/п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01E2" w:rsidRPr="00AB01E2" w:rsidRDefault="00AB01E2" w:rsidP="00F31AF6">
            <w:pPr>
              <w:pStyle w:val="a8"/>
            </w:pPr>
            <w:r w:rsidRPr="00AB01E2">
              <w:t>Виды гарантий и компенсаций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01E2" w:rsidRPr="00AB01E2" w:rsidRDefault="00AB01E2" w:rsidP="00481C22">
            <w:pPr>
              <w:pStyle w:val="a8"/>
            </w:pPr>
            <w:r w:rsidRPr="00AB01E2">
              <w:t>Фактическое наличие</w:t>
            </w:r>
          </w:p>
        </w:tc>
        <w:tc>
          <w:tcPr>
            <w:tcW w:w="5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1E2" w:rsidRPr="00AB01E2" w:rsidRDefault="00AB01E2" w:rsidP="00481C22">
            <w:pPr>
              <w:pStyle w:val="a8"/>
            </w:pPr>
            <w:r w:rsidRPr="00AB01E2">
              <w:t>По результатам оценки условий труда</w:t>
            </w:r>
          </w:p>
        </w:tc>
      </w:tr>
      <w:tr w:rsidR="00AB01E2" w:rsidRPr="00AB01E2" w:rsidTr="00FB24BF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1E2" w:rsidRPr="00AB01E2" w:rsidRDefault="00AB01E2" w:rsidP="00481C22">
            <w:pPr>
              <w:pStyle w:val="a8"/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1E2" w:rsidRPr="00AB01E2" w:rsidRDefault="00AB01E2" w:rsidP="00481C22">
            <w:pPr>
              <w:pStyle w:val="a8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1E2" w:rsidRPr="00AB01E2" w:rsidRDefault="00AB01E2" w:rsidP="00481C22">
            <w:pPr>
              <w:pStyle w:val="a8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1E2" w:rsidRPr="00AB01E2" w:rsidRDefault="00AB01E2" w:rsidP="00481C22">
            <w:pPr>
              <w:pStyle w:val="a8"/>
              <w:rPr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 xml:space="preserve">необходимость  в установлении </w:t>
            </w:r>
            <w:r w:rsidRPr="00AB01E2">
              <w:rPr>
                <w:sz w:val="18"/>
                <w:szCs w:val="18"/>
              </w:rPr>
              <w:br/>
              <w:t>(да, нет)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1E2" w:rsidRPr="00AB01E2" w:rsidRDefault="00AB01E2" w:rsidP="00481C22">
            <w:pPr>
              <w:pStyle w:val="a8"/>
              <w:rPr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>основание</w:t>
            </w:r>
          </w:p>
        </w:tc>
      </w:tr>
      <w:tr w:rsidR="00AB01E2" w:rsidRPr="00AB01E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1E2" w:rsidRPr="00AB01E2" w:rsidRDefault="00AB01E2" w:rsidP="001456F8">
            <w:pPr>
              <w:pStyle w:val="a8"/>
            </w:pPr>
            <w:r w:rsidRPr="00AB01E2"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1E2" w:rsidRPr="00AB01E2" w:rsidRDefault="00AB01E2" w:rsidP="001456F8">
            <w:pPr>
              <w:pStyle w:val="a8"/>
              <w:jc w:val="left"/>
            </w:pPr>
            <w:r w:rsidRPr="00AB01E2">
              <w:t>Повышенная оплата труда работника (работников)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1E2" w:rsidRPr="00AB01E2" w:rsidRDefault="00AB01E2" w:rsidP="001456F8">
            <w:pPr>
              <w:pStyle w:val="a8"/>
            </w:pPr>
            <w:r w:rsidRPr="00AB01E2"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1E2" w:rsidRPr="00AB01E2" w:rsidRDefault="00AB01E2" w:rsidP="001456F8">
            <w:pPr>
              <w:pStyle w:val="a8"/>
            </w:pPr>
            <w:r w:rsidRPr="00AB01E2"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1E2" w:rsidRPr="00AB01E2" w:rsidRDefault="00AB01E2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>Раздел VI, глава 21, статья 147 ТК РФ</w:t>
            </w:r>
          </w:p>
        </w:tc>
      </w:tr>
      <w:tr w:rsidR="00AB01E2" w:rsidRPr="00AB01E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1E2" w:rsidRPr="00AB01E2" w:rsidRDefault="00AB01E2" w:rsidP="001456F8">
            <w:pPr>
              <w:pStyle w:val="a8"/>
            </w:pPr>
            <w:r w:rsidRPr="00AB01E2"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1E2" w:rsidRPr="00AB01E2" w:rsidRDefault="00AB01E2" w:rsidP="001456F8">
            <w:pPr>
              <w:pStyle w:val="a8"/>
              <w:jc w:val="left"/>
            </w:pPr>
            <w:r w:rsidRPr="00AB01E2">
              <w:t>Ежегодный дополнительный оплачиваемый отпуск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1E2" w:rsidRPr="00AB01E2" w:rsidRDefault="00AB01E2" w:rsidP="001456F8">
            <w:pPr>
              <w:pStyle w:val="a8"/>
            </w:pPr>
            <w:r w:rsidRPr="00AB01E2"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1E2" w:rsidRPr="00AB01E2" w:rsidRDefault="00AB01E2" w:rsidP="001456F8">
            <w:pPr>
              <w:pStyle w:val="a8"/>
            </w:pPr>
            <w:r w:rsidRPr="00AB01E2"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1E2" w:rsidRPr="00AB01E2" w:rsidRDefault="00AB01E2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>Раздел V, глава 19, статья 117 ТК РФ</w:t>
            </w:r>
          </w:p>
        </w:tc>
      </w:tr>
      <w:tr w:rsidR="00AB01E2" w:rsidRPr="00AB01E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1E2" w:rsidRPr="00AB01E2" w:rsidRDefault="00AB01E2" w:rsidP="001456F8">
            <w:pPr>
              <w:pStyle w:val="a8"/>
            </w:pPr>
            <w:r w:rsidRPr="00AB01E2"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1E2" w:rsidRPr="00AB01E2" w:rsidRDefault="00AB01E2" w:rsidP="001456F8">
            <w:pPr>
              <w:pStyle w:val="a8"/>
              <w:jc w:val="left"/>
            </w:pPr>
            <w:r w:rsidRPr="00AB01E2">
              <w:t>Сокращенная продолжительность рабочего времени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1E2" w:rsidRPr="00AB01E2" w:rsidRDefault="00AB01E2" w:rsidP="001456F8">
            <w:pPr>
              <w:pStyle w:val="a8"/>
            </w:pPr>
            <w:r w:rsidRPr="00AB01E2"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1E2" w:rsidRPr="00AB01E2" w:rsidRDefault="00AB01E2" w:rsidP="001456F8">
            <w:pPr>
              <w:pStyle w:val="a8"/>
            </w:pPr>
            <w:r w:rsidRPr="00AB01E2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1E2" w:rsidRPr="00AB01E2" w:rsidRDefault="00AB01E2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>отсутствует</w:t>
            </w:r>
          </w:p>
        </w:tc>
      </w:tr>
      <w:tr w:rsidR="00AB01E2" w:rsidRPr="00AB01E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1E2" w:rsidRPr="00AB01E2" w:rsidRDefault="00AB01E2" w:rsidP="001456F8">
            <w:pPr>
              <w:pStyle w:val="a8"/>
            </w:pPr>
            <w:r w:rsidRPr="00AB01E2"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1E2" w:rsidRPr="00AB01E2" w:rsidRDefault="00AB01E2" w:rsidP="001456F8">
            <w:pPr>
              <w:pStyle w:val="a8"/>
              <w:jc w:val="left"/>
            </w:pPr>
            <w:r w:rsidRPr="00AB01E2">
              <w:t>Молоко или другие равноценные пищевые продукты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1E2" w:rsidRPr="00AB01E2" w:rsidRDefault="00AB01E2" w:rsidP="001456F8">
            <w:pPr>
              <w:pStyle w:val="a8"/>
            </w:pPr>
            <w:r w:rsidRPr="00AB01E2"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1E2" w:rsidRPr="00AB01E2" w:rsidRDefault="00AB01E2" w:rsidP="001456F8">
            <w:pPr>
              <w:pStyle w:val="a8"/>
            </w:pPr>
            <w:r w:rsidRPr="00AB01E2"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1E2" w:rsidRPr="00AB01E2" w:rsidRDefault="00AB01E2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>приказ Минздравсоцразвития России от 16.02.2009 N 45н, прил.3, раздел "2. БИОЛОГИЧЕСКИЙ ФАКТОР"</w:t>
            </w:r>
          </w:p>
        </w:tc>
      </w:tr>
      <w:tr w:rsidR="00AB01E2" w:rsidRPr="00AB01E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1E2" w:rsidRPr="00AB01E2" w:rsidRDefault="00AB01E2" w:rsidP="001456F8">
            <w:pPr>
              <w:pStyle w:val="a8"/>
            </w:pPr>
            <w:r w:rsidRPr="00AB01E2"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1E2" w:rsidRPr="00AB01E2" w:rsidRDefault="00AB01E2" w:rsidP="001456F8">
            <w:pPr>
              <w:pStyle w:val="a8"/>
              <w:jc w:val="left"/>
            </w:pPr>
            <w:r w:rsidRPr="00AB01E2">
              <w:t>Лечебно - профилактическое питание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1E2" w:rsidRPr="00AB01E2" w:rsidRDefault="00AB01E2" w:rsidP="001456F8">
            <w:pPr>
              <w:pStyle w:val="a8"/>
            </w:pPr>
            <w:r w:rsidRPr="00AB01E2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1E2" w:rsidRPr="00AB01E2" w:rsidRDefault="00AB01E2" w:rsidP="001456F8">
            <w:pPr>
              <w:pStyle w:val="a8"/>
            </w:pPr>
            <w:r w:rsidRPr="00AB01E2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1E2" w:rsidRPr="00AB01E2" w:rsidRDefault="00AB01E2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>отсутствует</w:t>
            </w:r>
          </w:p>
        </w:tc>
      </w:tr>
      <w:tr w:rsidR="00AB01E2" w:rsidRPr="00AB01E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1E2" w:rsidRPr="00AB01E2" w:rsidRDefault="00AB01E2" w:rsidP="001456F8">
            <w:pPr>
              <w:pStyle w:val="a8"/>
            </w:pPr>
            <w:r w:rsidRPr="00AB01E2"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1E2" w:rsidRPr="00AB01E2" w:rsidRDefault="00AB01E2" w:rsidP="003947ED">
            <w:pPr>
              <w:pStyle w:val="a8"/>
              <w:jc w:val="left"/>
            </w:pPr>
            <w:r w:rsidRPr="00AB01E2">
              <w:t>Право на досрочное назначение страховой пенсии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1E2" w:rsidRPr="00AB01E2" w:rsidRDefault="00AB01E2" w:rsidP="001456F8">
            <w:pPr>
              <w:pStyle w:val="a8"/>
            </w:pPr>
            <w:r w:rsidRPr="00AB01E2"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1E2" w:rsidRPr="00AB01E2" w:rsidRDefault="00AB01E2" w:rsidP="001456F8">
            <w:pPr>
              <w:pStyle w:val="a8"/>
            </w:pPr>
            <w:r w:rsidRPr="00AB01E2"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1E2" w:rsidRPr="00AB01E2" w:rsidRDefault="00AB01E2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>Глава 6, статья 30, часть 1, п. 20 ФЗ от 28 декабря 2013 г. N 400-ФЗ «О страховых пенсиях»</w:t>
            </w:r>
          </w:p>
        </w:tc>
      </w:tr>
      <w:tr w:rsidR="00AB01E2" w:rsidRPr="00AB01E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1E2" w:rsidRPr="00AB01E2" w:rsidRDefault="00AB01E2" w:rsidP="001456F8">
            <w:pPr>
              <w:pStyle w:val="a8"/>
            </w:pPr>
            <w:r w:rsidRPr="00AB01E2"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1E2" w:rsidRPr="00AB01E2" w:rsidRDefault="00AB01E2" w:rsidP="001456F8">
            <w:pPr>
              <w:pStyle w:val="a8"/>
              <w:jc w:val="left"/>
            </w:pPr>
            <w:r w:rsidRPr="00AB01E2">
              <w:t>Проведение медицинских осмотров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1E2" w:rsidRPr="00AB01E2" w:rsidRDefault="00AB01E2" w:rsidP="001456F8">
            <w:pPr>
              <w:pStyle w:val="a8"/>
            </w:pPr>
            <w:r w:rsidRPr="00AB01E2"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1E2" w:rsidRPr="00AB01E2" w:rsidRDefault="00AB01E2" w:rsidP="001456F8">
            <w:pPr>
              <w:pStyle w:val="a8"/>
            </w:pPr>
            <w:r w:rsidRPr="00AB01E2"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1E2" w:rsidRPr="00AB01E2" w:rsidRDefault="00AB01E2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>Приказ Минздрава России от 28 января 2021 N 29н, прил., п. 2.4.3, 27</w:t>
            </w:r>
          </w:p>
        </w:tc>
      </w:tr>
    </w:tbl>
    <w:p w:rsidR="00AB01E2" w:rsidRPr="00AB01E2" w:rsidRDefault="00AB01E2" w:rsidP="00481C22">
      <w:pPr>
        <w:rPr>
          <w:rStyle w:val="a7"/>
        </w:rPr>
      </w:pPr>
    </w:p>
    <w:p w:rsidR="00AB01E2" w:rsidRPr="00AB01E2" w:rsidRDefault="00AB01E2" w:rsidP="007462E1">
      <w:pPr>
        <w:jc w:val="both"/>
      </w:pPr>
      <w:r w:rsidRPr="00AB01E2">
        <w:rPr>
          <w:b/>
        </w:rPr>
        <w:t>Строка 050.</w:t>
      </w:r>
      <w:r w:rsidRPr="00AB01E2">
        <w:t> Рекомендации по улучшению условий труда, по режимам труда и отдыха, по подбору работников: </w:t>
      </w:r>
      <w:r w:rsidRPr="00AB01E2">
        <w:rPr>
          <w:u w:val="single"/>
        </w:rPr>
        <w:t>  </w:t>
      </w:r>
      <w:fldSimple w:instr=" DOCVARIABLE &quot;s_050&quot; \* MERGEFORMAT " w:fldLock="1">
        <w:r w:rsidRPr="00AB01E2">
          <w:rPr>
            <w:i/>
            <w:u w:val="single"/>
          </w:rPr>
          <w:t>1. Рекомендации по улучшению условий труда:</w:t>
        </w:r>
        <w:r w:rsidRPr="00AB01E2">
          <w:rPr>
            <w:i/>
            <w:u w:val="single"/>
          </w:rPr>
          <w:br/>
          <w:t xml:space="preserve"> 1.1. Уменьшить время воздействия вредного фактора (Снижение вредности);</w:t>
        </w:r>
        <w:r w:rsidRPr="00AB01E2">
          <w:rPr>
            <w:i/>
            <w:u w:val="single"/>
          </w:rPr>
          <w:tab/>
          <w:t>   </w:t>
        </w:r>
        <w:r w:rsidRPr="00AB01E2">
          <w:rPr>
            <w:i/>
            <w:u w:val="single"/>
          </w:rPr>
          <w:br/>
          <w:t xml:space="preserve"> 2. Рекомендации по подбору работников: возможность применения труда женщин - в соответствии с ТК РФ, статья 253,  и приказом Министерства труда и социальной защиты Российской Федерации от 18.07.2019 г. № 512н "Об утверждении перечня производств, работ и должностей с вредными и (или) опасными условиями труда, на которых ограничивается применение труда женщин"; возможность применения труда лиц до 18 лет - в соответствии с ТК РФ, статья 265 и Постановлением Правительства РФ от 25 февраля 2000 г. N 163 "Об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лет"; возможность применения труда инвалидов - допуск инвалидов к выполнению работ осуществляется по медицинским показаниям в строгом соответствии с картой ИПРА (индивидуальной программой реабилитации и абилитации инвалида, выдаваемой Федеральными Государственными Учреждениями медико-социальной экспертизы);</w:t>
        </w:r>
        <w:r w:rsidRPr="00AB01E2">
          <w:rPr>
            <w:i/>
            <w:u w:val="single"/>
          </w:rPr>
          <w:tab/>
          <w:t>   </w:t>
        </w:r>
        <w:r w:rsidRPr="00AB01E2">
          <w:rPr>
            <w:i/>
            <w:u w:val="single"/>
          </w:rPr>
          <w:br/>
          <w:t xml:space="preserve"> 3. Рекомендуемые режимы труда и отдыха: в соответствии с графиком работы организации.</w:t>
        </w:r>
      </w:fldSimple>
      <w:r w:rsidRPr="00AB01E2">
        <w:rPr>
          <w:u w:val="single"/>
        </w:rPr>
        <w:tab/>
        <w:t>   </w:t>
      </w:r>
      <w:r w:rsidRPr="00AB01E2">
        <w:br/>
      </w:r>
    </w:p>
    <w:p w:rsidR="00AB01E2" w:rsidRPr="00AB01E2" w:rsidRDefault="00AB01E2" w:rsidP="003C5C39">
      <w:r w:rsidRPr="00AB01E2">
        <w:t>Дата составления: </w:t>
      </w:r>
      <w:r w:rsidRPr="00AB01E2">
        <w:rPr>
          <w:u w:val="single"/>
        </w:rPr>
        <w:t xml:space="preserve">  </w:t>
      </w:r>
      <w:fldSimple w:instr=" DOCVARIABLE fill_date \* MERGEFORMAT " w:fldLock="1">
        <w:r w:rsidRPr="00AB01E2">
          <w:rPr>
            <w:u w:val="single"/>
          </w:rPr>
          <w:t>12.05.2022</w:t>
        </w:r>
      </w:fldSimple>
      <w:r w:rsidRPr="00AB01E2">
        <w:rPr>
          <w:u w:val="single"/>
        </w:rPr>
        <w:t xml:space="preserve">    </w:t>
      </w:r>
    </w:p>
    <w:p w:rsidR="00AB01E2" w:rsidRPr="00AB01E2" w:rsidRDefault="00AB01E2" w:rsidP="00481C22"/>
    <w:p w:rsidR="00AB01E2" w:rsidRPr="00AB01E2" w:rsidRDefault="00AB01E2" w:rsidP="003C5C39">
      <w:r w:rsidRPr="00AB01E2">
        <w:t>Председатель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AB01E2" w:rsidRPr="00AB01E2" w:rsidTr="00FE21DE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AB01E2" w:rsidRPr="00AB01E2" w:rsidRDefault="00AB01E2" w:rsidP="004E51DC">
            <w:pPr>
              <w:pStyle w:val="a8"/>
            </w:pPr>
            <w:r w:rsidRPr="00AB01E2">
              <w:t>Главная медицинская сестра</w:t>
            </w:r>
          </w:p>
        </w:tc>
        <w:tc>
          <w:tcPr>
            <w:tcW w:w="283" w:type="dxa"/>
            <w:vAlign w:val="bottom"/>
          </w:tcPr>
          <w:p w:rsidR="00AB01E2" w:rsidRPr="00AB01E2" w:rsidRDefault="00AB01E2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AB01E2" w:rsidRPr="00AB01E2" w:rsidRDefault="00AB01E2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AB01E2" w:rsidRPr="00AB01E2" w:rsidRDefault="00AB01E2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AB01E2" w:rsidRPr="00AB01E2" w:rsidRDefault="00AB01E2" w:rsidP="004E51DC">
            <w:pPr>
              <w:pStyle w:val="a8"/>
            </w:pPr>
            <w:r w:rsidRPr="00AB01E2">
              <w:t>Колесникова Людмила Ивановна</w:t>
            </w:r>
          </w:p>
        </w:tc>
        <w:tc>
          <w:tcPr>
            <w:tcW w:w="284" w:type="dxa"/>
            <w:vAlign w:val="bottom"/>
          </w:tcPr>
          <w:p w:rsidR="00AB01E2" w:rsidRPr="00AB01E2" w:rsidRDefault="00AB01E2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AB01E2" w:rsidRPr="00AB01E2" w:rsidRDefault="00AB01E2" w:rsidP="004E51DC">
            <w:pPr>
              <w:pStyle w:val="a8"/>
            </w:pPr>
          </w:p>
        </w:tc>
      </w:tr>
      <w:tr w:rsidR="00AB01E2" w:rsidRPr="00AB01E2" w:rsidTr="00FE21DE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AB01E2" w:rsidRPr="00AB01E2" w:rsidRDefault="00AB01E2" w:rsidP="004E51DC">
            <w:pPr>
              <w:pStyle w:val="a8"/>
              <w:rPr>
                <w:vertAlign w:val="superscript"/>
              </w:rPr>
            </w:pPr>
            <w:r w:rsidRPr="00AB01E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AB01E2" w:rsidRPr="00AB01E2" w:rsidRDefault="00AB01E2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AB01E2" w:rsidRPr="00AB01E2" w:rsidRDefault="00AB01E2" w:rsidP="004E51DC">
            <w:pPr>
              <w:pStyle w:val="a8"/>
              <w:rPr>
                <w:vertAlign w:val="superscript"/>
              </w:rPr>
            </w:pPr>
            <w:r w:rsidRPr="00AB01E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AB01E2" w:rsidRPr="00AB01E2" w:rsidRDefault="00AB01E2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AB01E2" w:rsidRPr="00AB01E2" w:rsidRDefault="00AB01E2" w:rsidP="004E51DC">
            <w:pPr>
              <w:pStyle w:val="a8"/>
              <w:rPr>
                <w:vertAlign w:val="superscript"/>
              </w:rPr>
            </w:pPr>
            <w:r w:rsidRPr="00AB01E2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AB01E2" w:rsidRPr="00AB01E2" w:rsidRDefault="00AB01E2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AB01E2" w:rsidRPr="00AB01E2" w:rsidRDefault="00AB01E2" w:rsidP="004E51DC">
            <w:pPr>
              <w:pStyle w:val="a8"/>
              <w:rPr>
                <w:vertAlign w:val="superscript"/>
              </w:rPr>
            </w:pPr>
            <w:r w:rsidRPr="00AB01E2">
              <w:rPr>
                <w:vertAlign w:val="superscript"/>
              </w:rPr>
              <w:t>(дата)</w:t>
            </w:r>
          </w:p>
        </w:tc>
      </w:tr>
    </w:tbl>
    <w:p w:rsidR="00AB01E2" w:rsidRPr="00AB01E2" w:rsidRDefault="00AB01E2" w:rsidP="003C5C39"/>
    <w:p w:rsidR="00AB01E2" w:rsidRPr="00AB01E2" w:rsidRDefault="00AB01E2" w:rsidP="003C5C39">
      <w:r w:rsidRPr="00AB01E2">
        <w:t>Члены комиссии по проведению специальной оценки условий труда:</w:t>
      </w:r>
    </w:p>
    <w:tbl>
      <w:tblPr>
        <w:tblW w:w="10388" w:type="dxa"/>
        <w:jc w:val="center"/>
        <w:tblLayout w:type="fixed"/>
        <w:tblLook w:val="000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AB01E2" w:rsidRPr="00AB01E2" w:rsidTr="00EA3F5B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AB01E2" w:rsidRPr="00AB01E2" w:rsidRDefault="00AB01E2" w:rsidP="004E51DC">
            <w:pPr>
              <w:pStyle w:val="a8"/>
            </w:pPr>
            <w:r w:rsidRPr="00AB01E2">
              <w:t>Начальник планово-экономического отдела</w:t>
            </w:r>
          </w:p>
        </w:tc>
        <w:tc>
          <w:tcPr>
            <w:tcW w:w="283" w:type="dxa"/>
            <w:vAlign w:val="bottom"/>
          </w:tcPr>
          <w:p w:rsidR="00AB01E2" w:rsidRPr="00AB01E2" w:rsidRDefault="00AB01E2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AB01E2" w:rsidRPr="00AB01E2" w:rsidRDefault="00AB01E2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AB01E2" w:rsidRPr="00AB01E2" w:rsidRDefault="00AB01E2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AB01E2" w:rsidRPr="00AB01E2" w:rsidRDefault="00AB01E2" w:rsidP="004E51DC">
            <w:pPr>
              <w:pStyle w:val="a8"/>
            </w:pPr>
            <w:r w:rsidRPr="00AB01E2">
              <w:t>Фадеева Оксана Владимировна</w:t>
            </w:r>
          </w:p>
        </w:tc>
        <w:tc>
          <w:tcPr>
            <w:tcW w:w="284" w:type="dxa"/>
            <w:vAlign w:val="bottom"/>
          </w:tcPr>
          <w:p w:rsidR="00AB01E2" w:rsidRPr="00AB01E2" w:rsidRDefault="00AB01E2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AB01E2" w:rsidRPr="00AB01E2" w:rsidRDefault="00AB01E2" w:rsidP="004E51DC">
            <w:pPr>
              <w:pStyle w:val="a8"/>
            </w:pPr>
          </w:p>
        </w:tc>
      </w:tr>
      <w:tr w:rsidR="00AB01E2" w:rsidRPr="00AB01E2" w:rsidTr="00EA3F5B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AB01E2" w:rsidRPr="00AB01E2" w:rsidRDefault="00AB01E2" w:rsidP="004E51DC">
            <w:pPr>
              <w:pStyle w:val="a8"/>
              <w:rPr>
                <w:vertAlign w:val="superscript"/>
              </w:rPr>
            </w:pPr>
            <w:r w:rsidRPr="00AB01E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AB01E2" w:rsidRPr="00AB01E2" w:rsidRDefault="00AB01E2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AB01E2" w:rsidRPr="00AB01E2" w:rsidRDefault="00AB01E2" w:rsidP="004E51DC">
            <w:pPr>
              <w:pStyle w:val="a8"/>
              <w:rPr>
                <w:vertAlign w:val="superscript"/>
              </w:rPr>
            </w:pPr>
            <w:r w:rsidRPr="00AB01E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AB01E2" w:rsidRPr="00AB01E2" w:rsidRDefault="00AB01E2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AB01E2" w:rsidRPr="00AB01E2" w:rsidRDefault="00AB01E2" w:rsidP="004E51DC">
            <w:pPr>
              <w:pStyle w:val="a8"/>
              <w:rPr>
                <w:vertAlign w:val="superscript"/>
              </w:rPr>
            </w:pPr>
            <w:r w:rsidRPr="00AB01E2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AB01E2" w:rsidRPr="00AB01E2" w:rsidRDefault="00AB01E2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AB01E2" w:rsidRPr="00AB01E2" w:rsidRDefault="00AB01E2" w:rsidP="004E51DC">
            <w:pPr>
              <w:pStyle w:val="a8"/>
              <w:rPr>
                <w:vertAlign w:val="superscript"/>
              </w:rPr>
            </w:pPr>
            <w:r w:rsidRPr="00AB01E2">
              <w:rPr>
                <w:vertAlign w:val="superscript"/>
              </w:rPr>
              <w:t>(дата)</w:t>
            </w:r>
          </w:p>
        </w:tc>
      </w:tr>
      <w:tr w:rsidR="00AB01E2" w:rsidRPr="00AB01E2" w:rsidTr="00EA3F5B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01E2" w:rsidRPr="00AB01E2" w:rsidRDefault="00AB01E2" w:rsidP="004E51DC">
            <w:pPr>
              <w:pStyle w:val="a8"/>
            </w:pPr>
            <w:r w:rsidRPr="00AB01E2">
              <w:t>Начальник отдела кадров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B01E2" w:rsidRPr="00AB01E2" w:rsidRDefault="00AB01E2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01E2" w:rsidRPr="00AB01E2" w:rsidRDefault="00AB01E2" w:rsidP="004E51DC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B01E2" w:rsidRPr="00AB01E2" w:rsidRDefault="00AB01E2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01E2" w:rsidRPr="00AB01E2" w:rsidRDefault="00AB01E2" w:rsidP="004E51DC">
            <w:pPr>
              <w:pStyle w:val="a8"/>
            </w:pPr>
            <w:r w:rsidRPr="00AB01E2">
              <w:t>Шатилова Ирина Анатольевна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B01E2" w:rsidRPr="00AB01E2" w:rsidRDefault="00AB01E2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01E2" w:rsidRPr="00AB01E2" w:rsidRDefault="00AB01E2" w:rsidP="004E51DC">
            <w:pPr>
              <w:pStyle w:val="a8"/>
            </w:pPr>
          </w:p>
        </w:tc>
      </w:tr>
      <w:tr w:rsidR="00AB01E2" w:rsidRPr="00AB01E2" w:rsidTr="00EA3F5B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AB01E2" w:rsidRPr="00AB01E2" w:rsidRDefault="00AB01E2" w:rsidP="004E51DC">
            <w:pPr>
              <w:pStyle w:val="a8"/>
              <w:rPr>
                <w:vertAlign w:val="superscript"/>
              </w:rPr>
            </w:pPr>
            <w:r w:rsidRPr="00AB01E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B01E2" w:rsidRPr="00AB01E2" w:rsidRDefault="00AB01E2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B01E2" w:rsidRPr="00AB01E2" w:rsidRDefault="00AB01E2" w:rsidP="004E51DC">
            <w:pPr>
              <w:pStyle w:val="a8"/>
              <w:rPr>
                <w:vertAlign w:val="superscript"/>
              </w:rPr>
            </w:pPr>
            <w:r w:rsidRPr="00AB01E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B01E2" w:rsidRPr="00AB01E2" w:rsidRDefault="00AB01E2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B01E2" w:rsidRPr="00AB01E2" w:rsidRDefault="00AB01E2" w:rsidP="004E51DC">
            <w:pPr>
              <w:pStyle w:val="a8"/>
              <w:rPr>
                <w:vertAlign w:val="superscript"/>
              </w:rPr>
            </w:pPr>
            <w:r w:rsidRPr="00AB01E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B01E2" w:rsidRPr="00AB01E2" w:rsidRDefault="00AB01E2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B01E2" w:rsidRPr="00AB01E2" w:rsidRDefault="00AB01E2" w:rsidP="004E51DC">
            <w:pPr>
              <w:pStyle w:val="a8"/>
              <w:rPr>
                <w:vertAlign w:val="superscript"/>
              </w:rPr>
            </w:pPr>
            <w:r w:rsidRPr="00AB01E2">
              <w:rPr>
                <w:vertAlign w:val="superscript"/>
              </w:rPr>
              <w:t>(дата)</w:t>
            </w:r>
          </w:p>
        </w:tc>
      </w:tr>
      <w:tr w:rsidR="00AB01E2" w:rsidRPr="00AB01E2" w:rsidTr="00EA3F5B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01E2" w:rsidRPr="00AB01E2" w:rsidRDefault="00AB01E2" w:rsidP="004E51DC">
            <w:pPr>
              <w:pStyle w:val="a8"/>
            </w:pPr>
            <w:r w:rsidRPr="00AB01E2">
              <w:lastRenderedPageBreak/>
              <w:t>Председатель первичной профсоюзной организации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B01E2" w:rsidRPr="00AB01E2" w:rsidRDefault="00AB01E2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01E2" w:rsidRPr="00AB01E2" w:rsidRDefault="00AB01E2" w:rsidP="004E51DC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B01E2" w:rsidRPr="00AB01E2" w:rsidRDefault="00AB01E2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01E2" w:rsidRPr="00AB01E2" w:rsidRDefault="00AB01E2" w:rsidP="004E51DC">
            <w:pPr>
              <w:pStyle w:val="a8"/>
            </w:pPr>
            <w:r w:rsidRPr="00AB01E2">
              <w:t>Скугарова Ольга Николаевна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B01E2" w:rsidRPr="00AB01E2" w:rsidRDefault="00AB01E2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01E2" w:rsidRPr="00AB01E2" w:rsidRDefault="00AB01E2" w:rsidP="004E51DC">
            <w:pPr>
              <w:pStyle w:val="a8"/>
            </w:pPr>
          </w:p>
        </w:tc>
      </w:tr>
      <w:tr w:rsidR="00AB01E2" w:rsidRPr="00AB01E2" w:rsidTr="00EA3F5B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AB01E2" w:rsidRPr="00AB01E2" w:rsidRDefault="00AB01E2" w:rsidP="004E51DC">
            <w:pPr>
              <w:pStyle w:val="a8"/>
              <w:rPr>
                <w:vertAlign w:val="superscript"/>
              </w:rPr>
            </w:pPr>
            <w:r w:rsidRPr="00AB01E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B01E2" w:rsidRPr="00AB01E2" w:rsidRDefault="00AB01E2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B01E2" w:rsidRPr="00AB01E2" w:rsidRDefault="00AB01E2" w:rsidP="004E51DC">
            <w:pPr>
              <w:pStyle w:val="a8"/>
              <w:rPr>
                <w:vertAlign w:val="superscript"/>
              </w:rPr>
            </w:pPr>
            <w:r w:rsidRPr="00AB01E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B01E2" w:rsidRPr="00AB01E2" w:rsidRDefault="00AB01E2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B01E2" w:rsidRPr="00AB01E2" w:rsidRDefault="00AB01E2" w:rsidP="004E51DC">
            <w:pPr>
              <w:pStyle w:val="a8"/>
              <w:rPr>
                <w:vertAlign w:val="superscript"/>
              </w:rPr>
            </w:pPr>
            <w:r w:rsidRPr="00AB01E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B01E2" w:rsidRPr="00AB01E2" w:rsidRDefault="00AB01E2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B01E2" w:rsidRPr="00AB01E2" w:rsidRDefault="00AB01E2" w:rsidP="004E51DC">
            <w:pPr>
              <w:pStyle w:val="a8"/>
              <w:rPr>
                <w:vertAlign w:val="superscript"/>
              </w:rPr>
            </w:pPr>
            <w:r w:rsidRPr="00AB01E2">
              <w:rPr>
                <w:vertAlign w:val="superscript"/>
              </w:rPr>
              <w:t>(дата)</w:t>
            </w:r>
          </w:p>
        </w:tc>
      </w:tr>
      <w:tr w:rsidR="00AB01E2" w:rsidRPr="00AB01E2" w:rsidTr="00EA3F5B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01E2" w:rsidRPr="00AB01E2" w:rsidRDefault="00AB01E2" w:rsidP="004E51DC">
            <w:pPr>
              <w:pStyle w:val="a8"/>
            </w:pPr>
            <w:r w:rsidRPr="00AB01E2">
              <w:t>Специалист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B01E2" w:rsidRPr="00AB01E2" w:rsidRDefault="00AB01E2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01E2" w:rsidRPr="00AB01E2" w:rsidRDefault="00AB01E2" w:rsidP="004E51DC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B01E2" w:rsidRPr="00AB01E2" w:rsidRDefault="00AB01E2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01E2" w:rsidRPr="00AB01E2" w:rsidRDefault="00AB01E2" w:rsidP="004E51DC">
            <w:pPr>
              <w:pStyle w:val="a8"/>
            </w:pPr>
            <w:r w:rsidRPr="00AB01E2">
              <w:t>Илюшин Евгений Евгеньевич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B01E2" w:rsidRPr="00AB01E2" w:rsidRDefault="00AB01E2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01E2" w:rsidRPr="00AB01E2" w:rsidRDefault="00AB01E2" w:rsidP="004E51DC">
            <w:pPr>
              <w:pStyle w:val="a8"/>
            </w:pPr>
          </w:p>
        </w:tc>
      </w:tr>
      <w:tr w:rsidR="00AB01E2" w:rsidRPr="00AB01E2" w:rsidTr="00EA3F5B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AB01E2" w:rsidRPr="00AB01E2" w:rsidRDefault="00AB01E2" w:rsidP="004E51DC">
            <w:pPr>
              <w:pStyle w:val="a8"/>
              <w:rPr>
                <w:vertAlign w:val="superscript"/>
              </w:rPr>
            </w:pPr>
            <w:r w:rsidRPr="00AB01E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B01E2" w:rsidRPr="00AB01E2" w:rsidRDefault="00AB01E2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B01E2" w:rsidRPr="00AB01E2" w:rsidRDefault="00AB01E2" w:rsidP="004E51DC">
            <w:pPr>
              <w:pStyle w:val="a8"/>
              <w:rPr>
                <w:vertAlign w:val="superscript"/>
              </w:rPr>
            </w:pPr>
            <w:r w:rsidRPr="00AB01E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B01E2" w:rsidRPr="00AB01E2" w:rsidRDefault="00AB01E2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B01E2" w:rsidRPr="00AB01E2" w:rsidRDefault="00AB01E2" w:rsidP="004E51DC">
            <w:pPr>
              <w:pStyle w:val="a8"/>
              <w:rPr>
                <w:vertAlign w:val="superscript"/>
              </w:rPr>
            </w:pPr>
            <w:r w:rsidRPr="00AB01E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B01E2" w:rsidRPr="00AB01E2" w:rsidRDefault="00AB01E2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B01E2" w:rsidRPr="00AB01E2" w:rsidRDefault="00AB01E2" w:rsidP="004E51DC">
            <w:pPr>
              <w:pStyle w:val="a8"/>
              <w:rPr>
                <w:vertAlign w:val="superscript"/>
              </w:rPr>
            </w:pPr>
            <w:r w:rsidRPr="00AB01E2">
              <w:rPr>
                <w:vertAlign w:val="superscript"/>
              </w:rPr>
              <w:t>(дата)</w:t>
            </w:r>
          </w:p>
        </w:tc>
      </w:tr>
    </w:tbl>
    <w:p w:rsidR="00AB01E2" w:rsidRPr="00AB01E2" w:rsidRDefault="00AB01E2" w:rsidP="003C5C39"/>
    <w:p w:rsidR="00AB01E2" w:rsidRPr="00AB01E2" w:rsidRDefault="00AB01E2" w:rsidP="003C5C39">
      <w:r w:rsidRPr="00AB01E2">
        <w:t>Эксперт(-ы) организации, проводившей специальную оценку условий труда:</w:t>
      </w:r>
    </w:p>
    <w:tbl>
      <w:tblPr>
        <w:tblW w:w="10204" w:type="dxa"/>
        <w:tblLayout w:type="fixed"/>
        <w:tblLook w:val="01E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AB01E2" w:rsidRPr="00AB01E2" w:rsidTr="004C321C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01E2" w:rsidRPr="00AB01E2" w:rsidRDefault="00AB01E2" w:rsidP="003C5C39">
            <w:pPr>
              <w:pStyle w:val="a8"/>
            </w:pPr>
            <w:r w:rsidRPr="00AB01E2">
              <w:t>2394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B01E2" w:rsidRPr="00AB01E2" w:rsidRDefault="00AB01E2" w:rsidP="003C5C39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01E2" w:rsidRPr="00AB01E2" w:rsidRDefault="00AB01E2" w:rsidP="003C5C3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AB01E2" w:rsidRPr="00AB01E2" w:rsidRDefault="00AB01E2" w:rsidP="003C5C39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01E2" w:rsidRPr="00AB01E2" w:rsidRDefault="00AB01E2" w:rsidP="003C5C39">
            <w:pPr>
              <w:pStyle w:val="a8"/>
            </w:pPr>
            <w:r w:rsidRPr="00AB01E2">
              <w:t>Митяева Ольга Александровна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B01E2" w:rsidRPr="00AB01E2" w:rsidRDefault="00AB01E2" w:rsidP="003C5C39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01E2" w:rsidRPr="00AB01E2" w:rsidRDefault="00AB01E2" w:rsidP="003C5C39">
            <w:pPr>
              <w:pStyle w:val="a8"/>
            </w:pPr>
            <w:r w:rsidRPr="00AB01E2">
              <w:t>12.05.2022</w:t>
            </w:r>
          </w:p>
        </w:tc>
      </w:tr>
      <w:tr w:rsidR="00AB01E2" w:rsidRPr="00AB01E2" w:rsidTr="004C321C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</w:tcPr>
          <w:p w:rsidR="00AB01E2" w:rsidRPr="00AB01E2" w:rsidRDefault="00AB01E2" w:rsidP="003C5C39">
            <w:pPr>
              <w:pStyle w:val="a8"/>
              <w:rPr>
                <w:b/>
                <w:vertAlign w:val="superscript"/>
              </w:rPr>
            </w:pPr>
            <w:r w:rsidRPr="00AB01E2"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</w:tcPr>
          <w:p w:rsidR="00AB01E2" w:rsidRPr="00AB01E2" w:rsidRDefault="00AB01E2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B01E2" w:rsidRPr="00AB01E2" w:rsidRDefault="00AB01E2" w:rsidP="00EF07A3">
            <w:pPr>
              <w:pStyle w:val="a8"/>
              <w:rPr>
                <w:b/>
                <w:vertAlign w:val="superscript"/>
              </w:rPr>
            </w:pPr>
            <w:r w:rsidRPr="00AB01E2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AB01E2" w:rsidRPr="00AB01E2" w:rsidRDefault="00AB01E2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AB01E2" w:rsidRPr="00AB01E2" w:rsidRDefault="00AB01E2" w:rsidP="00EF07A3">
            <w:pPr>
              <w:pStyle w:val="a8"/>
              <w:rPr>
                <w:b/>
                <w:vertAlign w:val="superscript"/>
              </w:rPr>
            </w:pPr>
            <w:r w:rsidRPr="00AB01E2">
              <w:rPr>
                <w:vertAlign w:val="superscript"/>
              </w:rPr>
              <w:t>(Ф.И.О.)</w:t>
            </w:r>
          </w:p>
        </w:tc>
        <w:tc>
          <w:tcPr>
            <w:tcW w:w="283" w:type="dxa"/>
          </w:tcPr>
          <w:p w:rsidR="00AB01E2" w:rsidRPr="00AB01E2" w:rsidRDefault="00AB01E2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AB01E2" w:rsidRPr="00AB01E2" w:rsidRDefault="00AB01E2" w:rsidP="00EF07A3">
            <w:pPr>
              <w:pStyle w:val="a8"/>
              <w:rPr>
                <w:vertAlign w:val="superscript"/>
              </w:rPr>
            </w:pPr>
            <w:r w:rsidRPr="00AB01E2">
              <w:rPr>
                <w:vertAlign w:val="superscript"/>
              </w:rPr>
              <w:t>(дата)</w:t>
            </w:r>
          </w:p>
        </w:tc>
      </w:tr>
    </w:tbl>
    <w:p w:rsidR="00AB01E2" w:rsidRPr="00AB01E2" w:rsidRDefault="00AB01E2" w:rsidP="007462E1"/>
    <w:p w:rsidR="00AB01E2" w:rsidRPr="00AB01E2" w:rsidRDefault="00AB01E2" w:rsidP="007462E1">
      <w:r w:rsidRPr="00AB01E2">
        <w:t>С результатами специальной оценки условий труда ознакомлен(ы):</w:t>
      </w:r>
    </w:p>
    <w:tbl>
      <w:tblPr>
        <w:tblW w:w="10317" w:type="dxa"/>
        <w:jc w:val="center"/>
        <w:tblLayout w:type="fixed"/>
        <w:tblLook w:val="0000"/>
      </w:tblPr>
      <w:tblGrid>
        <w:gridCol w:w="2751"/>
        <w:gridCol w:w="283"/>
        <w:gridCol w:w="5387"/>
        <w:gridCol w:w="283"/>
        <w:gridCol w:w="1613"/>
      </w:tblGrid>
      <w:tr w:rsidR="00AB01E2" w:rsidRPr="00AB01E2" w:rsidTr="00EA3F5B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vAlign w:val="bottom"/>
          </w:tcPr>
          <w:p w:rsidR="00AB01E2" w:rsidRPr="00AB01E2" w:rsidRDefault="00AB01E2" w:rsidP="004E51DC">
            <w:pPr>
              <w:pStyle w:val="a8"/>
            </w:pPr>
          </w:p>
        </w:tc>
        <w:tc>
          <w:tcPr>
            <w:tcW w:w="283" w:type="dxa"/>
            <w:vAlign w:val="bottom"/>
          </w:tcPr>
          <w:p w:rsidR="00AB01E2" w:rsidRPr="00AB01E2" w:rsidRDefault="00AB01E2" w:rsidP="004E51DC">
            <w:pPr>
              <w:pStyle w:val="a8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vAlign w:val="bottom"/>
          </w:tcPr>
          <w:p w:rsidR="00AB01E2" w:rsidRPr="00AB01E2" w:rsidRDefault="00AB01E2" w:rsidP="004E51DC">
            <w:pPr>
              <w:pStyle w:val="a8"/>
            </w:pPr>
            <w:r w:rsidRPr="00AB01E2">
              <w:t>Огарев Ислам Эльчин Оглы</w:t>
            </w:r>
          </w:p>
        </w:tc>
        <w:tc>
          <w:tcPr>
            <w:tcW w:w="283" w:type="dxa"/>
            <w:vAlign w:val="bottom"/>
          </w:tcPr>
          <w:p w:rsidR="00AB01E2" w:rsidRPr="00AB01E2" w:rsidRDefault="00AB01E2" w:rsidP="004E51D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vAlign w:val="bottom"/>
          </w:tcPr>
          <w:p w:rsidR="00AB01E2" w:rsidRPr="00AB01E2" w:rsidRDefault="00AB01E2" w:rsidP="004E51DC">
            <w:pPr>
              <w:pStyle w:val="a8"/>
            </w:pPr>
          </w:p>
        </w:tc>
      </w:tr>
      <w:tr w:rsidR="00AB01E2" w:rsidRPr="00AB01E2" w:rsidTr="00EA3F5B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AB01E2" w:rsidRPr="00AB01E2" w:rsidRDefault="00AB01E2" w:rsidP="004E51DC">
            <w:pPr>
              <w:pStyle w:val="a8"/>
              <w:rPr>
                <w:vertAlign w:val="superscript"/>
              </w:rPr>
            </w:pPr>
            <w:r w:rsidRPr="00AB01E2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AB01E2" w:rsidRPr="00AB01E2" w:rsidRDefault="00AB01E2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AB01E2" w:rsidRPr="00AB01E2" w:rsidRDefault="00AB01E2" w:rsidP="00EF07A3">
            <w:pPr>
              <w:pStyle w:val="a8"/>
              <w:rPr>
                <w:b/>
                <w:vertAlign w:val="superscript"/>
              </w:rPr>
            </w:pPr>
            <w:r w:rsidRPr="00AB01E2"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AB01E2" w:rsidRPr="00AB01E2" w:rsidRDefault="00AB01E2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AB01E2" w:rsidRPr="00AB01E2" w:rsidRDefault="00AB01E2" w:rsidP="004E51DC">
            <w:pPr>
              <w:pStyle w:val="a8"/>
              <w:rPr>
                <w:vertAlign w:val="superscript"/>
              </w:rPr>
            </w:pPr>
            <w:r w:rsidRPr="00AB01E2">
              <w:rPr>
                <w:vertAlign w:val="superscript"/>
              </w:rPr>
              <w:t>(дата)</w:t>
            </w:r>
          </w:p>
        </w:tc>
      </w:tr>
      <w:tr w:rsidR="00AB01E2" w:rsidRPr="00AB01E2" w:rsidTr="00EA3F5B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01E2" w:rsidRPr="00AB01E2" w:rsidRDefault="00AB01E2" w:rsidP="004E51DC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AB01E2" w:rsidRPr="00AB01E2" w:rsidRDefault="00AB01E2" w:rsidP="004E51DC">
            <w:pPr>
              <w:pStyle w:val="a8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01E2" w:rsidRPr="00AB01E2" w:rsidRDefault="00AB01E2" w:rsidP="00EF07A3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AB01E2" w:rsidRPr="00AB01E2" w:rsidRDefault="00AB01E2" w:rsidP="004E51D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01E2" w:rsidRPr="00AB01E2" w:rsidRDefault="00AB01E2" w:rsidP="004E51DC">
            <w:pPr>
              <w:pStyle w:val="a8"/>
            </w:pPr>
          </w:p>
        </w:tc>
      </w:tr>
      <w:tr w:rsidR="00AB01E2" w:rsidRPr="00AB01E2" w:rsidTr="00EA3F5B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AB01E2" w:rsidRPr="00AB01E2" w:rsidRDefault="00AB01E2" w:rsidP="004E51DC">
            <w:pPr>
              <w:pStyle w:val="a8"/>
              <w:rPr>
                <w:vertAlign w:val="superscript"/>
              </w:rPr>
            </w:pPr>
            <w:r w:rsidRPr="00AB01E2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AB01E2" w:rsidRPr="00AB01E2" w:rsidRDefault="00AB01E2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AB01E2" w:rsidRPr="00AB01E2" w:rsidRDefault="00AB01E2" w:rsidP="00EF07A3">
            <w:pPr>
              <w:pStyle w:val="a8"/>
              <w:rPr>
                <w:vertAlign w:val="superscript"/>
              </w:rPr>
            </w:pPr>
            <w:r w:rsidRPr="00AB01E2"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AB01E2" w:rsidRPr="00AB01E2" w:rsidRDefault="00AB01E2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AB01E2" w:rsidRPr="00AB01E2" w:rsidRDefault="00AB01E2" w:rsidP="004E51DC">
            <w:pPr>
              <w:pStyle w:val="a8"/>
              <w:rPr>
                <w:vertAlign w:val="superscript"/>
              </w:rPr>
            </w:pPr>
            <w:r w:rsidRPr="00AB01E2">
              <w:rPr>
                <w:vertAlign w:val="superscript"/>
              </w:rPr>
              <w:t>(дата)</w:t>
            </w:r>
          </w:p>
        </w:tc>
      </w:tr>
      <w:tr w:rsidR="00AB01E2" w:rsidRPr="00AB01E2" w:rsidTr="00EA3F5B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01E2" w:rsidRPr="00AB01E2" w:rsidRDefault="00AB01E2" w:rsidP="004E51DC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AB01E2" w:rsidRPr="00AB01E2" w:rsidRDefault="00AB01E2" w:rsidP="004E51DC">
            <w:pPr>
              <w:pStyle w:val="a8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01E2" w:rsidRPr="00AB01E2" w:rsidRDefault="00AB01E2" w:rsidP="00EF07A3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AB01E2" w:rsidRPr="00AB01E2" w:rsidRDefault="00AB01E2" w:rsidP="004E51D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01E2" w:rsidRPr="00AB01E2" w:rsidRDefault="00AB01E2" w:rsidP="004E51DC">
            <w:pPr>
              <w:pStyle w:val="a8"/>
            </w:pPr>
          </w:p>
        </w:tc>
      </w:tr>
      <w:tr w:rsidR="00AB01E2" w:rsidRPr="00AB01E2" w:rsidTr="00EA3F5B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AB01E2" w:rsidRPr="00AB01E2" w:rsidRDefault="00AB01E2" w:rsidP="004E51DC">
            <w:pPr>
              <w:pStyle w:val="a8"/>
              <w:rPr>
                <w:vertAlign w:val="superscript"/>
              </w:rPr>
            </w:pPr>
            <w:r w:rsidRPr="00AB01E2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AB01E2" w:rsidRPr="00AB01E2" w:rsidRDefault="00AB01E2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AB01E2" w:rsidRPr="00AB01E2" w:rsidRDefault="00AB01E2" w:rsidP="00EF07A3">
            <w:pPr>
              <w:pStyle w:val="a8"/>
              <w:rPr>
                <w:vertAlign w:val="superscript"/>
              </w:rPr>
            </w:pPr>
            <w:r w:rsidRPr="00AB01E2"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AB01E2" w:rsidRPr="00AB01E2" w:rsidRDefault="00AB01E2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AB01E2" w:rsidRPr="00AB01E2" w:rsidRDefault="00AB01E2" w:rsidP="004E51DC">
            <w:pPr>
              <w:pStyle w:val="a8"/>
              <w:rPr>
                <w:vertAlign w:val="superscript"/>
              </w:rPr>
            </w:pPr>
            <w:r w:rsidRPr="00AB01E2">
              <w:rPr>
                <w:vertAlign w:val="superscript"/>
              </w:rPr>
              <w:t>(дата)</w:t>
            </w:r>
          </w:p>
        </w:tc>
      </w:tr>
      <w:tr w:rsidR="00AB01E2" w:rsidRPr="00AB01E2" w:rsidTr="00EA3F5B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01E2" w:rsidRPr="00AB01E2" w:rsidRDefault="00AB01E2" w:rsidP="004E51DC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AB01E2" w:rsidRPr="00AB01E2" w:rsidRDefault="00AB01E2" w:rsidP="004E51DC">
            <w:pPr>
              <w:pStyle w:val="a8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01E2" w:rsidRPr="00AB01E2" w:rsidRDefault="00AB01E2" w:rsidP="00EF07A3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AB01E2" w:rsidRPr="00AB01E2" w:rsidRDefault="00AB01E2" w:rsidP="004E51D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01E2" w:rsidRPr="00AB01E2" w:rsidRDefault="00AB01E2" w:rsidP="004E51DC">
            <w:pPr>
              <w:pStyle w:val="a8"/>
            </w:pPr>
          </w:p>
        </w:tc>
      </w:tr>
      <w:tr w:rsidR="00AB01E2" w:rsidRPr="00AB01E2" w:rsidTr="00EA3F5B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AB01E2" w:rsidRPr="00AB01E2" w:rsidRDefault="00AB01E2" w:rsidP="004E51DC">
            <w:pPr>
              <w:pStyle w:val="a8"/>
              <w:rPr>
                <w:vertAlign w:val="superscript"/>
              </w:rPr>
            </w:pPr>
            <w:r w:rsidRPr="00AB01E2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AB01E2" w:rsidRPr="00AB01E2" w:rsidRDefault="00AB01E2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AB01E2" w:rsidRPr="00AB01E2" w:rsidRDefault="00AB01E2" w:rsidP="00EF07A3">
            <w:pPr>
              <w:pStyle w:val="a8"/>
              <w:rPr>
                <w:vertAlign w:val="superscript"/>
              </w:rPr>
            </w:pPr>
            <w:r w:rsidRPr="00AB01E2"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AB01E2" w:rsidRPr="00AB01E2" w:rsidRDefault="00AB01E2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AB01E2" w:rsidRPr="00AB01E2" w:rsidRDefault="00AB01E2" w:rsidP="004E51DC">
            <w:pPr>
              <w:pStyle w:val="a8"/>
              <w:rPr>
                <w:vertAlign w:val="superscript"/>
              </w:rPr>
            </w:pPr>
            <w:r w:rsidRPr="00AB01E2">
              <w:rPr>
                <w:vertAlign w:val="superscript"/>
              </w:rPr>
              <w:t>(дата)</w:t>
            </w:r>
          </w:p>
        </w:tc>
      </w:tr>
      <w:tr w:rsidR="00AB01E2" w:rsidRPr="00AB01E2" w:rsidTr="00EA3F5B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01E2" w:rsidRPr="00AB01E2" w:rsidRDefault="00AB01E2" w:rsidP="004E51DC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AB01E2" w:rsidRPr="00AB01E2" w:rsidRDefault="00AB01E2" w:rsidP="004E51DC">
            <w:pPr>
              <w:pStyle w:val="a8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01E2" w:rsidRPr="00AB01E2" w:rsidRDefault="00AB01E2" w:rsidP="00EF07A3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AB01E2" w:rsidRPr="00AB01E2" w:rsidRDefault="00AB01E2" w:rsidP="004E51D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01E2" w:rsidRPr="00AB01E2" w:rsidRDefault="00AB01E2" w:rsidP="004E51DC">
            <w:pPr>
              <w:pStyle w:val="a8"/>
            </w:pPr>
          </w:p>
        </w:tc>
      </w:tr>
      <w:tr w:rsidR="00AB01E2" w:rsidRPr="00AB01E2" w:rsidTr="00EA3F5B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AB01E2" w:rsidRPr="00AB01E2" w:rsidRDefault="00AB01E2" w:rsidP="004E51DC">
            <w:pPr>
              <w:pStyle w:val="a8"/>
              <w:rPr>
                <w:vertAlign w:val="superscript"/>
              </w:rPr>
            </w:pPr>
            <w:r w:rsidRPr="00AB01E2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AB01E2" w:rsidRPr="00AB01E2" w:rsidRDefault="00AB01E2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AB01E2" w:rsidRPr="00AB01E2" w:rsidRDefault="00AB01E2" w:rsidP="00EF07A3">
            <w:pPr>
              <w:pStyle w:val="a8"/>
              <w:rPr>
                <w:vertAlign w:val="superscript"/>
              </w:rPr>
            </w:pPr>
            <w:r w:rsidRPr="00AB01E2"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AB01E2" w:rsidRPr="00AB01E2" w:rsidRDefault="00AB01E2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AB01E2" w:rsidRPr="00AB01E2" w:rsidRDefault="00AB01E2" w:rsidP="004E51DC">
            <w:pPr>
              <w:pStyle w:val="a8"/>
              <w:rPr>
                <w:vertAlign w:val="superscript"/>
              </w:rPr>
            </w:pPr>
            <w:r w:rsidRPr="00AB01E2">
              <w:rPr>
                <w:vertAlign w:val="superscript"/>
              </w:rPr>
              <w:t>(дата)</w:t>
            </w:r>
          </w:p>
        </w:tc>
      </w:tr>
      <w:tr w:rsidR="00AB01E2" w:rsidRPr="00AB01E2" w:rsidTr="00EA3F5B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01E2" w:rsidRPr="00AB01E2" w:rsidRDefault="00AB01E2" w:rsidP="004E51DC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AB01E2" w:rsidRPr="00AB01E2" w:rsidRDefault="00AB01E2" w:rsidP="004E51DC">
            <w:pPr>
              <w:pStyle w:val="a8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01E2" w:rsidRPr="00AB01E2" w:rsidRDefault="00AB01E2" w:rsidP="00EF07A3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AB01E2" w:rsidRPr="00AB01E2" w:rsidRDefault="00AB01E2" w:rsidP="004E51D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01E2" w:rsidRPr="00AB01E2" w:rsidRDefault="00AB01E2" w:rsidP="004E51DC">
            <w:pPr>
              <w:pStyle w:val="a8"/>
            </w:pPr>
          </w:p>
        </w:tc>
      </w:tr>
      <w:tr w:rsidR="00AB01E2" w:rsidRPr="00AB01E2" w:rsidTr="00EA3F5B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AB01E2" w:rsidRPr="00AB01E2" w:rsidRDefault="00AB01E2" w:rsidP="004E51DC">
            <w:pPr>
              <w:pStyle w:val="a8"/>
              <w:rPr>
                <w:vertAlign w:val="superscript"/>
              </w:rPr>
            </w:pPr>
            <w:r w:rsidRPr="00AB01E2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AB01E2" w:rsidRPr="00AB01E2" w:rsidRDefault="00AB01E2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AB01E2" w:rsidRPr="00AB01E2" w:rsidRDefault="00AB01E2" w:rsidP="00EF07A3">
            <w:pPr>
              <w:pStyle w:val="a8"/>
              <w:rPr>
                <w:vertAlign w:val="superscript"/>
              </w:rPr>
            </w:pPr>
            <w:r w:rsidRPr="00AB01E2"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AB01E2" w:rsidRPr="00AB01E2" w:rsidRDefault="00AB01E2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AB01E2" w:rsidRPr="00AB01E2" w:rsidRDefault="00AB01E2" w:rsidP="004E51DC">
            <w:pPr>
              <w:pStyle w:val="a8"/>
              <w:rPr>
                <w:vertAlign w:val="superscript"/>
              </w:rPr>
            </w:pPr>
            <w:r w:rsidRPr="00AB01E2">
              <w:rPr>
                <w:vertAlign w:val="superscript"/>
              </w:rPr>
              <w:t>(дата)</w:t>
            </w:r>
          </w:p>
        </w:tc>
      </w:tr>
      <w:tr w:rsidR="00AB01E2" w:rsidRPr="00AB01E2" w:rsidTr="00EA3F5B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01E2" w:rsidRPr="00AB01E2" w:rsidRDefault="00AB01E2" w:rsidP="004E51DC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AB01E2" w:rsidRPr="00AB01E2" w:rsidRDefault="00AB01E2" w:rsidP="004E51DC">
            <w:pPr>
              <w:pStyle w:val="a8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01E2" w:rsidRPr="00AB01E2" w:rsidRDefault="00AB01E2" w:rsidP="00EF07A3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AB01E2" w:rsidRPr="00AB01E2" w:rsidRDefault="00AB01E2" w:rsidP="004E51D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01E2" w:rsidRPr="00AB01E2" w:rsidRDefault="00AB01E2" w:rsidP="004E51DC">
            <w:pPr>
              <w:pStyle w:val="a8"/>
            </w:pPr>
          </w:p>
        </w:tc>
      </w:tr>
      <w:tr w:rsidR="00AB01E2" w:rsidRPr="00AB01E2" w:rsidTr="00EA3F5B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AB01E2" w:rsidRPr="00AB01E2" w:rsidRDefault="00AB01E2" w:rsidP="004E51DC">
            <w:pPr>
              <w:pStyle w:val="a8"/>
              <w:rPr>
                <w:vertAlign w:val="superscript"/>
              </w:rPr>
            </w:pPr>
            <w:r w:rsidRPr="00AB01E2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AB01E2" w:rsidRPr="00AB01E2" w:rsidRDefault="00AB01E2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AB01E2" w:rsidRPr="00AB01E2" w:rsidRDefault="00AB01E2" w:rsidP="00EF07A3">
            <w:pPr>
              <w:pStyle w:val="a8"/>
              <w:rPr>
                <w:vertAlign w:val="superscript"/>
              </w:rPr>
            </w:pPr>
            <w:r w:rsidRPr="00AB01E2"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AB01E2" w:rsidRPr="00AB01E2" w:rsidRDefault="00AB01E2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AB01E2" w:rsidRPr="00AB01E2" w:rsidRDefault="00AB01E2" w:rsidP="004E51DC">
            <w:pPr>
              <w:pStyle w:val="a8"/>
              <w:rPr>
                <w:vertAlign w:val="superscript"/>
              </w:rPr>
            </w:pPr>
            <w:r w:rsidRPr="00AB01E2">
              <w:rPr>
                <w:vertAlign w:val="superscript"/>
              </w:rPr>
              <w:t>(дата)</w:t>
            </w:r>
          </w:p>
        </w:tc>
      </w:tr>
      <w:tr w:rsidR="00AB01E2" w:rsidRPr="00AB01E2" w:rsidTr="00EA3F5B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01E2" w:rsidRPr="00AB01E2" w:rsidRDefault="00AB01E2" w:rsidP="004E51DC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AB01E2" w:rsidRPr="00AB01E2" w:rsidRDefault="00AB01E2" w:rsidP="004E51DC">
            <w:pPr>
              <w:pStyle w:val="a8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01E2" w:rsidRPr="00AB01E2" w:rsidRDefault="00AB01E2" w:rsidP="00EF07A3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AB01E2" w:rsidRPr="00AB01E2" w:rsidRDefault="00AB01E2" w:rsidP="004E51D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01E2" w:rsidRPr="00AB01E2" w:rsidRDefault="00AB01E2" w:rsidP="004E51DC">
            <w:pPr>
              <w:pStyle w:val="a8"/>
            </w:pPr>
          </w:p>
        </w:tc>
      </w:tr>
      <w:tr w:rsidR="00AB01E2" w:rsidRPr="00AB01E2" w:rsidTr="00EA3F5B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AB01E2" w:rsidRPr="00AB01E2" w:rsidRDefault="00AB01E2" w:rsidP="004E51DC">
            <w:pPr>
              <w:pStyle w:val="a8"/>
              <w:rPr>
                <w:vertAlign w:val="superscript"/>
              </w:rPr>
            </w:pPr>
            <w:r w:rsidRPr="00AB01E2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AB01E2" w:rsidRPr="00AB01E2" w:rsidRDefault="00AB01E2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AB01E2" w:rsidRPr="00AB01E2" w:rsidRDefault="00AB01E2" w:rsidP="00EF07A3">
            <w:pPr>
              <w:pStyle w:val="a8"/>
              <w:rPr>
                <w:vertAlign w:val="superscript"/>
              </w:rPr>
            </w:pPr>
            <w:r w:rsidRPr="00AB01E2"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AB01E2" w:rsidRPr="00AB01E2" w:rsidRDefault="00AB01E2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AB01E2" w:rsidRPr="00AB01E2" w:rsidRDefault="00AB01E2" w:rsidP="004E51DC">
            <w:pPr>
              <w:pStyle w:val="a8"/>
              <w:rPr>
                <w:vertAlign w:val="superscript"/>
              </w:rPr>
            </w:pPr>
            <w:r w:rsidRPr="00AB01E2">
              <w:rPr>
                <w:vertAlign w:val="superscript"/>
              </w:rPr>
              <w:t>(дата)</w:t>
            </w:r>
          </w:p>
        </w:tc>
      </w:tr>
      <w:tr w:rsidR="00AB01E2" w:rsidRPr="00AB01E2" w:rsidTr="00EA3F5B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01E2" w:rsidRPr="00AB01E2" w:rsidRDefault="00AB01E2" w:rsidP="004E51DC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AB01E2" w:rsidRPr="00AB01E2" w:rsidRDefault="00AB01E2" w:rsidP="004E51DC">
            <w:pPr>
              <w:pStyle w:val="a8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01E2" w:rsidRPr="00AB01E2" w:rsidRDefault="00AB01E2" w:rsidP="00EF07A3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AB01E2" w:rsidRPr="00AB01E2" w:rsidRDefault="00AB01E2" w:rsidP="004E51D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01E2" w:rsidRPr="00AB01E2" w:rsidRDefault="00AB01E2" w:rsidP="004E51DC">
            <w:pPr>
              <w:pStyle w:val="a8"/>
            </w:pPr>
          </w:p>
        </w:tc>
      </w:tr>
      <w:tr w:rsidR="00AB01E2" w:rsidRPr="00AB01E2" w:rsidTr="00EA3F5B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AB01E2" w:rsidRPr="00AB01E2" w:rsidRDefault="00AB01E2" w:rsidP="004E51DC">
            <w:pPr>
              <w:pStyle w:val="a8"/>
              <w:rPr>
                <w:vertAlign w:val="superscript"/>
              </w:rPr>
            </w:pPr>
            <w:r w:rsidRPr="00AB01E2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AB01E2" w:rsidRPr="00AB01E2" w:rsidRDefault="00AB01E2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AB01E2" w:rsidRPr="00AB01E2" w:rsidRDefault="00AB01E2" w:rsidP="00EF07A3">
            <w:pPr>
              <w:pStyle w:val="a8"/>
              <w:rPr>
                <w:vertAlign w:val="superscript"/>
              </w:rPr>
            </w:pPr>
            <w:r w:rsidRPr="00AB01E2"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AB01E2" w:rsidRPr="00AB01E2" w:rsidRDefault="00AB01E2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AB01E2" w:rsidRPr="00AB01E2" w:rsidRDefault="00AB01E2" w:rsidP="004E51DC">
            <w:pPr>
              <w:pStyle w:val="a8"/>
              <w:rPr>
                <w:vertAlign w:val="superscript"/>
              </w:rPr>
            </w:pPr>
            <w:r w:rsidRPr="00AB01E2">
              <w:rPr>
                <w:vertAlign w:val="superscript"/>
              </w:rPr>
              <w:t>(дата)</w:t>
            </w:r>
          </w:p>
        </w:tc>
      </w:tr>
      <w:tr w:rsidR="00AB01E2" w:rsidRPr="00AB01E2" w:rsidTr="00EA3F5B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01E2" w:rsidRPr="00AB01E2" w:rsidRDefault="00AB01E2" w:rsidP="004E51DC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AB01E2" w:rsidRPr="00AB01E2" w:rsidRDefault="00AB01E2" w:rsidP="004E51DC">
            <w:pPr>
              <w:pStyle w:val="a8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01E2" w:rsidRPr="00AB01E2" w:rsidRDefault="00AB01E2" w:rsidP="00EF07A3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AB01E2" w:rsidRPr="00AB01E2" w:rsidRDefault="00AB01E2" w:rsidP="004E51D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01E2" w:rsidRPr="00AB01E2" w:rsidRDefault="00AB01E2" w:rsidP="004E51DC">
            <w:pPr>
              <w:pStyle w:val="a8"/>
            </w:pPr>
          </w:p>
        </w:tc>
      </w:tr>
      <w:tr w:rsidR="00AB01E2" w:rsidRPr="00AB01E2" w:rsidTr="00EA3F5B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AB01E2" w:rsidRPr="00AB01E2" w:rsidRDefault="00AB01E2" w:rsidP="004E51DC">
            <w:pPr>
              <w:pStyle w:val="a8"/>
              <w:rPr>
                <w:vertAlign w:val="superscript"/>
              </w:rPr>
            </w:pPr>
            <w:r w:rsidRPr="00AB01E2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AB01E2" w:rsidRPr="00AB01E2" w:rsidRDefault="00AB01E2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AB01E2" w:rsidRPr="00AB01E2" w:rsidRDefault="00AB01E2" w:rsidP="00EF07A3">
            <w:pPr>
              <w:pStyle w:val="a8"/>
              <w:rPr>
                <w:vertAlign w:val="superscript"/>
              </w:rPr>
            </w:pPr>
            <w:r w:rsidRPr="00AB01E2"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AB01E2" w:rsidRPr="00AB01E2" w:rsidRDefault="00AB01E2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AB01E2" w:rsidRPr="00AB01E2" w:rsidRDefault="00AB01E2" w:rsidP="004E51DC">
            <w:pPr>
              <w:pStyle w:val="a8"/>
              <w:rPr>
                <w:vertAlign w:val="superscript"/>
              </w:rPr>
            </w:pPr>
            <w:r w:rsidRPr="00AB01E2">
              <w:rPr>
                <w:vertAlign w:val="superscript"/>
              </w:rPr>
              <w:t>(дата)</w:t>
            </w:r>
          </w:p>
        </w:tc>
      </w:tr>
      <w:tr w:rsidR="00AB01E2" w:rsidRPr="00AB01E2" w:rsidTr="00EA3F5B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01E2" w:rsidRPr="00AB01E2" w:rsidRDefault="00AB01E2" w:rsidP="004E51DC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AB01E2" w:rsidRPr="00AB01E2" w:rsidRDefault="00AB01E2" w:rsidP="004E51DC">
            <w:pPr>
              <w:pStyle w:val="a8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01E2" w:rsidRPr="00AB01E2" w:rsidRDefault="00AB01E2" w:rsidP="00EF07A3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AB01E2" w:rsidRPr="00AB01E2" w:rsidRDefault="00AB01E2" w:rsidP="004E51D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01E2" w:rsidRPr="00AB01E2" w:rsidRDefault="00AB01E2" w:rsidP="004E51DC">
            <w:pPr>
              <w:pStyle w:val="a8"/>
            </w:pPr>
          </w:p>
        </w:tc>
      </w:tr>
      <w:tr w:rsidR="00AB01E2" w:rsidRPr="00AB01E2" w:rsidTr="00EA3F5B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AB01E2" w:rsidRPr="00AB01E2" w:rsidRDefault="00AB01E2" w:rsidP="004E51DC">
            <w:pPr>
              <w:pStyle w:val="a8"/>
              <w:rPr>
                <w:vertAlign w:val="superscript"/>
              </w:rPr>
            </w:pPr>
            <w:r w:rsidRPr="00AB01E2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AB01E2" w:rsidRPr="00AB01E2" w:rsidRDefault="00AB01E2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AB01E2" w:rsidRPr="00AB01E2" w:rsidRDefault="00AB01E2" w:rsidP="00EF07A3">
            <w:pPr>
              <w:pStyle w:val="a8"/>
              <w:rPr>
                <w:vertAlign w:val="superscript"/>
              </w:rPr>
            </w:pPr>
            <w:r w:rsidRPr="00AB01E2"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AB01E2" w:rsidRPr="00AB01E2" w:rsidRDefault="00AB01E2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AB01E2" w:rsidRPr="00AB01E2" w:rsidRDefault="00AB01E2" w:rsidP="004E51DC">
            <w:pPr>
              <w:pStyle w:val="a8"/>
              <w:rPr>
                <w:vertAlign w:val="superscript"/>
              </w:rPr>
            </w:pPr>
            <w:r w:rsidRPr="00AB01E2">
              <w:rPr>
                <w:vertAlign w:val="superscript"/>
              </w:rPr>
              <w:t>(дата)</w:t>
            </w:r>
          </w:p>
        </w:tc>
      </w:tr>
    </w:tbl>
    <w:p w:rsidR="00AB01E2" w:rsidRPr="00AB01E2" w:rsidRDefault="00AB01E2" w:rsidP="003C5C39"/>
    <w:p w:rsidR="00AB01E2" w:rsidRPr="00AB01E2" w:rsidRDefault="00525ABB" w:rsidP="0043234B">
      <w:pPr>
        <w:sectPr w:rsidR="00AB01E2" w:rsidRPr="00AB01E2" w:rsidSect="00AB01E2">
          <w:footerReference w:type="default" r:id="rId18"/>
          <w:type w:val="oddPage"/>
          <w:pgSz w:w="11906" w:h="16838"/>
          <w:pgMar w:top="851" w:right="851" w:bottom="1134" w:left="851" w:header="709" w:footer="709" w:gutter="0"/>
          <w:cols w:space="708"/>
          <w:docGrid w:linePitch="360"/>
        </w:sectPr>
      </w:pPr>
      <w:r w:rsidRPr="00AB01E2">
        <w:fldChar w:fldCharType="end"/>
      </w:r>
    </w:p>
    <w:p w:rsidR="00AB01E2" w:rsidRPr="00AB01E2" w:rsidRDefault="00525ABB" w:rsidP="0043234B">
      <w:pPr>
        <w:rPr>
          <w:sz w:val="20"/>
          <w:szCs w:val="20"/>
        </w:rPr>
      </w:pPr>
      <w:r w:rsidRPr="00AB01E2">
        <w:lastRenderedPageBreak/>
        <w:fldChar w:fldCharType="begin"/>
      </w:r>
      <w:r w:rsidR="00AB01E2" w:rsidRPr="00AB01E2">
        <w:instrText xml:space="preserve"> INCLUDETEXT  "D:\\Митяева\\2022\\май\\ПОТБ\\ARMv51_files\\731042B1B7E2435482D48E5F8BAB7984\\Биологический.docx" \!  \* MERGEFORMAT </w:instrText>
      </w:r>
      <w:r w:rsidRPr="00AB01E2">
        <w:fldChar w:fldCharType="separat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0"/>
      </w:tblGrid>
      <w:tr w:rsidR="00AB01E2" w:rsidRPr="00AB01E2" w:rsidTr="00CF2E61">
        <w:trPr>
          <w:jc w:val="center"/>
        </w:trPr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01E2" w:rsidRPr="00AB01E2" w:rsidRDefault="00AB01E2" w:rsidP="00CF2E61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18"/>
                <w:szCs w:val="18"/>
              </w:rPr>
            </w:pPr>
            <w:r w:rsidRPr="00AB01E2">
              <w:rPr>
                <w:color w:val="000000"/>
                <w:sz w:val="18"/>
                <w:szCs w:val="18"/>
              </w:rPr>
              <w:t>Общество с ограниченной ответственностью "Охрана. Безопасность"; Регистрационный номер - 104 от 10.09.2015</w:t>
            </w:r>
          </w:p>
        </w:tc>
      </w:tr>
      <w:tr w:rsidR="00AB01E2" w:rsidRPr="00AB01E2" w:rsidTr="00CF2E61">
        <w:trPr>
          <w:jc w:val="center"/>
        </w:trPr>
        <w:tc>
          <w:tcPr>
            <w:tcW w:w="10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E2" w:rsidRPr="00AB01E2" w:rsidRDefault="00AB01E2" w:rsidP="00CF2E61">
            <w:pPr>
              <w:jc w:val="center"/>
              <w:rPr>
                <w:b/>
                <w:color w:val="000000"/>
                <w:sz w:val="18"/>
                <w:szCs w:val="18"/>
                <w:vertAlign w:val="superscript"/>
              </w:rPr>
            </w:pPr>
            <w:r w:rsidRPr="00AB01E2">
              <w:rPr>
                <w:color w:val="000000"/>
                <w:sz w:val="18"/>
                <w:szCs w:val="18"/>
                <w:vertAlign w:val="superscript"/>
              </w:rPr>
              <w:t xml:space="preserve">(полное наименование </w:t>
            </w:r>
            <w:r w:rsidRPr="00AB01E2">
              <w:rPr>
                <w:sz w:val="18"/>
                <w:szCs w:val="18"/>
                <w:vertAlign w:val="superscript"/>
              </w:rPr>
              <w:t>организации, проводящей специальную оценку условий труда</w:t>
            </w:r>
            <w:r w:rsidRPr="00AB01E2">
              <w:rPr>
                <w:color w:val="000000"/>
                <w:sz w:val="18"/>
                <w:szCs w:val="18"/>
                <w:vertAlign w:val="superscript"/>
              </w:rPr>
              <w:t>, регистрационный номер записи в реестре организаций, проводящих специальную оценку условий труда)</w:t>
            </w:r>
          </w:p>
        </w:tc>
      </w:tr>
    </w:tbl>
    <w:p w:rsidR="00AB01E2" w:rsidRPr="00AB01E2" w:rsidRDefault="00AB01E2" w:rsidP="00CF2E61">
      <w:pPr>
        <w:pStyle w:val="1"/>
      </w:pPr>
    </w:p>
    <w:p w:rsidR="00AB01E2" w:rsidRPr="00AB01E2" w:rsidRDefault="00AB01E2" w:rsidP="00367816">
      <w:pPr>
        <w:pStyle w:val="1"/>
      </w:pPr>
      <w:r w:rsidRPr="00AB01E2">
        <w:t>ПРОТОКОЛ</w:t>
      </w:r>
      <w:r w:rsidRPr="00AB01E2">
        <w:rPr>
          <w:caps/>
        </w:rPr>
        <w:br/>
      </w:r>
      <w:r w:rsidRPr="00AB01E2">
        <w:t>проведения оценки биологического фактора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40"/>
        <w:gridCol w:w="3555"/>
      </w:tblGrid>
      <w:tr w:rsidR="00AB01E2" w:rsidRPr="00AB01E2" w:rsidTr="00FB001B">
        <w:trPr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1E2" w:rsidRPr="00AB01E2" w:rsidRDefault="00AB01E2" w:rsidP="00367816">
            <w:r w:rsidRPr="00AB01E2">
              <w:t>№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01E2" w:rsidRPr="00AB01E2" w:rsidRDefault="00AB01E2" w:rsidP="0036781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B01E2">
              <w:rPr>
                <w:bCs/>
                <w:color w:val="000000"/>
                <w:sz w:val="20"/>
                <w:szCs w:val="20"/>
              </w:rPr>
              <w:t>0315/3/2- Б</w:t>
            </w:r>
          </w:p>
        </w:tc>
      </w:tr>
      <w:tr w:rsidR="00AB01E2" w:rsidRPr="00AB01E2" w:rsidTr="00FB001B">
        <w:trPr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1E2" w:rsidRPr="00AB01E2" w:rsidRDefault="00AB01E2" w:rsidP="0036781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1E2" w:rsidRPr="00AB01E2" w:rsidRDefault="00AB01E2" w:rsidP="00883461">
            <w:pPr>
              <w:pStyle w:val="ad"/>
              <w:rPr>
                <w:bCs/>
              </w:rPr>
            </w:pPr>
            <w:r w:rsidRPr="00AB01E2">
              <w:rPr>
                <w:vertAlign w:val="superscript"/>
              </w:rPr>
              <w:t>(идентификационный номер протокола)</w:t>
            </w:r>
          </w:p>
        </w:tc>
      </w:tr>
    </w:tbl>
    <w:p w:rsidR="00AB01E2" w:rsidRPr="00AB01E2" w:rsidRDefault="00AB01E2" w:rsidP="00AD14A4">
      <w:r w:rsidRPr="00AB01E2">
        <w:rPr>
          <w:rStyle w:val="a7"/>
        </w:rPr>
        <w:t>1. Дата проведения измерений (оценки):</w:t>
      </w:r>
      <w:fldSimple w:instr=" DOCVARIABLE izm_date \* MERGEFORMAT " w:fldLock="1">
        <w:r w:rsidRPr="00AB01E2">
          <w:t xml:space="preserve">29.04.2022 </w:t>
        </w:r>
      </w:fldSimple>
    </w:p>
    <w:p w:rsidR="00AB01E2" w:rsidRPr="00AB01E2" w:rsidRDefault="00AB01E2" w:rsidP="00506D53">
      <w:pPr>
        <w:pStyle w:val="a6"/>
      </w:pPr>
      <w:r w:rsidRPr="00AB01E2">
        <w:t>2. Сведения о работодателе:</w:t>
      </w:r>
    </w:p>
    <w:p w:rsidR="00AB01E2" w:rsidRPr="00AB01E2" w:rsidRDefault="00AB01E2" w:rsidP="00506D53">
      <w:r w:rsidRPr="00AB01E2">
        <w:t>2.1. Наименование работодателя:</w:t>
      </w:r>
      <w:fldSimple w:instr=" DOCVARIABLE rbtd_name \* MERGEFORMAT " w:fldLock="1">
        <w:r w:rsidRPr="00AB01E2">
          <w:rPr>
            <w:rStyle w:val="a9"/>
          </w:rPr>
          <w:t xml:space="preserve">Государственное бюджетное учреждение здравоохранения "Пензенская областная туберкулезная больница" </w:t>
        </w:r>
      </w:fldSimple>
      <w:r w:rsidRPr="00AB01E2">
        <w:rPr>
          <w:rStyle w:val="a9"/>
        </w:rPr>
        <w:t> </w:t>
      </w:r>
    </w:p>
    <w:p w:rsidR="00AB01E2" w:rsidRPr="00AB01E2" w:rsidRDefault="00AB01E2" w:rsidP="00506D53">
      <w:r w:rsidRPr="00AB01E2">
        <w:t>2.2. Место нахождения и место осуществления деятельности работодателя:</w:t>
      </w:r>
      <w:fldSimple w:instr=" DOCVARIABLE rbtd_adr \* MERGEFORMAT " w:fldLock="1">
        <w:r w:rsidRPr="00AB01E2">
          <w:rPr>
            <w:rStyle w:val="a9"/>
          </w:rPr>
          <w:t xml:space="preserve">440056, г. Пенза, ул. Ново-Тамбовская, 9; г. Пенза, Автоматный переулок, 2А </w:t>
        </w:r>
      </w:fldSimple>
      <w:r w:rsidRPr="00AB01E2">
        <w:rPr>
          <w:rStyle w:val="a9"/>
        </w:rPr>
        <w:t> </w:t>
      </w:r>
    </w:p>
    <w:p w:rsidR="00AB01E2" w:rsidRPr="00AB01E2" w:rsidRDefault="00AB01E2" w:rsidP="00506D53">
      <w:r w:rsidRPr="00AB01E2">
        <w:t>2.3. Наименование структурного подразделения:</w:t>
      </w:r>
      <w:fldSimple w:instr=" DOCVARIABLE ceh_info \* MERGEFORMAT " w:fldLock="1">
        <w:r w:rsidRPr="00AB01E2">
          <w:rPr>
            <w:rStyle w:val="a9"/>
          </w:rPr>
          <w:t xml:space="preserve"> Поликлиника</w:t>
        </w:r>
      </w:fldSimple>
      <w:r w:rsidRPr="00AB01E2">
        <w:rPr>
          <w:rStyle w:val="a9"/>
        </w:rPr>
        <w:t> </w:t>
      </w:r>
    </w:p>
    <w:p w:rsidR="00AB01E2" w:rsidRPr="00AB01E2" w:rsidRDefault="00AB01E2" w:rsidP="00506D53">
      <w:pPr>
        <w:pStyle w:val="a6"/>
      </w:pPr>
      <w:r w:rsidRPr="00AB01E2">
        <w:t>3. Сведения о рабочем месте:</w:t>
      </w:r>
    </w:p>
    <w:p w:rsidR="00AB01E2" w:rsidRPr="00AB01E2" w:rsidRDefault="00AB01E2" w:rsidP="00506D53">
      <w:r w:rsidRPr="00AB01E2">
        <w:t>3.1. Номер рабочего места:</w:t>
      </w:r>
      <w:fldSimple w:instr=" DOCVARIABLE rm_number \* MERGEFORMAT " w:fldLock="1">
        <w:r w:rsidRPr="00AB01E2">
          <w:rPr>
            <w:u w:val="single"/>
          </w:rPr>
          <w:t xml:space="preserve"> 0315/3/2</w:t>
        </w:r>
      </w:fldSimple>
      <w:r w:rsidRPr="00AB01E2">
        <w:rPr>
          <w:rStyle w:val="a9"/>
        </w:rPr>
        <w:t> </w:t>
      </w:r>
    </w:p>
    <w:p w:rsidR="00AB01E2" w:rsidRPr="00AB01E2" w:rsidRDefault="00AB01E2" w:rsidP="00506D53">
      <w:r w:rsidRPr="00AB01E2">
        <w:t>3.2. Наименование рабочего места:</w:t>
      </w:r>
      <w:fldSimple w:instr=" DOCVARIABLE rm_name \* MERGEFORMAT " w:fldLock="1">
        <w:r w:rsidRPr="00AB01E2">
          <w:rPr>
            <w:rStyle w:val="a9"/>
          </w:rPr>
          <w:t xml:space="preserve"> Помощник врача-эпидемиолога </w:t>
        </w:r>
      </w:fldSimple>
    </w:p>
    <w:p w:rsidR="00AB01E2" w:rsidRPr="00AB01E2" w:rsidRDefault="00AB01E2" w:rsidP="00506D53">
      <w:r w:rsidRPr="00AB01E2">
        <w:t>3.3. Код по ОК 016-94:</w:t>
      </w:r>
      <w:fldSimple w:instr=" DOCVARIABLE codeok \* MERGEFORMAT " w:fldLock="1">
        <w:r w:rsidRPr="00AB01E2">
          <w:rPr>
            <w:rStyle w:val="a9"/>
          </w:rPr>
          <w:t xml:space="preserve"> 25564 </w:t>
        </w:r>
      </w:fldSimple>
      <w:r w:rsidRPr="00AB01E2">
        <w:rPr>
          <w:rStyle w:val="a9"/>
        </w:rPr>
        <w:t> </w:t>
      </w:r>
    </w:p>
    <w:p w:rsidR="00AB01E2" w:rsidRPr="00AB01E2" w:rsidRDefault="00AB01E2" w:rsidP="0092778A">
      <w:pPr>
        <w:pStyle w:val="a6"/>
      </w:pPr>
      <w:r w:rsidRPr="00AB01E2">
        <w:t>4. НД, устанавливающие метод проведения измерений и оценок и регламентирующие ПДК, ПДУ, нормативные значения измеряемого и оцениваемого фактора:</w:t>
      </w:r>
    </w:p>
    <w:p w:rsidR="00AB01E2" w:rsidRPr="00AB01E2" w:rsidRDefault="00525ABB" w:rsidP="00AD14A4">
      <w:fldSimple w:instr=" DOCVARIABLE izm_nd_new \* MERGEFORMAT " w:fldLock="1">
        <w:r w:rsidR="00AB01E2" w:rsidRPr="00AB01E2">
          <w:t>- Методика проведения специальной оценки условий труда, утв. приказом Минтруда России № 33н от 24 января 2014 г., с изменениями и дополнениями от 20 января, 7 сентября 2015 г.</w:t>
        </w:r>
      </w:fldSimple>
    </w:p>
    <w:p w:rsidR="00AB01E2" w:rsidRPr="00AB01E2" w:rsidRDefault="00AB01E2" w:rsidP="00745D40">
      <w:pPr>
        <w:pStyle w:val="a6"/>
      </w:pPr>
      <w:r w:rsidRPr="00AB01E2">
        <w:t>5. Фактические и нормативные значения измеряемых параметров: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231"/>
        <w:gridCol w:w="1767"/>
        <w:gridCol w:w="1766"/>
        <w:gridCol w:w="1766"/>
        <w:gridCol w:w="1754"/>
      </w:tblGrid>
      <w:tr w:rsidR="00AB01E2" w:rsidRPr="00AB01E2" w:rsidTr="00C1018E">
        <w:trPr>
          <w:cantSplit/>
          <w:jc w:val="center"/>
        </w:trPr>
        <w:tc>
          <w:tcPr>
            <w:tcW w:w="3202" w:type="dxa"/>
            <w:vAlign w:val="center"/>
          </w:tcPr>
          <w:p w:rsidR="00AB01E2" w:rsidRPr="00AB01E2" w:rsidRDefault="00AB01E2" w:rsidP="00745D40">
            <w:pPr>
              <w:pStyle w:val="a8"/>
              <w:jc w:val="left"/>
            </w:pPr>
            <w:r w:rsidRPr="00AB01E2">
              <w:t>Биологический фактор (рабочая зона)</w:t>
            </w:r>
          </w:p>
        </w:tc>
        <w:tc>
          <w:tcPr>
            <w:tcW w:w="1751" w:type="dxa"/>
            <w:vAlign w:val="center"/>
          </w:tcPr>
          <w:p w:rsidR="00AB01E2" w:rsidRPr="00AB01E2" w:rsidRDefault="00AB01E2" w:rsidP="00745D40">
            <w:pPr>
              <w:pStyle w:val="a8"/>
            </w:pPr>
            <w:r w:rsidRPr="00AB01E2">
              <w:t>Фактическое значение</w:t>
            </w:r>
          </w:p>
        </w:tc>
        <w:tc>
          <w:tcPr>
            <w:tcW w:w="1751" w:type="dxa"/>
            <w:vAlign w:val="center"/>
          </w:tcPr>
          <w:p w:rsidR="00AB01E2" w:rsidRPr="00AB01E2" w:rsidRDefault="00AB01E2" w:rsidP="00745D40">
            <w:pPr>
              <w:pStyle w:val="a8"/>
            </w:pPr>
            <w:r w:rsidRPr="00AB01E2">
              <w:t>Нормативное</w:t>
            </w:r>
            <w:r w:rsidRPr="00AB01E2">
              <w:br/>
              <w:t>значение</w:t>
            </w:r>
          </w:p>
        </w:tc>
        <w:tc>
          <w:tcPr>
            <w:tcW w:w="1751" w:type="dxa"/>
            <w:vAlign w:val="center"/>
          </w:tcPr>
          <w:p w:rsidR="00AB01E2" w:rsidRPr="00AB01E2" w:rsidRDefault="00AB01E2" w:rsidP="00745D40">
            <w:pPr>
              <w:pStyle w:val="a8"/>
            </w:pPr>
            <w:r w:rsidRPr="00AB01E2">
              <w:t xml:space="preserve"> Класс условий</w:t>
            </w:r>
            <w:r w:rsidRPr="00AB01E2">
              <w:br/>
              <w:t>труда</w:t>
            </w:r>
          </w:p>
        </w:tc>
        <w:tc>
          <w:tcPr>
            <w:tcW w:w="1739" w:type="dxa"/>
            <w:vAlign w:val="center"/>
          </w:tcPr>
          <w:p w:rsidR="00AB01E2" w:rsidRPr="00AB01E2" w:rsidRDefault="00AB01E2" w:rsidP="00745D40">
            <w:pPr>
              <w:pStyle w:val="a8"/>
            </w:pPr>
            <w:r w:rsidRPr="00AB01E2">
              <w:t>Время</w:t>
            </w:r>
            <w:r w:rsidRPr="00AB01E2">
              <w:br/>
              <w:t>пребывания, %</w:t>
            </w:r>
          </w:p>
        </w:tc>
      </w:tr>
      <w:tr w:rsidR="00AB01E2" w:rsidRPr="00AB01E2" w:rsidTr="00C1018E">
        <w:trPr>
          <w:cantSplit/>
          <w:jc w:val="center"/>
        </w:trPr>
        <w:tc>
          <w:tcPr>
            <w:tcW w:w="3202" w:type="dxa"/>
            <w:vAlign w:val="center"/>
          </w:tcPr>
          <w:p w:rsidR="00AB01E2" w:rsidRPr="00AB01E2" w:rsidRDefault="00AB01E2" w:rsidP="00745D40">
            <w:pPr>
              <w:pStyle w:val="a8"/>
              <w:jc w:val="left"/>
              <w:rPr>
                <w:b/>
              </w:rPr>
            </w:pPr>
            <w:r w:rsidRPr="00AB01E2">
              <w:rPr>
                <w:b/>
              </w:rPr>
              <w:t>Кабинет</w:t>
            </w:r>
          </w:p>
        </w:tc>
        <w:tc>
          <w:tcPr>
            <w:tcW w:w="1751" w:type="dxa"/>
            <w:vAlign w:val="center"/>
          </w:tcPr>
          <w:p w:rsidR="00AB01E2" w:rsidRPr="00AB01E2" w:rsidRDefault="00AB01E2" w:rsidP="00745D40">
            <w:pPr>
              <w:pStyle w:val="a8"/>
            </w:pPr>
          </w:p>
        </w:tc>
        <w:tc>
          <w:tcPr>
            <w:tcW w:w="1751" w:type="dxa"/>
            <w:vAlign w:val="center"/>
          </w:tcPr>
          <w:p w:rsidR="00AB01E2" w:rsidRPr="00AB01E2" w:rsidRDefault="00AB01E2" w:rsidP="00745D40">
            <w:pPr>
              <w:pStyle w:val="a8"/>
            </w:pPr>
          </w:p>
        </w:tc>
        <w:tc>
          <w:tcPr>
            <w:tcW w:w="1751" w:type="dxa"/>
            <w:vAlign w:val="center"/>
          </w:tcPr>
          <w:p w:rsidR="00AB01E2" w:rsidRPr="00AB01E2" w:rsidRDefault="00AB01E2" w:rsidP="00745D40">
            <w:pPr>
              <w:pStyle w:val="a8"/>
            </w:pPr>
          </w:p>
        </w:tc>
        <w:tc>
          <w:tcPr>
            <w:tcW w:w="1739" w:type="dxa"/>
            <w:vAlign w:val="center"/>
          </w:tcPr>
          <w:p w:rsidR="00AB01E2" w:rsidRPr="00AB01E2" w:rsidRDefault="00AB01E2" w:rsidP="00745D40">
            <w:pPr>
              <w:pStyle w:val="a8"/>
            </w:pPr>
            <w:r w:rsidRPr="00AB01E2">
              <w:t>80</w:t>
            </w:r>
          </w:p>
        </w:tc>
      </w:tr>
      <w:tr w:rsidR="00AB01E2" w:rsidRPr="00AB01E2" w:rsidTr="00C1018E">
        <w:trPr>
          <w:cantSplit/>
          <w:jc w:val="center"/>
        </w:trPr>
        <w:tc>
          <w:tcPr>
            <w:tcW w:w="3202" w:type="dxa"/>
            <w:vAlign w:val="center"/>
          </w:tcPr>
          <w:p w:rsidR="00AB01E2" w:rsidRPr="00AB01E2" w:rsidRDefault="00AB01E2" w:rsidP="00745D40">
            <w:pPr>
              <w:pStyle w:val="a8"/>
              <w:jc w:val="left"/>
              <w:rPr>
                <w:i/>
              </w:rPr>
            </w:pPr>
            <w:r w:rsidRPr="00AB01E2">
              <w:rPr>
                <w:i/>
              </w:rPr>
              <w:t>Патогенные микроорганизмы: III группа – возбудители инфекционных болезней, выделяемые в самостоятельные нозологические группы</w:t>
            </w:r>
          </w:p>
        </w:tc>
        <w:tc>
          <w:tcPr>
            <w:tcW w:w="1751" w:type="dxa"/>
            <w:vAlign w:val="center"/>
          </w:tcPr>
          <w:p w:rsidR="00AB01E2" w:rsidRPr="00AB01E2" w:rsidRDefault="00AB01E2" w:rsidP="00745D40">
            <w:pPr>
              <w:pStyle w:val="a8"/>
            </w:pPr>
            <w:r w:rsidRPr="00AB01E2">
              <w:t>Имеются</w:t>
            </w:r>
          </w:p>
        </w:tc>
        <w:tc>
          <w:tcPr>
            <w:tcW w:w="1751" w:type="dxa"/>
            <w:vAlign w:val="center"/>
          </w:tcPr>
          <w:p w:rsidR="00AB01E2" w:rsidRPr="00AB01E2" w:rsidRDefault="00AB01E2" w:rsidP="00745D40">
            <w:pPr>
              <w:pStyle w:val="a8"/>
            </w:pPr>
            <w:r w:rsidRPr="00AB01E2">
              <w:t>---</w:t>
            </w:r>
          </w:p>
        </w:tc>
        <w:tc>
          <w:tcPr>
            <w:tcW w:w="1751" w:type="dxa"/>
            <w:vAlign w:val="center"/>
          </w:tcPr>
          <w:p w:rsidR="00AB01E2" w:rsidRPr="00AB01E2" w:rsidRDefault="00AB01E2" w:rsidP="00745D40">
            <w:pPr>
              <w:pStyle w:val="a8"/>
            </w:pPr>
            <w:r w:rsidRPr="00AB01E2">
              <w:t>3.2</w:t>
            </w:r>
          </w:p>
        </w:tc>
        <w:tc>
          <w:tcPr>
            <w:tcW w:w="1739" w:type="dxa"/>
            <w:vAlign w:val="center"/>
          </w:tcPr>
          <w:p w:rsidR="00AB01E2" w:rsidRPr="00AB01E2" w:rsidRDefault="00AB01E2" w:rsidP="00745D40">
            <w:pPr>
              <w:pStyle w:val="a8"/>
            </w:pPr>
          </w:p>
        </w:tc>
      </w:tr>
      <w:tr w:rsidR="00AB01E2" w:rsidRPr="00AB01E2" w:rsidTr="00C1018E">
        <w:trPr>
          <w:cantSplit/>
          <w:jc w:val="center"/>
        </w:trPr>
        <w:tc>
          <w:tcPr>
            <w:tcW w:w="3202" w:type="dxa"/>
            <w:vAlign w:val="center"/>
          </w:tcPr>
          <w:p w:rsidR="00AB01E2" w:rsidRPr="00AB01E2" w:rsidRDefault="00AB01E2" w:rsidP="00745D40">
            <w:pPr>
              <w:pStyle w:val="a8"/>
              <w:jc w:val="left"/>
              <w:rPr>
                <w:i/>
              </w:rPr>
            </w:pPr>
            <w:r w:rsidRPr="00AB01E2">
              <w:rPr>
                <w:i/>
              </w:rPr>
              <w:t>Патогенные микроорганизмы: IV группа – условно-патогенные микроорганизмы (возбудители оппортунистических инфекций)</w:t>
            </w:r>
          </w:p>
        </w:tc>
        <w:tc>
          <w:tcPr>
            <w:tcW w:w="1751" w:type="dxa"/>
            <w:vAlign w:val="center"/>
          </w:tcPr>
          <w:p w:rsidR="00AB01E2" w:rsidRPr="00AB01E2" w:rsidRDefault="00AB01E2" w:rsidP="00745D40">
            <w:pPr>
              <w:pStyle w:val="a8"/>
            </w:pPr>
            <w:r w:rsidRPr="00AB01E2">
              <w:t>Имеются</w:t>
            </w:r>
          </w:p>
        </w:tc>
        <w:tc>
          <w:tcPr>
            <w:tcW w:w="1751" w:type="dxa"/>
            <w:vAlign w:val="center"/>
          </w:tcPr>
          <w:p w:rsidR="00AB01E2" w:rsidRPr="00AB01E2" w:rsidRDefault="00AB01E2" w:rsidP="00745D40">
            <w:pPr>
              <w:pStyle w:val="a8"/>
            </w:pPr>
            <w:r w:rsidRPr="00AB01E2">
              <w:t>---</w:t>
            </w:r>
          </w:p>
        </w:tc>
        <w:tc>
          <w:tcPr>
            <w:tcW w:w="1751" w:type="dxa"/>
            <w:vAlign w:val="center"/>
          </w:tcPr>
          <w:p w:rsidR="00AB01E2" w:rsidRPr="00AB01E2" w:rsidRDefault="00AB01E2" w:rsidP="00745D40">
            <w:pPr>
              <w:pStyle w:val="a8"/>
            </w:pPr>
            <w:r w:rsidRPr="00AB01E2">
              <w:t>3.1</w:t>
            </w:r>
          </w:p>
        </w:tc>
        <w:tc>
          <w:tcPr>
            <w:tcW w:w="1739" w:type="dxa"/>
            <w:vAlign w:val="center"/>
          </w:tcPr>
          <w:p w:rsidR="00AB01E2" w:rsidRPr="00AB01E2" w:rsidRDefault="00AB01E2" w:rsidP="00745D40">
            <w:pPr>
              <w:pStyle w:val="a8"/>
            </w:pPr>
          </w:p>
        </w:tc>
      </w:tr>
    </w:tbl>
    <w:p w:rsidR="00AB01E2" w:rsidRPr="00AB01E2" w:rsidRDefault="00AB01E2" w:rsidP="00367816"/>
    <w:p w:rsidR="00AB01E2" w:rsidRPr="00AB01E2" w:rsidRDefault="00AB01E2" w:rsidP="00D76DF8">
      <w:r w:rsidRPr="00AB01E2">
        <w:rPr>
          <w:b/>
          <w:color w:val="000000"/>
        </w:rPr>
        <w:t>6. Заключение:</w:t>
      </w:r>
      <w:r w:rsidRPr="00AB01E2">
        <w:rPr>
          <w:b/>
          <w:color w:val="000000"/>
        </w:rPr>
        <w:br/>
      </w:r>
      <w:fldSimple w:instr=" DOCVARIABLE att_zakl \* MERGEFORMAT " w:fldLock="1">
        <w:r w:rsidRPr="00AB01E2">
          <w:rPr>
            <w:bCs/>
          </w:rPr>
          <w:t>-</w:t>
        </w:r>
        <w:r w:rsidRPr="00AB01E2">
          <w:t xml:space="preserve"> фактический уровень вредного фактора не соответствует гигиеническим нормативам;</w:t>
        </w:r>
      </w:fldSimple>
      <w:r w:rsidRPr="00AB01E2">
        <w:br/>
        <w:t xml:space="preserve">- класс (подкласс) условий труда - </w:t>
      </w:r>
      <w:fldSimple w:instr=" DOCVARIABLE class \* MERGEFORMAT " w:fldLock="1">
        <w:r w:rsidRPr="00AB01E2">
          <w:t>3.2</w:t>
        </w:r>
      </w:fldSimple>
    </w:p>
    <w:p w:rsidR="00AB01E2" w:rsidRPr="00AB01E2" w:rsidRDefault="00AB01E2" w:rsidP="00367816">
      <w:pPr>
        <w:spacing w:before="120"/>
        <w:rPr>
          <w:rStyle w:val="a7"/>
        </w:rPr>
      </w:pPr>
      <w:r w:rsidRPr="00AB01E2">
        <w:rPr>
          <w:rStyle w:val="a7"/>
        </w:rPr>
        <w:t>7. Эксперт(ы) по проведению специальной оценки условий труда:</w:t>
      </w:r>
    </w:p>
    <w:tbl>
      <w:tblPr>
        <w:tblStyle w:val="a5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384"/>
        <w:gridCol w:w="284"/>
        <w:gridCol w:w="2976"/>
        <w:gridCol w:w="284"/>
        <w:gridCol w:w="1701"/>
        <w:gridCol w:w="283"/>
        <w:gridCol w:w="3292"/>
      </w:tblGrid>
      <w:tr w:rsidR="00AB01E2" w:rsidRPr="00AB01E2" w:rsidTr="004C778D">
        <w:trPr>
          <w:trHeight w:val="284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01E2" w:rsidRPr="00AB01E2" w:rsidRDefault="00AB01E2" w:rsidP="00AA46ED">
            <w:pPr>
              <w:pStyle w:val="a8"/>
            </w:pPr>
            <w:r w:rsidRPr="00AB01E2">
              <w:t>2394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B01E2" w:rsidRPr="00AB01E2" w:rsidRDefault="00AB01E2" w:rsidP="00AA46ED">
            <w:pPr>
              <w:pStyle w:val="a8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01E2" w:rsidRPr="00AB01E2" w:rsidRDefault="00AB01E2" w:rsidP="00AA46ED">
            <w:pPr>
              <w:pStyle w:val="a8"/>
            </w:pPr>
            <w:r w:rsidRPr="00AB01E2">
              <w:t>Инженер ИЛ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B01E2" w:rsidRPr="00AB01E2" w:rsidRDefault="00AB01E2" w:rsidP="00AA46ED">
            <w:pPr>
              <w:pStyle w:val="a8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01E2" w:rsidRPr="00AB01E2" w:rsidRDefault="00AB01E2" w:rsidP="00AA46ED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AB01E2" w:rsidRPr="00AB01E2" w:rsidRDefault="00AB01E2" w:rsidP="00AA46ED">
            <w:pPr>
              <w:pStyle w:val="a8"/>
            </w:pPr>
          </w:p>
        </w:tc>
        <w:tc>
          <w:tcPr>
            <w:tcW w:w="32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01E2" w:rsidRPr="00AB01E2" w:rsidRDefault="00AB01E2" w:rsidP="00AA46ED">
            <w:pPr>
              <w:pStyle w:val="a8"/>
            </w:pPr>
            <w:r w:rsidRPr="00AB01E2">
              <w:t>Митяева Ольга Александровна</w:t>
            </w:r>
          </w:p>
        </w:tc>
      </w:tr>
      <w:tr w:rsidR="00AB01E2" w:rsidRPr="00AB01E2" w:rsidTr="004C778D">
        <w:trPr>
          <w:trHeight w:val="284"/>
        </w:trPr>
        <w:tc>
          <w:tcPr>
            <w:tcW w:w="1384" w:type="dxa"/>
            <w:tcBorders>
              <w:top w:val="single" w:sz="4" w:space="0" w:color="auto"/>
            </w:tcBorders>
          </w:tcPr>
          <w:p w:rsidR="00AB01E2" w:rsidRPr="00AB01E2" w:rsidRDefault="00AB01E2" w:rsidP="00AA46ED">
            <w:pPr>
              <w:pStyle w:val="a8"/>
              <w:rPr>
                <w:b/>
                <w:vertAlign w:val="superscript"/>
              </w:rPr>
            </w:pPr>
            <w:r w:rsidRPr="00AB01E2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AB01E2" w:rsidRPr="00AB01E2" w:rsidRDefault="00AB01E2" w:rsidP="00AA46ED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AB01E2" w:rsidRPr="00AB01E2" w:rsidRDefault="00AB01E2" w:rsidP="00AA46ED">
            <w:pPr>
              <w:pStyle w:val="a8"/>
              <w:rPr>
                <w:b/>
                <w:vertAlign w:val="superscript"/>
              </w:rPr>
            </w:pPr>
            <w:r w:rsidRPr="00AB01E2">
              <w:rPr>
                <w:vertAlign w:val="superscript"/>
              </w:rPr>
              <w:t>(должность)</w:t>
            </w:r>
          </w:p>
        </w:tc>
        <w:tc>
          <w:tcPr>
            <w:tcW w:w="284" w:type="dxa"/>
          </w:tcPr>
          <w:p w:rsidR="00AB01E2" w:rsidRPr="00AB01E2" w:rsidRDefault="00AB01E2" w:rsidP="00AA46ED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B01E2" w:rsidRPr="00AB01E2" w:rsidRDefault="00AB01E2" w:rsidP="00AA46ED">
            <w:pPr>
              <w:pStyle w:val="a8"/>
              <w:rPr>
                <w:b/>
                <w:vertAlign w:val="superscript"/>
              </w:rPr>
            </w:pPr>
            <w:r w:rsidRPr="00AB01E2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AB01E2" w:rsidRPr="00AB01E2" w:rsidRDefault="00AB01E2" w:rsidP="00AA46ED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92" w:type="dxa"/>
            <w:tcBorders>
              <w:top w:val="single" w:sz="4" w:space="0" w:color="auto"/>
            </w:tcBorders>
          </w:tcPr>
          <w:p w:rsidR="00AB01E2" w:rsidRPr="00AB01E2" w:rsidRDefault="00AB01E2" w:rsidP="00AA46ED">
            <w:pPr>
              <w:pStyle w:val="a8"/>
              <w:rPr>
                <w:b/>
                <w:vertAlign w:val="superscript"/>
              </w:rPr>
            </w:pPr>
            <w:r w:rsidRPr="00AB01E2">
              <w:rPr>
                <w:vertAlign w:val="superscript"/>
              </w:rPr>
              <w:t>(Ф.И.О.)</w:t>
            </w:r>
          </w:p>
        </w:tc>
      </w:tr>
    </w:tbl>
    <w:p w:rsidR="00AB01E2" w:rsidRPr="00AB01E2" w:rsidRDefault="00AB01E2" w:rsidP="007545C3">
      <w:pPr>
        <w:spacing w:before="120"/>
      </w:pPr>
    </w:p>
    <w:p w:rsidR="00AB01E2" w:rsidRPr="00AB01E2" w:rsidRDefault="00525ABB" w:rsidP="0043234B">
      <w:pPr>
        <w:sectPr w:rsidR="00AB01E2" w:rsidRPr="00AB01E2" w:rsidSect="00AB01E2">
          <w:footerReference w:type="default" r:id="rId19"/>
          <w:type w:val="oddPage"/>
          <w:pgSz w:w="11906" w:h="16838"/>
          <w:pgMar w:top="851" w:right="851" w:bottom="1134" w:left="851" w:header="709" w:footer="709" w:gutter="0"/>
          <w:cols w:space="708"/>
          <w:docGrid w:linePitch="360"/>
        </w:sectPr>
      </w:pPr>
      <w:r w:rsidRPr="00AB01E2">
        <w:fldChar w:fldCharType="end"/>
      </w:r>
    </w:p>
    <w:p w:rsidR="00AB01E2" w:rsidRPr="00AB01E2" w:rsidRDefault="00525ABB" w:rsidP="0043234B">
      <w:pPr>
        <w:rPr>
          <w:sz w:val="20"/>
          <w:szCs w:val="20"/>
        </w:rPr>
      </w:pPr>
      <w:r w:rsidRPr="00AB01E2">
        <w:lastRenderedPageBreak/>
        <w:fldChar w:fldCharType="begin"/>
      </w:r>
      <w:r w:rsidR="00AB01E2" w:rsidRPr="00AB01E2">
        <w:instrText xml:space="preserve"> INCLUDETEXT  "D:\\Митяева\\2022\\май\\ПОТБ\\ARMv51_files\\731042B1B7E2435482D48E5F8BAB7984\\Освещение.docx" \!  \* MERGEFORMAT </w:instrText>
      </w:r>
      <w:r w:rsidRPr="00AB01E2">
        <w:fldChar w:fldCharType="separat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5067"/>
      </w:tblGrid>
      <w:tr w:rsidR="00AB01E2" w:rsidRPr="00AB01E2" w:rsidTr="00FC6605">
        <w:trPr>
          <w:jc w:val="center"/>
        </w:trPr>
        <w:tc>
          <w:tcPr>
            <w:tcW w:w="10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E2" w:rsidRPr="00AB01E2" w:rsidRDefault="00AB01E2" w:rsidP="00F93B8D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18"/>
                <w:szCs w:val="18"/>
              </w:rPr>
            </w:pPr>
            <w:r w:rsidRPr="00AB01E2">
              <w:rPr>
                <w:color w:val="000000"/>
                <w:sz w:val="18"/>
                <w:szCs w:val="18"/>
              </w:rPr>
              <w:t>Общество с ограниченной ответственностью "Охрана. Безопасность"; Регистрационный номер - 104 от 10.09.2015</w:t>
            </w:r>
          </w:p>
        </w:tc>
      </w:tr>
      <w:tr w:rsidR="00AB01E2" w:rsidRPr="00AB01E2" w:rsidTr="00FC6605">
        <w:trPr>
          <w:jc w:val="center"/>
        </w:trPr>
        <w:tc>
          <w:tcPr>
            <w:tcW w:w="10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E2" w:rsidRPr="00AB01E2" w:rsidRDefault="00AB01E2" w:rsidP="00F93B8D">
            <w:pPr>
              <w:jc w:val="center"/>
              <w:rPr>
                <w:b/>
                <w:color w:val="000000"/>
                <w:sz w:val="18"/>
                <w:szCs w:val="18"/>
                <w:vertAlign w:val="superscript"/>
              </w:rPr>
            </w:pPr>
            <w:r w:rsidRPr="00AB01E2">
              <w:rPr>
                <w:color w:val="000000"/>
                <w:sz w:val="18"/>
                <w:szCs w:val="18"/>
                <w:vertAlign w:val="superscript"/>
              </w:rPr>
              <w:t xml:space="preserve">(полное наименование </w:t>
            </w:r>
            <w:r w:rsidRPr="00AB01E2">
              <w:rPr>
                <w:sz w:val="18"/>
                <w:szCs w:val="18"/>
                <w:vertAlign w:val="superscript"/>
              </w:rPr>
              <w:t>организации, проводящей специальную оценку условий труда</w:t>
            </w:r>
            <w:r w:rsidRPr="00AB01E2">
              <w:rPr>
                <w:color w:val="000000"/>
                <w:sz w:val="18"/>
                <w:szCs w:val="18"/>
                <w:vertAlign w:val="superscript"/>
              </w:rPr>
              <w:t>, регистрационный номер записи в реестре организаций, проводящих специальную оценку условий труда)</w:t>
            </w:r>
          </w:p>
        </w:tc>
      </w:tr>
      <w:tr w:rsidR="00AB01E2" w:rsidRPr="00AB01E2" w:rsidTr="00FC6605">
        <w:trPr>
          <w:jc w:val="center"/>
        </w:trPr>
        <w:tc>
          <w:tcPr>
            <w:tcW w:w="53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B01E2" w:rsidRPr="00AB01E2" w:rsidRDefault="00AB01E2" w:rsidP="00F93B8D">
            <w:pPr>
              <w:jc w:val="center"/>
              <w:rPr>
                <w:color w:val="FFFFFF"/>
                <w:sz w:val="2"/>
                <w:szCs w:val="2"/>
              </w:rPr>
            </w:pPr>
            <w:r w:rsidRPr="00AB01E2">
              <w:rPr>
                <w:color w:val="FFFFFF"/>
                <w:sz w:val="2"/>
                <w:szCs w:val="2"/>
              </w:rPr>
              <w:t>Регистрационный номер аттестата аккредитации ИЛ</w:t>
            </w:r>
          </w:p>
        </w:tc>
        <w:tc>
          <w:tcPr>
            <w:tcW w:w="50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B01E2" w:rsidRPr="00AB01E2" w:rsidRDefault="00AB01E2" w:rsidP="00F93B8D">
            <w:pPr>
              <w:jc w:val="center"/>
              <w:rPr>
                <w:color w:val="FFFFFF"/>
                <w:sz w:val="2"/>
                <w:szCs w:val="2"/>
              </w:rPr>
            </w:pPr>
            <w:r w:rsidRPr="00AB01E2">
              <w:rPr>
                <w:color w:val="FFFFFF"/>
                <w:sz w:val="2"/>
                <w:szCs w:val="2"/>
              </w:rPr>
              <w:t>Дата издания приказа Росаккредитации об аккредитации ИЛ</w:t>
            </w:r>
          </w:p>
        </w:tc>
      </w:tr>
      <w:tr w:rsidR="00AB01E2" w:rsidRPr="00AB01E2" w:rsidTr="00FC6605">
        <w:trPr>
          <w:jc w:val="center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01E2" w:rsidRPr="00AB01E2" w:rsidRDefault="00AB01E2" w:rsidP="00F93B8D">
            <w:pPr>
              <w:jc w:val="center"/>
              <w:rPr>
                <w:color w:val="FFFFFF"/>
                <w:sz w:val="2"/>
                <w:szCs w:val="2"/>
              </w:rPr>
            </w:pPr>
            <w:r w:rsidRPr="00AB01E2">
              <w:rPr>
                <w:color w:val="FFFFFF"/>
                <w:sz w:val="2"/>
                <w:szCs w:val="2"/>
              </w:rPr>
              <w:t>RA.RU.21ЭМ82</w:t>
            </w: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01E2" w:rsidRPr="00AB01E2" w:rsidRDefault="00AB01E2" w:rsidP="00F93B8D">
            <w:pPr>
              <w:jc w:val="center"/>
              <w:rPr>
                <w:color w:val="FFFFFF"/>
                <w:sz w:val="2"/>
                <w:szCs w:val="2"/>
              </w:rPr>
            </w:pPr>
            <w:r w:rsidRPr="00AB01E2">
              <w:rPr>
                <w:color w:val="FFFFFF"/>
                <w:sz w:val="2"/>
                <w:szCs w:val="2"/>
              </w:rPr>
              <w:t>13.03.2015</w:t>
            </w:r>
          </w:p>
        </w:tc>
      </w:tr>
    </w:tbl>
    <w:p w:rsidR="00AB01E2" w:rsidRPr="00AB01E2" w:rsidRDefault="00AB01E2" w:rsidP="000F3C2A">
      <w:pPr>
        <w:pStyle w:val="1"/>
      </w:pPr>
    </w:p>
    <w:p w:rsidR="00AB01E2" w:rsidRPr="00AB01E2" w:rsidRDefault="00AB01E2" w:rsidP="001B147F">
      <w:pPr>
        <w:pStyle w:val="1"/>
      </w:pPr>
      <w:r w:rsidRPr="00AB01E2">
        <w:t>ПРОТОКОЛ</w:t>
      </w:r>
      <w:r w:rsidRPr="00AB01E2">
        <w:rPr>
          <w:caps/>
        </w:rPr>
        <w:br/>
      </w:r>
      <w:r w:rsidRPr="00AB01E2">
        <w:t>оценки класса условий труда при воздействии световой среды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40"/>
        <w:gridCol w:w="3555"/>
      </w:tblGrid>
      <w:tr w:rsidR="00AB01E2" w:rsidRPr="00AB01E2" w:rsidTr="007F6409">
        <w:trPr>
          <w:jc w:val="center"/>
        </w:trPr>
        <w:tc>
          <w:tcPr>
            <w:tcW w:w="440" w:type="dxa"/>
            <w:vAlign w:val="bottom"/>
          </w:tcPr>
          <w:p w:rsidR="00AB01E2" w:rsidRPr="00AB01E2" w:rsidRDefault="00AB01E2" w:rsidP="00367816">
            <w:r w:rsidRPr="00AB01E2">
              <w:t>№</w:t>
            </w:r>
          </w:p>
        </w:tc>
        <w:tc>
          <w:tcPr>
            <w:tcW w:w="3555" w:type="dxa"/>
            <w:tcBorders>
              <w:bottom w:val="single" w:sz="4" w:space="0" w:color="auto"/>
            </w:tcBorders>
            <w:vAlign w:val="bottom"/>
          </w:tcPr>
          <w:p w:rsidR="00AB01E2" w:rsidRPr="00AB01E2" w:rsidRDefault="00AB01E2" w:rsidP="0036781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B01E2">
              <w:rPr>
                <w:bCs/>
                <w:color w:val="000000"/>
                <w:sz w:val="20"/>
                <w:szCs w:val="20"/>
              </w:rPr>
              <w:t>0315/3/2- О</w:t>
            </w:r>
          </w:p>
        </w:tc>
      </w:tr>
      <w:tr w:rsidR="00AB01E2" w:rsidRPr="00AB01E2" w:rsidTr="007F6409">
        <w:trPr>
          <w:jc w:val="center"/>
        </w:trPr>
        <w:tc>
          <w:tcPr>
            <w:tcW w:w="440" w:type="dxa"/>
            <w:tcBorders>
              <w:left w:val="nil"/>
              <w:bottom w:val="nil"/>
              <w:right w:val="nil"/>
            </w:tcBorders>
            <w:vAlign w:val="bottom"/>
          </w:tcPr>
          <w:p w:rsidR="00AB01E2" w:rsidRPr="00AB01E2" w:rsidRDefault="00AB01E2" w:rsidP="0036781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B01E2" w:rsidRPr="00AB01E2" w:rsidRDefault="00AB01E2" w:rsidP="00883461">
            <w:pPr>
              <w:pStyle w:val="ad"/>
              <w:rPr>
                <w:bCs/>
              </w:rPr>
            </w:pPr>
            <w:r w:rsidRPr="00AB01E2">
              <w:rPr>
                <w:vertAlign w:val="superscript"/>
              </w:rPr>
              <w:t>(идентификационный номер протокола)</w:t>
            </w:r>
          </w:p>
        </w:tc>
      </w:tr>
    </w:tbl>
    <w:p w:rsidR="00AB01E2" w:rsidRPr="00AB01E2" w:rsidRDefault="00AB01E2" w:rsidP="007F6409">
      <w:pPr>
        <w:rPr>
          <w:rStyle w:val="a7"/>
          <w:b w:val="0"/>
        </w:rPr>
      </w:pPr>
      <w:r w:rsidRPr="00AB01E2">
        <w:rPr>
          <w:rStyle w:val="a7"/>
        </w:rPr>
        <w:t>1. Дата:</w:t>
      </w:r>
    </w:p>
    <w:p w:rsidR="00AB01E2" w:rsidRPr="00AB01E2" w:rsidRDefault="00AB01E2" w:rsidP="007F6409">
      <w:pPr>
        <w:jc w:val="both"/>
        <w:rPr>
          <w:rStyle w:val="a7"/>
          <w:b w:val="0"/>
        </w:rPr>
      </w:pPr>
      <w:r w:rsidRPr="00AB01E2">
        <w:rPr>
          <w:rStyle w:val="a7"/>
        </w:rPr>
        <w:t>1.1 Проведения измерений:</w:t>
      </w:r>
      <w:fldSimple w:instr=" DOCVARIABLE izm_date \* MERGEFORMAT " w:fldLock="1">
        <w:r w:rsidRPr="00AB01E2">
          <w:rPr>
            <w:rStyle w:val="a7"/>
          </w:rPr>
          <w:t xml:space="preserve">29.04.2022 </w:t>
        </w:r>
      </w:fldSimple>
    </w:p>
    <w:p w:rsidR="00AB01E2" w:rsidRPr="00AB01E2" w:rsidRDefault="00AB01E2" w:rsidP="007F6409">
      <w:pPr>
        <w:jc w:val="both"/>
        <w:rPr>
          <w:b/>
          <w:color w:val="000000"/>
        </w:rPr>
      </w:pPr>
      <w:r w:rsidRPr="00AB01E2">
        <w:rPr>
          <w:rStyle w:val="a7"/>
        </w:rPr>
        <w:t>1.2 Проведения оценки</w:t>
      </w:r>
      <w:r w:rsidRPr="00AB01E2">
        <w:rPr>
          <w:color w:val="000000"/>
        </w:rPr>
        <w:t xml:space="preserve">: </w:t>
      </w:r>
      <w:fldSimple w:instr=" DOCVARIABLE fill_date \* MERGEFORMAT " w:fldLock="1">
        <w:r w:rsidRPr="00AB01E2">
          <w:rPr>
            <w:color w:val="000000"/>
          </w:rPr>
          <w:t xml:space="preserve">12.05.2022 </w:t>
        </w:r>
      </w:fldSimple>
    </w:p>
    <w:p w:rsidR="00AB01E2" w:rsidRPr="00AB01E2" w:rsidRDefault="00AB01E2" w:rsidP="007F6409">
      <w:pPr>
        <w:pStyle w:val="a6"/>
        <w:jc w:val="both"/>
      </w:pPr>
      <w:r w:rsidRPr="00AB01E2">
        <w:t>2. Сведения о работодателе:</w:t>
      </w:r>
    </w:p>
    <w:p w:rsidR="00AB01E2" w:rsidRPr="00AB01E2" w:rsidRDefault="00AB01E2" w:rsidP="007F6409">
      <w:pPr>
        <w:jc w:val="both"/>
      </w:pPr>
      <w:r w:rsidRPr="00AB01E2">
        <w:t>2.1. Наименование работодателя:</w:t>
      </w:r>
      <w:fldSimple w:instr=" DOCVARIABLE rbtd_name \* MERGEFORMAT " w:fldLock="1">
        <w:r w:rsidRPr="00AB01E2">
          <w:rPr>
            <w:rStyle w:val="a9"/>
          </w:rPr>
          <w:t xml:space="preserve">Государственное бюджетное учреждение здравоохранения "Пензенская областная туберкулезная больница" </w:t>
        </w:r>
      </w:fldSimple>
      <w:r w:rsidRPr="00AB01E2">
        <w:rPr>
          <w:rStyle w:val="a9"/>
        </w:rPr>
        <w:t> </w:t>
      </w:r>
    </w:p>
    <w:p w:rsidR="00AB01E2" w:rsidRPr="00AB01E2" w:rsidRDefault="00AB01E2" w:rsidP="00FF1DD1">
      <w:pPr>
        <w:jc w:val="both"/>
      </w:pPr>
      <w:r w:rsidRPr="00AB01E2">
        <w:t xml:space="preserve">2.2. Место нахождения и место осуществления деятельности работодателя: </w:t>
      </w:r>
      <w:fldSimple w:instr=" DOCVARIABLE rbtd_adr \* MERGEFORMAT " w:fldLock="1">
        <w:r w:rsidRPr="00AB01E2">
          <w:t xml:space="preserve">440056, г. Пенза, ул. Ново-Тамбовская, 9; г. Пенза, Автоматный переулок, 2А </w:t>
        </w:r>
      </w:fldSimple>
      <w:r w:rsidRPr="00AB01E2">
        <w:t> </w:t>
      </w:r>
    </w:p>
    <w:p w:rsidR="00AB01E2" w:rsidRPr="00AB01E2" w:rsidRDefault="00AB01E2" w:rsidP="00FF1DD1">
      <w:pPr>
        <w:jc w:val="both"/>
      </w:pPr>
      <w:r w:rsidRPr="00AB01E2">
        <w:t>2.3. Наименование структурного подразделения:</w:t>
      </w:r>
      <w:fldSimple w:instr=" DOCVARIABLE ceh_info \* MERGEFORMAT " w:fldLock="1">
        <w:r w:rsidRPr="00AB01E2">
          <w:rPr>
            <w:rStyle w:val="a9"/>
          </w:rPr>
          <w:t xml:space="preserve"> Поликлиника</w:t>
        </w:r>
      </w:fldSimple>
      <w:r w:rsidRPr="00AB01E2">
        <w:rPr>
          <w:rStyle w:val="a9"/>
        </w:rPr>
        <w:t> </w:t>
      </w:r>
    </w:p>
    <w:p w:rsidR="00AB01E2" w:rsidRPr="00AB01E2" w:rsidRDefault="00AB01E2" w:rsidP="007F6409">
      <w:pPr>
        <w:pStyle w:val="a6"/>
        <w:jc w:val="both"/>
      </w:pPr>
      <w:r w:rsidRPr="00AB01E2">
        <w:t>3. Сведения о рабочем месте:</w:t>
      </w:r>
    </w:p>
    <w:p w:rsidR="00AB01E2" w:rsidRPr="00AB01E2" w:rsidRDefault="00AB01E2" w:rsidP="007F6409">
      <w:pPr>
        <w:jc w:val="both"/>
      </w:pPr>
      <w:r w:rsidRPr="00AB01E2">
        <w:t>3.1. Номер рабочего места:</w:t>
      </w:r>
      <w:fldSimple w:instr=" DOCVARIABLE rm_number \* MERGEFORMAT " w:fldLock="1">
        <w:r w:rsidRPr="00AB01E2">
          <w:rPr>
            <w:u w:val="single"/>
          </w:rPr>
          <w:t xml:space="preserve"> 0315/3/2</w:t>
        </w:r>
      </w:fldSimple>
      <w:r w:rsidRPr="00AB01E2">
        <w:rPr>
          <w:rStyle w:val="a9"/>
        </w:rPr>
        <w:t> </w:t>
      </w:r>
    </w:p>
    <w:p w:rsidR="00AB01E2" w:rsidRPr="00AB01E2" w:rsidRDefault="00AB01E2" w:rsidP="007F6409">
      <w:pPr>
        <w:jc w:val="both"/>
      </w:pPr>
      <w:r w:rsidRPr="00AB01E2">
        <w:t>3.2. Наименование рабочего места:</w:t>
      </w:r>
      <w:fldSimple w:instr=" DOCVARIABLE rm_name \* MERGEFORMAT " w:fldLock="1">
        <w:r w:rsidRPr="00AB01E2">
          <w:rPr>
            <w:rStyle w:val="a9"/>
          </w:rPr>
          <w:t xml:space="preserve"> Помощник врача-эпидемиолога </w:t>
        </w:r>
      </w:fldSimple>
    </w:p>
    <w:p w:rsidR="00AB01E2" w:rsidRPr="00AB01E2" w:rsidRDefault="00AB01E2" w:rsidP="007F6409">
      <w:pPr>
        <w:jc w:val="both"/>
      </w:pPr>
      <w:r w:rsidRPr="00AB01E2">
        <w:t>3.3. Код по ОК 016-94:</w:t>
      </w:r>
      <w:fldSimple w:instr=" DOCVARIABLE codeok \* MERGEFORMAT " w:fldLock="1">
        <w:r w:rsidRPr="00AB01E2">
          <w:rPr>
            <w:rStyle w:val="a9"/>
          </w:rPr>
          <w:t xml:space="preserve"> 25564 </w:t>
        </w:r>
      </w:fldSimple>
      <w:r w:rsidRPr="00AB01E2">
        <w:rPr>
          <w:rStyle w:val="a9"/>
        </w:rPr>
        <w:t> </w:t>
      </w:r>
    </w:p>
    <w:p w:rsidR="00AB01E2" w:rsidRPr="00AB01E2" w:rsidRDefault="00AB01E2" w:rsidP="007F6409">
      <w:pPr>
        <w:pStyle w:val="a6"/>
      </w:pPr>
      <w:r w:rsidRPr="00AB01E2">
        <w:t xml:space="preserve">4. Сведения о средствах измерения: </w:t>
      </w:r>
    </w:p>
    <w:tbl>
      <w:tblPr>
        <w:tblW w:w="10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8"/>
        <w:gridCol w:w="1134"/>
        <w:gridCol w:w="1560"/>
        <w:gridCol w:w="1480"/>
        <w:gridCol w:w="1477"/>
      </w:tblGrid>
      <w:tr w:rsidR="00AB01E2" w:rsidRPr="00AB01E2" w:rsidTr="003051D3">
        <w:trPr>
          <w:jc w:val="center"/>
        </w:trPr>
        <w:tc>
          <w:tcPr>
            <w:tcW w:w="4678" w:type="dxa"/>
            <w:vAlign w:val="center"/>
          </w:tcPr>
          <w:p w:rsidR="00AB01E2" w:rsidRPr="00AB01E2" w:rsidRDefault="00AB01E2" w:rsidP="007F6409">
            <w:pPr>
              <w:pStyle w:val="a8"/>
            </w:pPr>
            <w:r w:rsidRPr="00AB01E2">
              <w:t>Наименование средства измерения</w:t>
            </w:r>
          </w:p>
        </w:tc>
        <w:tc>
          <w:tcPr>
            <w:tcW w:w="1134" w:type="dxa"/>
            <w:vAlign w:val="center"/>
          </w:tcPr>
          <w:p w:rsidR="00AB01E2" w:rsidRPr="00AB01E2" w:rsidRDefault="00AB01E2" w:rsidP="007F6409">
            <w:pPr>
              <w:pStyle w:val="a8"/>
            </w:pPr>
            <w:r w:rsidRPr="00AB01E2">
              <w:t>Заводской номер</w:t>
            </w:r>
          </w:p>
        </w:tc>
        <w:tc>
          <w:tcPr>
            <w:tcW w:w="1560" w:type="dxa"/>
            <w:vAlign w:val="center"/>
          </w:tcPr>
          <w:p w:rsidR="00AB01E2" w:rsidRPr="00AB01E2" w:rsidRDefault="00AB01E2" w:rsidP="007F6409">
            <w:pPr>
              <w:pStyle w:val="a8"/>
            </w:pPr>
            <w:r w:rsidRPr="00AB01E2">
              <w:t>№ свидетельства</w:t>
            </w:r>
          </w:p>
        </w:tc>
        <w:tc>
          <w:tcPr>
            <w:tcW w:w="1480" w:type="dxa"/>
            <w:vAlign w:val="center"/>
          </w:tcPr>
          <w:p w:rsidR="00AB01E2" w:rsidRPr="00AB01E2" w:rsidRDefault="00AB01E2" w:rsidP="007F6409">
            <w:pPr>
              <w:pStyle w:val="a8"/>
            </w:pPr>
            <w:r w:rsidRPr="00AB01E2">
              <w:t>Действительно до:</w:t>
            </w:r>
          </w:p>
        </w:tc>
        <w:tc>
          <w:tcPr>
            <w:tcW w:w="1477" w:type="dxa"/>
            <w:vAlign w:val="center"/>
          </w:tcPr>
          <w:p w:rsidR="00AB01E2" w:rsidRPr="00AB01E2" w:rsidRDefault="00AB01E2" w:rsidP="007F6409">
            <w:pPr>
              <w:pStyle w:val="a8"/>
            </w:pPr>
            <w:r w:rsidRPr="00AB01E2">
              <w:t>Погрешность измерения</w:t>
            </w:r>
          </w:p>
        </w:tc>
      </w:tr>
      <w:tr w:rsidR="00AB01E2" w:rsidRPr="00AB01E2" w:rsidTr="003051D3">
        <w:trPr>
          <w:jc w:val="center"/>
        </w:trPr>
        <w:tc>
          <w:tcPr>
            <w:tcW w:w="4678" w:type="dxa"/>
            <w:vAlign w:val="center"/>
          </w:tcPr>
          <w:p w:rsidR="00AB01E2" w:rsidRPr="00AB01E2" w:rsidRDefault="00AB01E2" w:rsidP="009C28AB">
            <w:pPr>
              <w:pStyle w:val="a8"/>
              <w:jc w:val="left"/>
            </w:pPr>
            <w:r w:rsidRPr="00AB01E2">
              <w:t>Цифровой лазерный измеритель расстояния Bosch GLM 500</w:t>
            </w:r>
          </w:p>
        </w:tc>
        <w:tc>
          <w:tcPr>
            <w:tcW w:w="1134" w:type="dxa"/>
            <w:vAlign w:val="center"/>
          </w:tcPr>
          <w:p w:rsidR="00AB01E2" w:rsidRPr="00AB01E2" w:rsidRDefault="00AB01E2" w:rsidP="007F6409">
            <w:pPr>
              <w:pStyle w:val="a8"/>
            </w:pPr>
            <w:r w:rsidRPr="00AB01E2">
              <w:t>907611939</w:t>
            </w:r>
          </w:p>
        </w:tc>
        <w:tc>
          <w:tcPr>
            <w:tcW w:w="1560" w:type="dxa"/>
            <w:vAlign w:val="center"/>
          </w:tcPr>
          <w:p w:rsidR="00AB01E2" w:rsidRPr="00AB01E2" w:rsidRDefault="00AB01E2" w:rsidP="007F6409">
            <w:pPr>
              <w:pStyle w:val="a8"/>
            </w:pPr>
            <w:r w:rsidRPr="00AB01E2">
              <w:t>С-ВМ/25-01-2022/126078080</w:t>
            </w:r>
          </w:p>
        </w:tc>
        <w:tc>
          <w:tcPr>
            <w:tcW w:w="1480" w:type="dxa"/>
            <w:vAlign w:val="center"/>
          </w:tcPr>
          <w:p w:rsidR="00AB01E2" w:rsidRPr="00AB01E2" w:rsidRDefault="00AB01E2" w:rsidP="007F6409">
            <w:pPr>
              <w:pStyle w:val="a8"/>
            </w:pPr>
            <w:r w:rsidRPr="00AB01E2">
              <w:t>24.01.2023</w:t>
            </w:r>
          </w:p>
        </w:tc>
        <w:tc>
          <w:tcPr>
            <w:tcW w:w="1477" w:type="dxa"/>
            <w:vAlign w:val="center"/>
          </w:tcPr>
          <w:p w:rsidR="00AB01E2" w:rsidRPr="00AB01E2" w:rsidRDefault="00AB01E2" w:rsidP="007F6409">
            <w:pPr>
              <w:pStyle w:val="a8"/>
            </w:pPr>
            <w:r w:rsidRPr="00AB01E2">
              <w:t>± 1,5 мм</w:t>
            </w:r>
          </w:p>
        </w:tc>
      </w:tr>
      <w:tr w:rsidR="00AB01E2" w:rsidRPr="00AB01E2" w:rsidTr="003051D3">
        <w:trPr>
          <w:jc w:val="center"/>
        </w:trPr>
        <w:tc>
          <w:tcPr>
            <w:tcW w:w="4678" w:type="dxa"/>
            <w:vAlign w:val="center"/>
          </w:tcPr>
          <w:p w:rsidR="00AB01E2" w:rsidRPr="00AB01E2" w:rsidRDefault="00AB01E2" w:rsidP="009C28AB">
            <w:pPr>
              <w:pStyle w:val="a8"/>
              <w:jc w:val="left"/>
            </w:pPr>
            <w:r w:rsidRPr="00AB01E2">
              <w:t>Мультиметр APPA 105N</w:t>
            </w:r>
          </w:p>
        </w:tc>
        <w:tc>
          <w:tcPr>
            <w:tcW w:w="1134" w:type="dxa"/>
            <w:vAlign w:val="center"/>
          </w:tcPr>
          <w:p w:rsidR="00AB01E2" w:rsidRPr="00AB01E2" w:rsidRDefault="00AB01E2" w:rsidP="007F6409">
            <w:pPr>
              <w:pStyle w:val="a8"/>
            </w:pPr>
            <w:r w:rsidRPr="00AB01E2">
              <w:t>35151088</w:t>
            </w:r>
          </w:p>
        </w:tc>
        <w:tc>
          <w:tcPr>
            <w:tcW w:w="1560" w:type="dxa"/>
            <w:vAlign w:val="center"/>
          </w:tcPr>
          <w:p w:rsidR="00AB01E2" w:rsidRPr="00AB01E2" w:rsidRDefault="00AB01E2" w:rsidP="007F6409">
            <w:pPr>
              <w:pStyle w:val="a8"/>
            </w:pPr>
            <w:r w:rsidRPr="00AB01E2">
              <w:t>С-ВМ/05-03-2022/137963291</w:t>
            </w:r>
          </w:p>
        </w:tc>
        <w:tc>
          <w:tcPr>
            <w:tcW w:w="1480" w:type="dxa"/>
            <w:vAlign w:val="center"/>
          </w:tcPr>
          <w:p w:rsidR="00AB01E2" w:rsidRPr="00AB01E2" w:rsidRDefault="00AB01E2" w:rsidP="007F6409">
            <w:pPr>
              <w:pStyle w:val="a8"/>
            </w:pPr>
            <w:r w:rsidRPr="00AB01E2">
              <w:t>04.03.2023</w:t>
            </w:r>
          </w:p>
        </w:tc>
        <w:tc>
          <w:tcPr>
            <w:tcW w:w="1477" w:type="dxa"/>
            <w:vAlign w:val="center"/>
          </w:tcPr>
          <w:p w:rsidR="00AB01E2" w:rsidRPr="00AB01E2" w:rsidRDefault="00AB01E2" w:rsidP="007F6409">
            <w:pPr>
              <w:pStyle w:val="a8"/>
            </w:pPr>
            <w:r w:rsidRPr="00AB01E2">
              <w:t>±0,1 %</w:t>
            </w:r>
          </w:p>
        </w:tc>
      </w:tr>
      <w:tr w:rsidR="00AB01E2" w:rsidRPr="00AB01E2" w:rsidTr="003051D3">
        <w:trPr>
          <w:jc w:val="center"/>
        </w:trPr>
        <w:tc>
          <w:tcPr>
            <w:tcW w:w="4678" w:type="dxa"/>
            <w:vAlign w:val="center"/>
          </w:tcPr>
          <w:p w:rsidR="00AB01E2" w:rsidRPr="00AB01E2" w:rsidRDefault="00AB01E2" w:rsidP="009C28AB">
            <w:pPr>
              <w:pStyle w:val="a8"/>
              <w:jc w:val="left"/>
            </w:pPr>
            <w:r w:rsidRPr="00AB01E2">
              <w:t>Измеритель параметров микроклимата «МЕТЕОСКОП-М»</w:t>
            </w:r>
          </w:p>
        </w:tc>
        <w:tc>
          <w:tcPr>
            <w:tcW w:w="1134" w:type="dxa"/>
            <w:vAlign w:val="center"/>
          </w:tcPr>
          <w:p w:rsidR="00AB01E2" w:rsidRPr="00AB01E2" w:rsidRDefault="00AB01E2" w:rsidP="007F6409">
            <w:pPr>
              <w:pStyle w:val="a8"/>
            </w:pPr>
            <w:r w:rsidRPr="00AB01E2">
              <w:t>32212</w:t>
            </w:r>
          </w:p>
        </w:tc>
        <w:tc>
          <w:tcPr>
            <w:tcW w:w="1560" w:type="dxa"/>
            <w:vAlign w:val="center"/>
          </w:tcPr>
          <w:p w:rsidR="00AB01E2" w:rsidRPr="00AB01E2" w:rsidRDefault="00AB01E2" w:rsidP="007F6409">
            <w:pPr>
              <w:pStyle w:val="a8"/>
            </w:pPr>
            <w:r w:rsidRPr="00AB01E2">
              <w:t>С-ВМ/25-02-2021/40676872</w:t>
            </w:r>
          </w:p>
        </w:tc>
        <w:tc>
          <w:tcPr>
            <w:tcW w:w="1480" w:type="dxa"/>
            <w:vAlign w:val="center"/>
          </w:tcPr>
          <w:p w:rsidR="00AB01E2" w:rsidRPr="00AB01E2" w:rsidRDefault="00AB01E2" w:rsidP="007F6409">
            <w:pPr>
              <w:pStyle w:val="a8"/>
            </w:pPr>
            <w:r w:rsidRPr="00AB01E2">
              <w:t>24.02.2023</w:t>
            </w:r>
          </w:p>
        </w:tc>
        <w:tc>
          <w:tcPr>
            <w:tcW w:w="1477" w:type="dxa"/>
            <w:vAlign w:val="center"/>
          </w:tcPr>
          <w:p w:rsidR="00AB01E2" w:rsidRPr="00AB01E2" w:rsidRDefault="00AB01E2" w:rsidP="007F6409">
            <w:pPr>
              <w:pStyle w:val="a8"/>
            </w:pPr>
            <w:r w:rsidRPr="00AB01E2">
              <w:t>±0,20 ºС; ±3,0%; ±(0,05+0,05V)м/с (в диапазоне 0,1 до 1,0 м/с) ±(0,1+0,05V) м/с (в диапазоне 1,0 до 20 м/с) ±0,13 кПа (±0,1 мм.рт.ст.)</w:t>
            </w:r>
          </w:p>
        </w:tc>
      </w:tr>
      <w:tr w:rsidR="00AB01E2" w:rsidRPr="00AB01E2" w:rsidTr="003051D3">
        <w:trPr>
          <w:jc w:val="center"/>
        </w:trPr>
        <w:tc>
          <w:tcPr>
            <w:tcW w:w="4678" w:type="dxa"/>
            <w:vAlign w:val="center"/>
          </w:tcPr>
          <w:p w:rsidR="00AB01E2" w:rsidRPr="00AB01E2" w:rsidRDefault="00AB01E2" w:rsidP="009C28AB">
            <w:pPr>
              <w:pStyle w:val="a8"/>
              <w:jc w:val="left"/>
            </w:pPr>
            <w:r w:rsidRPr="00AB01E2">
              <w:t>Прибор комбинированный ТКА-ПКМ (люксметр-яркомер)</w:t>
            </w:r>
          </w:p>
        </w:tc>
        <w:tc>
          <w:tcPr>
            <w:tcW w:w="1134" w:type="dxa"/>
            <w:vAlign w:val="center"/>
          </w:tcPr>
          <w:p w:rsidR="00AB01E2" w:rsidRPr="00AB01E2" w:rsidRDefault="00AB01E2" w:rsidP="007F6409">
            <w:pPr>
              <w:pStyle w:val="a8"/>
            </w:pPr>
            <w:r w:rsidRPr="00AB01E2">
              <w:t>02 5966</w:t>
            </w:r>
          </w:p>
        </w:tc>
        <w:tc>
          <w:tcPr>
            <w:tcW w:w="1560" w:type="dxa"/>
            <w:vAlign w:val="center"/>
          </w:tcPr>
          <w:p w:rsidR="00AB01E2" w:rsidRPr="00AB01E2" w:rsidRDefault="00AB01E2" w:rsidP="007F6409">
            <w:pPr>
              <w:pStyle w:val="a8"/>
            </w:pPr>
            <w:r w:rsidRPr="00AB01E2">
              <w:t xml:space="preserve"> С-ВМ/11-04-2022/147420605</w:t>
            </w:r>
          </w:p>
        </w:tc>
        <w:tc>
          <w:tcPr>
            <w:tcW w:w="1480" w:type="dxa"/>
            <w:vAlign w:val="center"/>
          </w:tcPr>
          <w:p w:rsidR="00AB01E2" w:rsidRPr="00AB01E2" w:rsidRDefault="00AB01E2" w:rsidP="007F6409">
            <w:pPr>
              <w:pStyle w:val="a8"/>
            </w:pPr>
            <w:r w:rsidRPr="00AB01E2">
              <w:t>10.04.2023</w:t>
            </w:r>
          </w:p>
        </w:tc>
        <w:tc>
          <w:tcPr>
            <w:tcW w:w="1477" w:type="dxa"/>
            <w:vAlign w:val="center"/>
          </w:tcPr>
          <w:p w:rsidR="00AB01E2" w:rsidRPr="00AB01E2" w:rsidRDefault="00AB01E2" w:rsidP="007F6409">
            <w:pPr>
              <w:pStyle w:val="a8"/>
            </w:pPr>
            <w:r w:rsidRPr="00AB01E2">
              <w:t>±8%</w:t>
            </w:r>
          </w:p>
        </w:tc>
      </w:tr>
    </w:tbl>
    <w:p w:rsidR="00AB01E2" w:rsidRPr="00AB01E2" w:rsidRDefault="00AB01E2" w:rsidP="007F6409">
      <w:pPr>
        <w:pStyle w:val="a6"/>
        <w:jc w:val="both"/>
      </w:pPr>
      <w:r w:rsidRPr="00AB01E2">
        <w:t>5. НД, устанавливающие метод проведения измерений и оценок и регламентирующие ПДК, ПДУ, нормативные значения измеряемого и оцениваемого фактора:</w:t>
      </w:r>
    </w:p>
    <w:p w:rsidR="00AB01E2" w:rsidRPr="00AB01E2" w:rsidRDefault="00525ABB" w:rsidP="007F6409">
      <w:pPr>
        <w:jc w:val="both"/>
      </w:pPr>
      <w:r w:rsidRPr="00AB01E2">
        <w:fldChar w:fldCharType="begin" w:fldLock="1"/>
      </w:r>
      <w:r w:rsidR="00AB01E2" w:rsidRPr="00AB01E2">
        <w:instrText xml:space="preserve"> DOCVARIABLE izm_nd_new \* MERGEFORMAT </w:instrText>
      </w:r>
      <w:r w:rsidRPr="00AB01E2">
        <w:fldChar w:fldCharType="separate"/>
      </w:r>
      <w:r w:rsidR="00AB01E2" w:rsidRPr="00AB01E2">
        <w:t>- Руководство по эксплуатации прибора комбинированного ТКА-ПКМ (02) люксметр + яркомер;</w:t>
      </w:r>
    </w:p>
    <w:p w:rsidR="00AB01E2" w:rsidRPr="00AB01E2" w:rsidRDefault="00AB01E2" w:rsidP="007F6409">
      <w:pPr>
        <w:jc w:val="both"/>
      </w:pPr>
      <w:r w:rsidRPr="00AB01E2">
        <w:t>- Методика проведения специальной оценки условий труда, утв. приказом Минтруда России № 33н от 24 января 2014 г;</w:t>
      </w:r>
    </w:p>
    <w:p w:rsidR="00AB01E2" w:rsidRPr="00AB01E2" w:rsidRDefault="00AB01E2" w:rsidP="007F6409">
      <w:pPr>
        <w:jc w:val="both"/>
      </w:pPr>
      <w:r w:rsidRPr="00AB01E2">
        <w:t>- Санитарные правила и нормы СанПиН 1.2.3685-21 "Гигиенические нормативы и требования к обеспечению безопасности и (или) безвредности для человека факторов среды обитания", утверждены постановлением Главного государственного санитарного врача Российской Федерации от 28 января 2021 г. N 2.</w:t>
      </w:r>
      <w:r w:rsidR="00525ABB" w:rsidRPr="00AB01E2">
        <w:fldChar w:fldCharType="end"/>
      </w:r>
    </w:p>
    <w:p w:rsidR="00AB01E2" w:rsidRPr="00AB01E2" w:rsidRDefault="00AB01E2" w:rsidP="007F6409">
      <w:pPr>
        <w:spacing w:before="120"/>
        <w:rPr>
          <w:b/>
        </w:rPr>
      </w:pPr>
      <w:r w:rsidRPr="00AB01E2">
        <w:rPr>
          <w:b/>
        </w:rPr>
        <w:t xml:space="preserve">6. </w:t>
      </w:r>
      <w:r w:rsidRPr="00AB01E2">
        <w:rPr>
          <w:rStyle w:val="a7"/>
        </w:rPr>
        <w:t>Характеристика</w:t>
      </w:r>
      <w:r w:rsidRPr="00AB01E2">
        <w:rPr>
          <w:b/>
        </w:rPr>
        <w:t xml:space="preserve"> осветительного оборудования (осветительных приборов):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91"/>
        <w:gridCol w:w="1276"/>
        <w:gridCol w:w="1134"/>
        <w:gridCol w:w="1276"/>
        <w:gridCol w:w="1417"/>
        <w:gridCol w:w="1556"/>
        <w:gridCol w:w="236"/>
      </w:tblGrid>
      <w:tr w:rsidR="00AB01E2" w:rsidRPr="00AB01E2" w:rsidTr="00D85D9D">
        <w:trPr>
          <w:jc w:val="center"/>
        </w:trPr>
        <w:tc>
          <w:tcPr>
            <w:tcW w:w="3491" w:type="dxa"/>
            <w:vAlign w:val="center"/>
          </w:tcPr>
          <w:p w:rsidR="00AB01E2" w:rsidRPr="00AB01E2" w:rsidRDefault="00AB01E2" w:rsidP="00FE39EE">
            <w:pPr>
              <w:pStyle w:val="a8"/>
            </w:pPr>
            <w:r w:rsidRPr="00AB01E2">
              <w:t>Наименование рабочей зоны</w:t>
            </w:r>
          </w:p>
        </w:tc>
        <w:tc>
          <w:tcPr>
            <w:tcW w:w="1276" w:type="dxa"/>
            <w:vAlign w:val="center"/>
          </w:tcPr>
          <w:p w:rsidR="00AB01E2" w:rsidRPr="00AB01E2" w:rsidRDefault="00AB01E2" w:rsidP="00FE39EE">
            <w:pPr>
              <w:pStyle w:val="a8"/>
            </w:pPr>
            <w:r w:rsidRPr="00AB01E2">
              <w:t xml:space="preserve">Тип </w:t>
            </w:r>
            <w:r w:rsidRPr="00AB01E2">
              <w:lastRenderedPageBreak/>
              <w:t>светильников</w:t>
            </w:r>
          </w:p>
        </w:tc>
        <w:tc>
          <w:tcPr>
            <w:tcW w:w="1134" w:type="dxa"/>
            <w:vAlign w:val="center"/>
          </w:tcPr>
          <w:p w:rsidR="00AB01E2" w:rsidRPr="00AB01E2" w:rsidRDefault="00AB01E2" w:rsidP="00FE39EE">
            <w:pPr>
              <w:pStyle w:val="a8"/>
            </w:pPr>
            <w:r w:rsidRPr="00AB01E2">
              <w:lastRenderedPageBreak/>
              <w:t>Тип ламп</w:t>
            </w:r>
          </w:p>
        </w:tc>
        <w:tc>
          <w:tcPr>
            <w:tcW w:w="1276" w:type="dxa"/>
            <w:vAlign w:val="center"/>
          </w:tcPr>
          <w:p w:rsidR="00AB01E2" w:rsidRPr="00AB01E2" w:rsidRDefault="00AB01E2" w:rsidP="00FE39EE">
            <w:pPr>
              <w:pStyle w:val="a8"/>
            </w:pPr>
            <w:r w:rsidRPr="00AB01E2">
              <w:t xml:space="preserve">Мощность </w:t>
            </w:r>
            <w:r w:rsidRPr="00AB01E2">
              <w:lastRenderedPageBreak/>
              <w:t>ламп, Вт</w:t>
            </w:r>
          </w:p>
        </w:tc>
        <w:tc>
          <w:tcPr>
            <w:tcW w:w="1417" w:type="dxa"/>
            <w:vAlign w:val="center"/>
          </w:tcPr>
          <w:p w:rsidR="00AB01E2" w:rsidRPr="00AB01E2" w:rsidRDefault="00AB01E2" w:rsidP="00FE39EE">
            <w:pPr>
              <w:pStyle w:val="a8"/>
            </w:pPr>
            <w:r w:rsidRPr="00AB01E2">
              <w:lastRenderedPageBreak/>
              <w:t xml:space="preserve">Высота </w:t>
            </w:r>
            <w:r w:rsidRPr="00AB01E2">
              <w:lastRenderedPageBreak/>
              <w:t>подвеса, м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:rsidR="00AB01E2" w:rsidRPr="00AB01E2" w:rsidRDefault="00AB01E2" w:rsidP="00FE39EE">
            <w:pPr>
              <w:pStyle w:val="a8"/>
            </w:pPr>
            <w:r w:rsidRPr="00AB01E2">
              <w:lastRenderedPageBreak/>
              <w:t xml:space="preserve">Доля </w:t>
            </w:r>
            <w:r w:rsidRPr="00AB01E2">
              <w:lastRenderedPageBreak/>
              <w:t>негорящих ламп, %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01E2" w:rsidRPr="00AB01E2" w:rsidRDefault="00AB01E2" w:rsidP="00FE39EE">
            <w:pPr>
              <w:pStyle w:val="a8"/>
              <w:rPr>
                <w:color w:val="FFFFFF"/>
                <w:sz w:val="2"/>
                <w:szCs w:val="2"/>
              </w:rPr>
            </w:pPr>
            <w:r w:rsidRPr="00AB01E2">
              <w:rPr>
                <w:color w:val="FFFFFF"/>
                <w:sz w:val="2"/>
                <w:szCs w:val="2"/>
              </w:rPr>
              <w:lastRenderedPageBreak/>
              <w:t>Напряжение сети, В</w:t>
            </w:r>
          </w:p>
          <w:p w:rsidR="00AB01E2" w:rsidRPr="00AB01E2" w:rsidRDefault="00AB01E2" w:rsidP="00FE39EE">
            <w:pPr>
              <w:pStyle w:val="a8"/>
            </w:pPr>
            <w:r w:rsidRPr="00AB01E2">
              <w:rPr>
                <w:sz w:val="2"/>
                <w:szCs w:val="2"/>
              </w:rPr>
              <w:t>(</w:t>
            </w:r>
            <w:r w:rsidRPr="00AB01E2">
              <w:rPr>
                <w:sz w:val="2"/>
                <w:szCs w:val="2"/>
              </w:rPr>
              <w:lastRenderedPageBreak/>
              <w:t>U</w:t>
            </w:r>
            <w:r w:rsidRPr="00AB01E2">
              <w:rPr>
                <w:sz w:val="2"/>
                <w:szCs w:val="2"/>
                <w:vertAlign w:val="subscript"/>
              </w:rPr>
              <w:t>1</w:t>
            </w:r>
            <w:r w:rsidRPr="00AB01E2">
              <w:rPr>
                <w:sz w:val="2"/>
                <w:szCs w:val="2"/>
              </w:rPr>
              <w:t>/U</w:t>
            </w:r>
            <w:r w:rsidRPr="00AB01E2">
              <w:rPr>
                <w:sz w:val="2"/>
                <w:szCs w:val="2"/>
                <w:vertAlign w:val="subscript"/>
              </w:rPr>
              <w:t>2</w:t>
            </w:r>
            <w:r w:rsidRPr="00AB01E2">
              <w:rPr>
                <w:sz w:val="2"/>
                <w:szCs w:val="2"/>
              </w:rPr>
              <w:t>)</w:t>
            </w:r>
          </w:p>
        </w:tc>
      </w:tr>
      <w:tr w:rsidR="00AB01E2" w:rsidRPr="00AB01E2" w:rsidTr="00D85D9D">
        <w:trPr>
          <w:jc w:val="center"/>
        </w:trPr>
        <w:tc>
          <w:tcPr>
            <w:tcW w:w="3491" w:type="dxa"/>
            <w:vAlign w:val="center"/>
          </w:tcPr>
          <w:p w:rsidR="00AB01E2" w:rsidRPr="00AB01E2" w:rsidRDefault="00AB01E2" w:rsidP="00FE39EE">
            <w:pPr>
              <w:pStyle w:val="a8"/>
            </w:pPr>
            <w:r w:rsidRPr="00AB01E2">
              <w:lastRenderedPageBreak/>
              <w:t>Кабинет</w:t>
            </w:r>
          </w:p>
        </w:tc>
        <w:tc>
          <w:tcPr>
            <w:tcW w:w="1276" w:type="dxa"/>
            <w:vAlign w:val="center"/>
          </w:tcPr>
          <w:p w:rsidR="00AB01E2" w:rsidRPr="00AB01E2" w:rsidRDefault="00AB01E2" w:rsidP="00FE39EE">
            <w:pPr>
              <w:pStyle w:val="a8"/>
            </w:pPr>
            <w:r w:rsidRPr="00AB01E2">
              <w:t>с матовым плафоном</w:t>
            </w:r>
          </w:p>
        </w:tc>
        <w:tc>
          <w:tcPr>
            <w:tcW w:w="1134" w:type="dxa"/>
            <w:vAlign w:val="center"/>
          </w:tcPr>
          <w:p w:rsidR="00AB01E2" w:rsidRPr="00AB01E2" w:rsidRDefault="00AB01E2" w:rsidP="00FE39EE">
            <w:pPr>
              <w:pStyle w:val="a8"/>
            </w:pPr>
            <w:r w:rsidRPr="00AB01E2">
              <w:t>ЛЛ</w:t>
            </w:r>
          </w:p>
        </w:tc>
        <w:tc>
          <w:tcPr>
            <w:tcW w:w="1276" w:type="dxa"/>
            <w:vAlign w:val="center"/>
          </w:tcPr>
          <w:p w:rsidR="00AB01E2" w:rsidRPr="00AB01E2" w:rsidRDefault="00AB01E2" w:rsidP="00FE39EE">
            <w:pPr>
              <w:pStyle w:val="a8"/>
            </w:pPr>
            <w:r w:rsidRPr="00AB01E2">
              <w:t>18</w:t>
            </w:r>
          </w:p>
        </w:tc>
        <w:tc>
          <w:tcPr>
            <w:tcW w:w="1417" w:type="dxa"/>
            <w:vAlign w:val="center"/>
          </w:tcPr>
          <w:p w:rsidR="00AB01E2" w:rsidRPr="00AB01E2" w:rsidRDefault="00AB01E2" w:rsidP="00FE39EE">
            <w:pPr>
              <w:pStyle w:val="a8"/>
            </w:pPr>
            <w:r w:rsidRPr="00AB01E2">
              <w:t>2.1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:rsidR="00AB01E2" w:rsidRPr="00AB01E2" w:rsidRDefault="00AB01E2" w:rsidP="00FE39EE">
            <w:pPr>
              <w:pStyle w:val="a8"/>
            </w:pPr>
            <w:r w:rsidRPr="00AB01E2"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01E2" w:rsidRPr="00AB01E2" w:rsidRDefault="00AB01E2" w:rsidP="00FE39EE">
            <w:pPr>
              <w:pStyle w:val="a8"/>
              <w:rPr>
                <w:color w:val="FFFFFF"/>
                <w:sz w:val="2"/>
                <w:szCs w:val="2"/>
              </w:rPr>
            </w:pPr>
            <w:r w:rsidRPr="00AB01E2">
              <w:rPr>
                <w:color w:val="FFFFFF"/>
                <w:sz w:val="2"/>
                <w:szCs w:val="2"/>
              </w:rPr>
              <w:t>222/220</w:t>
            </w:r>
          </w:p>
        </w:tc>
      </w:tr>
    </w:tbl>
    <w:p w:rsidR="00AB01E2" w:rsidRPr="00AB01E2" w:rsidRDefault="00AB01E2" w:rsidP="007F6409">
      <w:pPr>
        <w:spacing w:before="120"/>
        <w:rPr>
          <w:rStyle w:val="a7"/>
        </w:rPr>
      </w:pPr>
      <w:r w:rsidRPr="00AB01E2">
        <w:rPr>
          <w:rStyle w:val="a7"/>
        </w:rPr>
        <w:t>7. Фактические и нормативные значения измеряемых параметров:</w:t>
      </w:r>
    </w:p>
    <w:tbl>
      <w:tblPr>
        <w:tblW w:w="10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45"/>
        <w:gridCol w:w="1418"/>
        <w:gridCol w:w="992"/>
        <w:gridCol w:w="1559"/>
        <w:gridCol w:w="1276"/>
        <w:gridCol w:w="1065"/>
      </w:tblGrid>
      <w:tr w:rsidR="00AB01E2" w:rsidRPr="00AB01E2" w:rsidTr="0070214B">
        <w:trPr>
          <w:jc w:val="center"/>
        </w:trPr>
        <w:tc>
          <w:tcPr>
            <w:tcW w:w="4045" w:type="dxa"/>
            <w:vAlign w:val="center"/>
          </w:tcPr>
          <w:p w:rsidR="00AB01E2" w:rsidRPr="00AB01E2" w:rsidRDefault="00AB01E2" w:rsidP="007F6409">
            <w:pPr>
              <w:pStyle w:val="a8"/>
              <w:jc w:val="left"/>
              <w:rPr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 xml:space="preserve">Наименование измеряемых параметров, рабочей поверхности </w:t>
            </w:r>
          </w:p>
        </w:tc>
        <w:tc>
          <w:tcPr>
            <w:tcW w:w="1418" w:type="dxa"/>
            <w:vAlign w:val="center"/>
          </w:tcPr>
          <w:p w:rsidR="00AB01E2" w:rsidRPr="00AB01E2" w:rsidRDefault="00AB01E2" w:rsidP="007F6409">
            <w:pPr>
              <w:pStyle w:val="a8"/>
              <w:rPr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>Фактическое значение</w:t>
            </w:r>
          </w:p>
        </w:tc>
        <w:tc>
          <w:tcPr>
            <w:tcW w:w="992" w:type="dxa"/>
            <w:vAlign w:val="center"/>
          </w:tcPr>
          <w:p w:rsidR="00AB01E2" w:rsidRPr="00AB01E2" w:rsidRDefault="00AB01E2" w:rsidP="007F6409">
            <w:pPr>
              <w:pStyle w:val="a8"/>
            </w:pPr>
            <w:r w:rsidRPr="00AB01E2">
              <w:t>U</w:t>
            </w:r>
            <w:r w:rsidRPr="00AB01E2">
              <w:rPr>
                <w:vertAlign w:val="subscript"/>
              </w:rPr>
              <w:t>0.95</w:t>
            </w:r>
          </w:p>
        </w:tc>
        <w:tc>
          <w:tcPr>
            <w:tcW w:w="1559" w:type="dxa"/>
            <w:vAlign w:val="center"/>
          </w:tcPr>
          <w:p w:rsidR="00AB01E2" w:rsidRPr="00AB01E2" w:rsidRDefault="00AB01E2" w:rsidP="007F6409">
            <w:pPr>
              <w:pStyle w:val="a8"/>
              <w:rPr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>Нормативное значение</w:t>
            </w:r>
          </w:p>
        </w:tc>
        <w:tc>
          <w:tcPr>
            <w:tcW w:w="1276" w:type="dxa"/>
            <w:vAlign w:val="center"/>
          </w:tcPr>
          <w:p w:rsidR="00AB01E2" w:rsidRPr="00AB01E2" w:rsidRDefault="00AB01E2" w:rsidP="007F6409">
            <w:pPr>
              <w:pStyle w:val="a8"/>
              <w:rPr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>Класс условий труда</w:t>
            </w:r>
          </w:p>
        </w:tc>
        <w:tc>
          <w:tcPr>
            <w:tcW w:w="1065" w:type="dxa"/>
            <w:vAlign w:val="center"/>
          </w:tcPr>
          <w:p w:rsidR="00AB01E2" w:rsidRPr="00AB01E2" w:rsidRDefault="00AB01E2" w:rsidP="007F6409">
            <w:pPr>
              <w:pStyle w:val="a8"/>
              <w:rPr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>Время, %</w:t>
            </w:r>
          </w:p>
        </w:tc>
      </w:tr>
      <w:tr w:rsidR="00AB01E2" w:rsidRPr="00AB01E2" w:rsidTr="0070214B">
        <w:trPr>
          <w:jc w:val="center"/>
        </w:trPr>
        <w:tc>
          <w:tcPr>
            <w:tcW w:w="4045" w:type="dxa"/>
            <w:vAlign w:val="center"/>
          </w:tcPr>
          <w:p w:rsidR="00AB01E2" w:rsidRPr="00AB01E2" w:rsidRDefault="00AB01E2" w:rsidP="007F6409">
            <w:pPr>
              <w:pStyle w:val="a8"/>
              <w:jc w:val="left"/>
              <w:rPr>
                <w:b/>
                <w:sz w:val="18"/>
                <w:szCs w:val="18"/>
              </w:rPr>
            </w:pPr>
            <w:r w:rsidRPr="00AB01E2">
              <w:rPr>
                <w:b/>
                <w:sz w:val="18"/>
                <w:szCs w:val="18"/>
              </w:rPr>
              <w:t>Кабинет</w:t>
            </w:r>
          </w:p>
        </w:tc>
        <w:tc>
          <w:tcPr>
            <w:tcW w:w="1418" w:type="dxa"/>
            <w:vAlign w:val="center"/>
          </w:tcPr>
          <w:p w:rsidR="00AB01E2" w:rsidRPr="00AB01E2" w:rsidRDefault="00AB01E2" w:rsidP="007F6409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B01E2" w:rsidRPr="00AB01E2" w:rsidRDefault="00AB01E2" w:rsidP="007F6409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B01E2" w:rsidRPr="00AB01E2" w:rsidRDefault="00AB01E2" w:rsidP="007F6409">
            <w:pPr>
              <w:pStyle w:val="a8"/>
              <w:rPr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>СанПиН 1.2.3685-21, табл.5.25, п.47</w:t>
            </w:r>
          </w:p>
        </w:tc>
        <w:tc>
          <w:tcPr>
            <w:tcW w:w="1276" w:type="dxa"/>
            <w:vAlign w:val="center"/>
          </w:tcPr>
          <w:p w:rsidR="00AB01E2" w:rsidRPr="00AB01E2" w:rsidRDefault="00AB01E2" w:rsidP="007F6409">
            <w:pPr>
              <w:pStyle w:val="a8"/>
              <w:rPr>
                <w:b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:rsidR="00AB01E2" w:rsidRPr="00AB01E2" w:rsidRDefault="00AB01E2" w:rsidP="007F6409">
            <w:pPr>
              <w:pStyle w:val="a8"/>
              <w:rPr>
                <w:b/>
                <w:sz w:val="18"/>
                <w:szCs w:val="18"/>
              </w:rPr>
            </w:pPr>
            <w:r w:rsidRPr="00AB01E2">
              <w:rPr>
                <w:b/>
                <w:sz w:val="18"/>
                <w:szCs w:val="18"/>
              </w:rPr>
              <w:t>80</w:t>
            </w:r>
          </w:p>
        </w:tc>
      </w:tr>
      <w:tr w:rsidR="00AB01E2" w:rsidRPr="00AB01E2" w:rsidTr="0070214B">
        <w:trPr>
          <w:jc w:val="center"/>
        </w:trPr>
        <w:tc>
          <w:tcPr>
            <w:tcW w:w="4045" w:type="dxa"/>
            <w:vAlign w:val="center"/>
          </w:tcPr>
          <w:p w:rsidR="00AB01E2" w:rsidRPr="00AB01E2" w:rsidRDefault="00AB01E2" w:rsidP="007F6409">
            <w:pPr>
              <w:pStyle w:val="a8"/>
              <w:jc w:val="left"/>
              <w:rPr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>Освещенность рабочей поверхности, лк</w:t>
            </w:r>
          </w:p>
        </w:tc>
        <w:tc>
          <w:tcPr>
            <w:tcW w:w="1418" w:type="dxa"/>
            <w:vAlign w:val="center"/>
          </w:tcPr>
          <w:p w:rsidR="00AB01E2" w:rsidRPr="00AB01E2" w:rsidRDefault="00AB01E2" w:rsidP="007F6409">
            <w:pPr>
              <w:pStyle w:val="a8"/>
              <w:rPr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>500</w:t>
            </w:r>
          </w:p>
        </w:tc>
        <w:tc>
          <w:tcPr>
            <w:tcW w:w="992" w:type="dxa"/>
            <w:vAlign w:val="center"/>
          </w:tcPr>
          <w:p w:rsidR="00AB01E2" w:rsidRPr="00AB01E2" w:rsidRDefault="00AB01E2" w:rsidP="007F6409">
            <w:pPr>
              <w:pStyle w:val="a8"/>
              <w:rPr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>46</w:t>
            </w:r>
          </w:p>
        </w:tc>
        <w:tc>
          <w:tcPr>
            <w:tcW w:w="1559" w:type="dxa"/>
            <w:vAlign w:val="center"/>
          </w:tcPr>
          <w:p w:rsidR="00AB01E2" w:rsidRPr="00AB01E2" w:rsidRDefault="00AB01E2" w:rsidP="007F6409">
            <w:pPr>
              <w:pStyle w:val="a8"/>
              <w:rPr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>300</w:t>
            </w:r>
          </w:p>
        </w:tc>
        <w:tc>
          <w:tcPr>
            <w:tcW w:w="1276" w:type="dxa"/>
            <w:vAlign w:val="center"/>
          </w:tcPr>
          <w:p w:rsidR="00AB01E2" w:rsidRPr="00AB01E2" w:rsidRDefault="00AB01E2" w:rsidP="007F6409">
            <w:pPr>
              <w:pStyle w:val="a8"/>
              <w:rPr>
                <w:b/>
                <w:sz w:val="18"/>
                <w:szCs w:val="18"/>
              </w:rPr>
            </w:pPr>
            <w:r w:rsidRPr="00AB01E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65" w:type="dxa"/>
            <w:vAlign w:val="center"/>
          </w:tcPr>
          <w:p w:rsidR="00AB01E2" w:rsidRPr="00AB01E2" w:rsidRDefault="00AB01E2" w:rsidP="007F6409">
            <w:pPr>
              <w:pStyle w:val="a8"/>
              <w:rPr>
                <w:b/>
                <w:sz w:val="18"/>
                <w:szCs w:val="18"/>
              </w:rPr>
            </w:pPr>
          </w:p>
        </w:tc>
      </w:tr>
    </w:tbl>
    <w:p w:rsidR="00AB01E2" w:rsidRPr="00AB01E2" w:rsidRDefault="00AB01E2" w:rsidP="007F6409">
      <w:r w:rsidRPr="00AB01E2">
        <w:t>U</w:t>
      </w:r>
      <w:r w:rsidRPr="00AB01E2">
        <w:rPr>
          <w:vertAlign w:val="subscript"/>
        </w:rPr>
        <w:t>0.95</w:t>
      </w:r>
      <w:r w:rsidRPr="00AB01E2">
        <w:t xml:space="preserve"> - расширенная неопределенность (Р=0.95).</w:t>
      </w:r>
    </w:p>
    <w:p w:rsidR="00AB01E2" w:rsidRPr="00AB01E2" w:rsidRDefault="00AB01E2" w:rsidP="007F6409">
      <w:r w:rsidRPr="00AB01E2">
        <w:rPr>
          <w:b/>
        </w:rPr>
        <w:t>8.Заключение</w:t>
      </w:r>
      <w:r w:rsidRPr="00AB01E2">
        <w:t>:</w:t>
      </w:r>
      <w:r w:rsidRPr="00AB01E2">
        <w:br/>
      </w:r>
      <w:fldSimple w:instr=" DOCVARIABLE att_zakl \* MERGEFORMAT " w:fldLock="1">
        <w:r w:rsidRPr="00AB01E2">
          <w:rPr>
            <w:bCs/>
          </w:rPr>
          <w:t>-</w:t>
        </w:r>
        <w:r w:rsidRPr="00AB01E2">
          <w:t xml:space="preserve"> фактический уровень вредного фактора соответствует гигиеническим нормативам;</w:t>
        </w:r>
      </w:fldSimple>
      <w:r w:rsidRPr="00AB01E2">
        <w:br/>
        <w:t xml:space="preserve">- класс (подкласс) условий труда - </w:t>
      </w:r>
      <w:fldSimple w:instr=" DOCVARIABLE class \* MERGEFORMAT " w:fldLock="1">
        <w:r w:rsidRPr="00AB01E2">
          <w:t>2</w:t>
        </w:r>
      </w:fldSimple>
    </w:p>
    <w:p w:rsidR="00AB01E2" w:rsidRPr="00AB01E2" w:rsidRDefault="00AB01E2" w:rsidP="007F6409">
      <w:pPr>
        <w:spacing w:before="120"/>
        <w:rPr>
          <w:rStyle w:val="a7"/>
        </w:rPr>
      </w:pPr>
      <w:r w:rsidRPr="00AB01E2">
        <w:rPr>
          <w:rStyle w:val="a7"/>
        </w:rPr>
        <w:t>9. Эксперт(ы) по проведению специальной оценки условий труда:</w:t>
      </w:r>
    </w:p>
    <w:tbl>
      <w:tblPr>
        <w:tblW w:w="10204" w:type="dxa"/>
        <w:tblLayout w:type="fixed"/>
        <w:tblLook w:val="01E0"/>
      </w:tblPr>
      <w:tblGrid>
        <w:gridCol w:w="1384"/>
        <w:gridCol w:w="284"/>
        <w:gridCol w:w="2976"/>
        <w:gridCol w:w="284"/>
        <w:gridCol w:w="1701"/>
        <w:gridCol w:w="283"/>
        <w:gridCol w:w="3292"/>
      </w:tblGrid>
      <w:tr w:rsidR="00AB01E2" w:rsidRPr="00AB01E2" w:rsidTr="004802B5">
        <w:trPr>
          <w:trHeight w:val="284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01E2" w:rsidRPr="00AB01E2" w:rsidRDefault="00AB01E2" w:rsidP="007F6409">
            <w:pPr>
              <w:pStyle w:val="a8"/>
            </w:pPr>
            <w:r w:rsidRPr="00AB01E2">
              <w:t>2394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B01E2" w:rsidRPr="00AB01E2" w:rsidRDefault="00AB01E2" w:rsidP="007F6409">
            <w:pPr>
              <w:pStyle w:val="a8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01E2" w:rsidRPr="00AB01E2" w:rsidRDefault="00AB01E2" w:rsidP="007F6409">
            <w:pPr>
              <w:pStyle w:val="a8"/>
            </w:pPr>
            <w:r w:rsidRPr="00AB01E2">
              <w:t>Инженер ИЛ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B01E2" w:rsidRPr="00AB01E2" w:rsidRDefault="00AB01E2" w:rsidP="007F6409">
            <w:pPr>
              <w:pStyle w:val="a8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01E2" w:rsidRPr="00AB01E2" w:rsidRDefault="00AB01E2" w:rsidP="007F640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AB01E2" w:rsidRPr="00AB01E2" w:rsidRDefault="00AB01E2" w:rsidP="007F6409">
            <w:pPr>
              <w:pStyle w:val="a8"/>
            </w:pPr>
          </w:p>
        </w:tc>
        <w:tc>
          <w:tcPr>
            <w:tcW w:w="32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01E2" w:rsidRPr="00AB01E2" w:rsidRDefault="00AB01E2" w:rsidP="007F6409">
            <w:pPr>
              <w:pStyle w:val="a8"/>
            </w:pPr>
            <w:r w:rsidRPr="00AB01E2">
              <w:t>Митяева Ольга Александровна</w:t>
            </w:r>
          </w:p>
        </w:tc>
      </w:tr>
      <w:tr w:rsidR="00AB01E2" w:rsidRPr="00AB01E2" w:rsidTr="004802B5">
        <w:trPr>
          <w:trHeight w:val="284"/>
        </w:trPr>
        <w:tc>
          <w:tcPr>
            <w:tcW w:w="1384" w:type="dxa"/>
            <w:tcBorders>
              <w:top w:val="single" w:sz="4" w:space="0" w:color="auto"/>
            </w:tcBorders>
          </w:tcPr>
          <w:p w:rsidR="00AB01E2" w:rsidRPr="00AB01E2" w:rsidRDefault="00AB01E2" w:rsidP="007F6409">
            <w:pPr>
              <w:pStyle w:val="a8"/>
              <w:rPr>
                <w:b/>
                <w:vertAlign w:val="superscript"/>
              </w:rPr>
            </w:pPr>
            <w:r w:rsidRPr="00AB01E2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AB01E2" w:rsidRPr="00AB01E2" w:rsidRDefault="00AB01E2" w:rsidP="007F640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AB01E2" w:rsidRPr="00AB01E2" w:rsidRDefault="00AB01E2" w:rsidP="007F6409">
            <w:pPr>
              <w:pStyle w:val="a8"/>
              <w:rPr>
                <w:b/>
                <w:vertAlign w:val="superscript"/>
              </w:rPr>
            </w:pPr>
            <w:r w:rsidRPr="00AB01E2">
              <w:rPr>
                <w:vertAlign w:val="superscript"/>
              </w:rPr>
              <w:t>(должность)</w:t>
            </w:r>
          </w:p>
        </w:tc>
        <w:tc>
          <w:tcPr>
            <w:tcW w:w="284" w:type="dxa"/>
          </w:tcPr>
          <w:p w:rsidR="00AB01E2" w:rsidRPr="00AB01E2" w:rsidRDefault="00AB01E2" w:rsidP="007F640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B01E2" w:rsidRPr="00AB01E2" w:rsidRDefault="00AB01E2" w:rsidP="007F6409">
            <w:pPr>
              <w:pStyle w:val="a8"/>
              <w:rPr>
                <w:b/>
                <w:vertAlign w:val="superscript"/>
              </w:rPr>
            </w:pPr>
            <w:r w:rsidRPr="00AB01E2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AB01E2" w:rsidRPr="00AB01E2" w:rsidRDefault="00AB01E2" w:rsidP="007F640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92" w:type="dxa"/>
            <w:tcBorders>
              <w:top w:val="single" w:sz="4" w:space="0" w:color="auto"/>
            </w:tcBorders>
          </w:tcPr>
          <w:p w:rsidR="00AB01E2" w:rsidRPr="00AB01E2" w:rsidRDefault="00AB01E2" w:rsidP="007F6409">
            <w:pPr>
              <w:pStyle w:val="a8"/>
              <w:rPr>
                <w:b/>
                <w:vertAlign w:val="superscript"/>
              </w:rPr>
            </w:pPr>
            <w:r w:rsidRPr="00AB01E2">
              <w:rPr>
                <w:vertAlign w:val="superscript"/>
              </w:rPr>
              <w:t>(Ф.И.О.)</w:t>
            </w:r>
          </w:p>
        </w:tc>
      </w:tr>
    </w:tbl>
    <w:p w:rsidR="00AB01E2" w:rsidRPr="00AB01E2" w:rsidRDefault="00AB01E2" w:rsidP="007F6409">
      <w:pPr>
        <w:rPr>
          <w:b/>
          <w:color w:val="000000"/>
        </w:rPr>
      </w:pPr>
    </w:p>
    <w:p w:rsidR="00AB01E2" w:rsidRPr="00AB01E2" w:rsidRDefault="00AB01E2" w:rsidP="007F6409">
      <w:r w:rsidRPr="00AB01E2">
        <w:rPr>
          <w:b/>
          <w:color w:val="000000"/>
        </w:rPr>
        <w:t>10. Сотрудники организации (лаборатории)</w:t>
      </w:r>
      <w:r w:rsidRPr="00AB01E2">
        <w:rPr>
          <w:b/>
          <w:bCs/>
          <w:color w:val="000000"/>
        </w:rPr>
        <w:t>, проводившие измерения:</w:t>
      </w:r>
    </w:p>
    <w:tbl>
      <w:tblPr>
        <w:tblW w:w="10204" w:type="dxa"/>
        <w:tblLayout w:type="fixed"/>
        <w:tblLook w:val="01E0"/>
      </w:tblPr>
      <w:tblGrid>
        <w:gridCol w:w="1384"/>
        <w:gridCol w:w="284"/>
        <w:gridCol w:w="2976"/>
        <w:gridCol w:w="284"/>
        <w:gridCol w:w="1701"/>
        <w:gridCol w:w="283"/>
        <w:gridCol w:w="3292"/>
      </w:tblGrid>
      <w:tr w:rsidR="00AB01E2" w:rsidRPr="00AB01E2" w:rsidTr="004802B5">
        <w:trPr>
          <w:trHeight w:val="284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01E2" w:rsidRPr="00AB01E2" w:rsidRDefault="00AB01E2" w:rsidP="007F6409">
            <w:pPr>
              <w:pStyle w:val="a8"/>
            </w:pPr>
            <w:r w:rsidRPr="00AB01E2">
              <w:t>4722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B01E2" w:rsidRPr="00AB01E2" w:rsidRDefault="00AB01E2" w:rsidP="007F6409">
            <w:pPr>
              <w:pStyle w:val="a8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01E2" w:rsidRPr="00AB01E2" w:rsidRDefault="00AB01E2" w:rsidP="007F6409">
            <w:pPr>
              <w:pStyle w:val="a8"/>
            </w:pPr>
            <w:r w:rsidRPr="00AB01E2">
              <w:t>Начальник отдела физических измерений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B01E2" w:rsidRPr="00AB01E2" w:rsidRDefault="00AB01E2" w:rsidP="007F6409">
            <w:pPr>
              <w:pStyle w:val="a8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01E2" w:rsidRPr="00AB01E2" w:rsidRDefault="00AB01E2" w:rsidP="007F640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AB01E2" w:rsidRPr="00AB01E2" w:rsidRDefault="00AB01E2" w:rsidP="007F6409">
            <w:pPr>
              <w:pStyle w:val="a8"/>
            </w:pPr>
          </w:p>
        </w:tc>
        <w:tc>
          <w:tcPr>
            <w:tcW w:w="32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01E2" w:rsidRPr="00AB01E2" w:rsidRDefault="00AB01E2" w:rsidP="007F6409">
            <w:pPr>
              <w:pStyle w:val="a8"/>
            </w:pPr>
            <w:r w:rsidRPr="00AB01E2">
              <w:t>Балабан Сергей Иванович</w:t>
            </w:r>
          </w:p>
        </w:tc>
      </w:tr>
      <w:tr w:rsidR="00AB01E2" w:rsidRPr="00AB01E2" w:rsidTr="004802B5">
        <w:trPr>
          <w:trHeight w:val="284"/>
        </w:trPr>
        <w:tc>
          <w:tcPr>
            <w:tcW w:w="1384" w:type="dxa"/>
            <w:tcBorders>
              <w:top w:val="single" w:sz="4" w:space="0" w:color="auto"/>
            </w:tcBorders>
          </w:tcPr>
          <w:p w:rsidR="00AB01E2" w:rsidRPr="00AB01E2" w:rsidRDefault="00AB01E2" w:rsidP="007F6409">
            <w:pPr>
              <w:pStyle w:val="a8"/>
              <w:rPr>
                <w:b/>
                <w:vertAlign w:val="superscript"/>
              </w:rPr>
            </w:pPr>
            <w:r w:rsidRPr="00AB01E2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AB01E2" w:rsidRPr="00AB01E2" w:rsidRDefault="00AB01E2" w:rsidP="007F640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AB01E2" w:rsidRPr="00AB01E2" w:rsidRDefault="00AB01E2" w:rsidP="007F6409">
            <w:pPr>
              <w:pStyle w:val="a8"/>
              <w:rPr>
                <w:b/>
                <w:vertAlign w:val="superscript"/>
              </w:rPr>
            </w:pPr>
            <w:r w:rsidRPr="00AB01E2">
              <w:rPr>
                <w:vertAlign w:val="superscript"/>
              </w:rPr>
              <w:t>(должность)</w:t>
            </w:r>
          </w:p>
        </w:tc>
        <w:tc>
          <w:tcPr>
            <w:tcW w:w="284" w:type="dxa"/>
          </w:tcPr>
          <w:p w:rsidR="00AB01E2" w:rsidRPr="00AB01E2" w:rsidRDefault="00AB01E2" w:rsidP="007F640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B01E2" w:rsidRPr="00AB01E2" w:rsidRDefault="00AB01E2" w:rsidP="007F6409">
            <w:pPr>
              <w:pStyle w:val="a8"/>
              <w:rPr>
                <w:b/>
                <w:vertAlign w:val="superscript"/>
              </w:rPr>
            </w:pPr>
            <w:r w:rsidRPr="00AB01E2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AB01E2" w:rsidRPr="00AB01E2" w:rsidRDefault="00AB01E2" w:rsidP="007F640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92" w:type="dxa"/>
            <w:tcBorders>
              <w:top w:val="single" w:sz="4" w:space="0" w:color="auto"/>
            </w:tcBorders>
          </w:tcPr>
          <w:p w:rsidR="00AB01E2" w:rsidRPr="00AB01E2" w:rsidRDefault="00AB01E2" w:rsidP="007F6409">
            <w:pPr>
              <w:pStyle w:val="a8"/>
              <w:rPr>
                <w:b/>
                <w:vertAlign w:val="superscript"/>
              </w:rPr>
            </w:pPr>
            <w:r w:rsidRPr="00AB01E2">
              <w:rPr>
                <w:vertAlign w:val="superscript"/>
              </w:rPr>
              <w:t>(Ф.И.О.)</w:t>
            </w:r>
          </w:p>
        </w:tc>
      </w:tr>
    </w:tbl>
    <w:p w:rsidR="00AB01E2" w:rsidRPr="00AB01E2" w:rsidRDefault="00AB01E2" w:rsidP="007F6409">
      <w:pPr>
        <w:spacing w:before="120"/>
      </w:pPr>
    </w:p>
    <w:p w:rsidR="00AB01E2" w:rsidRPr="00AB01E2" w:rsidRDefault="00AB01E2" w:rsidP="00817F99">
      <w:pPr>
        <w:pBdr>
          <w:bottom w:val="single" w:sz="4" w:space="1" w:color="auto"/>
        </w:pBdr>
        <w:ind w:left="2268" w:right="2833"/>
        <w:jc w:val="center"/>
      </w:pPr>
      <w:r w:rsidRPr="00AB01E2">
        <w:tab/>
      </w:r>
    </w:p>
    <w:p w:rsidR="00AB01E2" w:rsidRPr="00AB01E2" w:rsidRDefault="00AB01E2" w:rsidP="00817F99">
      <w:pPr>
        <w:tabs>
          <w:tab w:val="left" w:pos="7371"/>
        </w:tabs>
        <w:ind w:left="2268" w:right="2833"/>
        <w:jc w:val="center"/>
        <w:rPr>
          <w:sz w:val="18"/>
          <w:szCs w:val="18"/>
        </w:rPr>
      </w:pPr>
      <w:r w:rsidRPr="00AB01E2">
        <w:rPr>
          <w:sz w:val="18"/>
          <w:szCs w:val="18"/>
        </w:rPr>
        <w:t>Окончание протокола</w:t>
      </w:r>
    </w:p>
    <w:p w:rsidR="00AB01E2" w:rsidRPr="00AB01E2" w:rsidRDefault="00525ABB" w:rsidP="0043234B">
      <w:pPr>
        <w:sectPr w:rsidR="00AB01E2" w:rsidRPr="00AB01E2" w:rsidSect="00AB01E2">
          <w:footerReference w:type="default" r:id="rId20"/>
          <w:type w:val="oddPage"/>
          <w:pgSz w:w="11906" w:h="16838"/>
          <w:pgMar w:top="851" w:right="851" w:bottom="851" w:left="851" w:header="709" w:footer="393" w:gutter="0"/>
          <w:cols w:space="708"/>
          <w:docGrid w:linePitch="360"/>
        </w:sectPr>
      </w:pPr>
      <w:r w:rsidRPr="00AB01E2">
        <w:fldChar w:fldCharType="end"/>
      </w:r>
    </w:p>
    <w:p w:rsidR="00AB01E2" w:rsidRPr="00AB01E2" w:rsidRDefault="00525ABB" w:rsidP="0043234B">
      <w:pPr>
        <w:rPr>
          <w:sz w:val="20"/>
          <w:szCs w:val="20"/>
        </w:rPr>
      </w:pPr>
      <w:r w:rsidRPr="00AB01E2">
        <w:lastRenderedPageBreak/>
        <w:fldChar w:fldCharType="begin"/>
      </w:r>
      <w:r w:rsidR="00AB01E2" w:rsidRPr="00AB01E2">
        <w:instrText xml:space="preserve"> INCLUDETEXT  "D:\\Митяева\\2022\\май\\ПОТБ\\ARMv51_files\\731042B1B7E2435482D48E5F8BAB7984\\Тяжесть1.docx" \!  \* MERGEFORMAT </w:instrText>
      </w:r>
      <w:r w:rsidRPr="00AB01E2">
        <w:fldChar w:fldCharType="separat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5067"/>
      </w:tblGrid>
      <w:tr w:rsidR="00AB01E2" w:rsidRPr="00AB01E2" w:rsidTr="00AE2163">
        <w:trPr>
          <w:jc w:val="center"/>
        </w:trPr>
        <w:tc>
          <w:tcPr>
            <w:tcW w:w="10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E2" w:rsidRPr="00AB01E2" w:rsidRDefault="00AB01E2" w:rsidP="00AE2163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18"/>
                <w:szCs w:val="18"/>
              </w:rPr>
            </w:pPr>
            <w:r w:rsidRPr="00AB01E2">
              <w:rPr>
                <w:color w:val="000000"/>
                <w:sz w:val="18"/>
                <w:szCs w:val="18"/>
              </w:rPr>
              <w:t>Общество с ограниченной ответственностью "Охрана. Безопасность"; Регистрационный номер - 104 от 10.09.2015</w:t>
            </w:r>
          </w:p>
        </w:tc>
      </w:tr>
      <w:tr w:rsidR="00AB01E2" w:rsidRPr="00AB01E2" w:rsidTr="00AE2163">
        <w:trPr>
          <w:jc w:val="center"/>
        </w:trPr>
        <w:tc>
          <w:tcPr>
            <w:tcW w:w="10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E2" w:rsidRPr="00AB01E2" w:rsidRDefault="00AB01E2" w:rsidP="00AE2163">
            <w:pPr>
              <w:jc w:val="center"/>
              <w:rPr>
                <w:b/>
                <w:color w:val="000000"/>
                <w:sz w:val="18"/>
                <w:szCs w:val="18"/>
                <w:vertAlign w:val="superscript"/>
              </w:rPr>
            </w:pPr>
            <w:r w:rsidRPr="00AB01E2">
              <w:rPr>
                <w:color w:val="000000"/>
                <w:sz w:val="18"/>
                <w:szCs w:val="18"/>
                <w:vertAlign w:val="superscript"/>
              </w:rPr>
              <w:t xml:space="preserve">(полное наименование </w:t>
            </w:r>
            <w:r w:rsidRPr="00AB01E2">
              <w:rPr>
                <w:sz w:val="18"/>
                <w:szCs w:val="18"/>
                <w:vertAlign w:val="superscript"/>
              </w:rPr>
              <w:t>организации, проводящей специальную оценку условий труда</w:t>
            </w:r>
            <w:r w:rsidRPr="00AB01E2">
              <w:rPr>
                <w:color w:val="000000"/>
                <w:sz w:val="18"/>
                <w:szCs w:val="18"/>
                <w:vertAlign w:val="superscript"/>
              </w:rPr>
              <w:t>, регистрационный номер записи в реестре организаций, проводящих специальную оценку условий труда)</w:t>
            </w:r>
          </w:p>
        </w:tc>
      </w:tr>
      <w:tr w:rsidR="00AB01E2" w:rsidRPr="00AB01E2" w:rsidTr="00AE2163">
        <w:trPr>
          <w:jc w:val="center"/>
        </w:trPr>
        <w:tc>
          <w:tcPr>
            <w:tcW w:w="53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B01E2" w:rsidRPr="00AB01E2" w:rsidRDefault="00AB01E2" w:rsidP="00AE2163">
            <w:pPr>
              <w:jc w:val="center"/>
              <w:rPr>
                <w:color w:val="FFFFFF"/>
                <w:sz w:val="2"/>
                <w:szCs w:val="2"/>
              </w:rPr>
            </w:pPr>
            <w:r w:rsidRPr="00AB01E2">
              <w:rPr>
                <w:color w:val="FFFFFF"/>
                <w:sz w:val="2"/>
                <w:szCs w:val="2"/>
              </w:rPr>
              <w:t>Регистрационный номер аттестата аккредитации ИЛ</w:t>
            </w:r>
          </w:p>
        </w:tc>
        <w:tc>
          <w:tcPr>
            <w:tcW w:w="50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B01E2" w:rsidRPr="00AB01E2" w:rsidRDefault="00AB01E2" w:rsidP="00AE2163">
            <w:pPr>
              <w:jc w:val="center"/>
              <w:rPr>
                <w:color w:val="FFFFFF"/>
                <w:sz w:val="2"/>
                <w:szCs w:val="2"/>
              </w:rPr>
            </w:pPr>
            <w:r w:rsidRPr="00AB01E2">
              <w:rPr>
                <w:color w:val="FFFFFF"/>
                <w:sz w:val="2"/>
                <w:szCs w:val="2"/>
              </w:rPr>
              <w:t>Дата издания приказа Росаккредитации об аккредитации ИЛ</w:t>
            </w:r>
          </w:p>
        </w:tc>
      </w:tr>
      <w:tr w:rsidR="00AB01E2" w:rsidRPr="00AB01E2" w:rsidTr="00AE2163">
        <w:trPr>
          <w:jc w:val="center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01E2" w:rsidRPr="00AB01E2" w:rsidRDefault="00AB01E2" w:rsidP="00AE2163">
            <w:pPr>
              <w:jc w:val="center"/>
              <w:rPr>
                <w:color w:val="FFFFFF"/>
                <w:sz w:val="2"/>
                <w:szCs w:val="2"/>
              </w:rPr>
            </w:pPr>
            <w:r w:rsidRPr="00AB01E2">
              <w:rPr>
                <w:color w:val="FFFFFF"/>
                <w:sz w:val="2"/>
                <w:szCs w:val="2"/>
              </w:rPr>
              <w:t>RA.RU.21ЭМ82</w:t>
            </w: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01E2" w:rsidRPr="00AB01E2" w:rsidRDefault="00AB01E2" w:rsidP="00AE2163">
            <w:pPr>
              <w:jc w:val="center"/>
              <w:rPr>
                <w:color w:val="FFFFFF"/>
                <w:sz w:val="2"/>
                <w:szCs w:val="2"/>
              </w:rPr>
            </w:pPr>
            <w:r w:rsidRPr="00AB01E2">
              <w:rPr>
                <w:color w:val="FFFFFF"/>
                <w:sz w:val="2"/>
                <w:szCs w:val="2"/>
              </w:rPr>
              <w:t>13.03.2015</w:t>
            </w:r>
          </w:p>
        </w:tc>
      </w:tr>
    </w:tbl>
    <w:p w:rsidR="00AB01E2" w:rsidRPr="00AB01E2" w:rsidRDefault="00AB01E2" w:rsidP="004D2EF1">
      <w:pPr>
        <w:pStyle w:val="1"/>
      </w:pPr>
    </w:p>
    <w:p w:rsidR="00AB01E2" w:rsidRPr="00AB01E2" w:rsidRDefault="00AB01E2" w:rsidP="00367816">
      <w:pPr>
        <w:pStyle w:val="1"/>
      </w:pPr>
      <w:r w:rsidRPr="00AB01E2">
        <w:t>ПРОТОКОЛ</w:t>
      </w:r>
      <w:r w:rsidRPr="00AB01E2">
        <w:rPr>
          <w:caps/>
        </w:rPr>
        <w:br/>
      </w:r>
      <w:r w:rsidRPr="00AB01E2">
        <w:t>оценки класса условий труда при воздействии тяжести трудового процесса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40"/>
        <w:gridCol w:w="3555"/>
      </w:tblGrid>
      <w:tr w:rsidR="00AB01E2" w:rsidRPr="00AB01E2" w:rsidTr="00FB001B">
        <w:trPr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1E2" w:rsidRPr="00AB01E2" w:rsidRDefault="00AB01E2" w:rsidP="00367816">
            <w:r w:rsidRPr="00AB01E2">
              <w:t>№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01E2" w:rsidRPr="00AB01E2" w:rsidRDefault="00AB01E2" w:rsidP="0036781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B01E2">
              <w:rPr>
                <w:bCs/>
                <w:color w:val="000000"/>
                <w:sz w:val="20"/>
                <w:szCs w:val="20"/>
              </w:rPr>
              <w:t>0315/3/2- ТМ</w:t>
            </w:r>
          </w:p>
        </w:tc>
      </w:tr>
      <w:tr w:rsidR="00AB01E2" w:rsidRPr="00AB01E2" w:rsidTr="00FB001B">
        <w:trPr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1E2" w:rsidRPr="00AB01E2" w:rsidRDefault="00AB01E2" w:rsidP="0036781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1E2" w:rsidRPr="00AB01E2" w:rsidRDefault="00AB01E2" w:rsidP="00883461">
            <w:pPr>
              <w:pStyle w:val="ad"/>
              <w:rPr>
                <w:bCs/>
              </w:rPr>
            </w:pPr>
            <w:r w:rsidRPr="00AB01E2">
              <w:rPr>
                <w:vertAlign w:val="superscript"/>
              </w:rPr>
              <w:t>(идентификационный номер протокола)</w:t>
            </w:r>
          </w:p>
        </w:tc>
      </w:tr>
    </w:tbl>
    <w:p w:rsidR="00AB01E2" w:rsidRPr="00AB01E2" w:rsidRDefault="00AB01E2" w:rsidP="00AA76D8">
      <w:pPr>
        <w:rPr>
          <w:rStyle w:val="a7"/>
        </w:rPr>
      </w:pPr>
      <w:r w:rsidRPr="00AB01E2">
        <w:rPr>
          <w:rStyle w:val="a7"/>
        </w:rPr>
        <w:t xml:space="preserve">1. Дата: </w:t>
      </w:r>
    </w:p>
    <w:p w:rsidR="00AB01E2" w:rsidRPr="00AB01E2" w:rsidRDefault="00AB01E2" w:rsidP="00AA76D8">
      <w:pPr>
        <w:rPr>
          <w:rStyle w:val="a7"/>
          <w:b w:val="0"/>
        </w:rPr>
      </w:pPr>
      <w:r w:rsidRPr="00AB01E2">
        <w:rPr>
          <w:rStyle w:val="a7"/>
        </w:rPr>
        <w:t>1.1 Проведения измерений:</w:t>
      </w:r>
      <w:fldSimple w:instr=" DOCVARIABLE izm_date \* MERGEFORMAT " w:fldLock="1">
        <w:r w:rsidRPr="00AB01E2">
          <w:t xml:space="preserve">29.04.2022 </w:t>
        </w:r>
      </w:fldSimple>
    </w:p>
    <w:p w:rsidR="00AB01E2" w:rsidRPr="00AB01E2" w:rsidRDefault="00AB01E2" w:rsidP="00AA76D8">
      <w:pPr>
        <w:rPr>
          <w:b/>
        </w:rPr>
      </w:pPr>
      <w:r w:rsidRPr="00AB01E2">
        <w:rPr>
          <w:rStyle w:val="a7"/>
        </w:rPr>
        <w:t>1.2 Оформления протокола</w:t>
      </w:r>
      <w:r w:rsidRPr="00AB01E2">
        <w:rPr>
          <w:color w:val="000000"/>
        </w:rPr>
        <w:t xml:space="preserve">: </w:t>
      </w:r>
      <w:fldSimple w:instr=" DOCVARIABLE fill_date \* MERGEFORMAT " w:fldLock="1">
        <w:r w:rsidRPr="00AB01E2">
          <w:t xml:space="preserve">12.05.2022 </w:t>
        </w:r>
      </w:fldSimple>
    </w:p>
    <w:p w:rsidR="00AB01E2" w:rsidRPr="00AB01E2" w:rsidRDefault="00AB01E2" w:rsidP="002A1163">
      <w:pPr>
        <w:pStyle w:val="a6"/>
      </w:pPr>
      <w:r w:rsidRPr="00AB01E2">
        <w:t>2. Сведения о работодателе:</w:t>
      </w:r>
    </w:p>
    <w:p w:rsidR="00AB01E2" w:rsidRPr="00AB01E2" w:rsidRDefault="00AB01E2" w:rsidP="002A1163">
      <w:r w:rsidRPr="00AB01E2">
        <w:t>2.1. Наименование работодателя:</w:t>
      </w:r>
      <w:fldSimple w:instr=" DOCVARIABLE rbtd_name \* MERGEFORMAT " w:fldLock="1">
        <w:r w:rsidRPr="00AB01E2">
          <w:rPr>
            <w:rStyle w:val="a9"/>
          </w:rPr>
          <w:t xml:space="preserve">Государственное бюджетное учреждение здравоохранения "Пензенская областная туберкулезная больница" </w:t>
        </w:r>
      </w:fldSimple>
      <w:r w:rsidRPr="00AB01E2">
        <w:rPr>
          <w:rStyle w:val="a9"/>
        </w:rPr>
        <w:t> </w:t>
      </w:r>
    </w:p>
    <w:p w:rsidR="00AB01E2" w:rsidRPr="00AB01E2" w:rsidRDefault="00AB01E2" w:rsidP="002A1163">
      <w:r w:rsidRPr="00AB01E2">
        <w:t>2.2. Место нахождения и место осуществления деятельности работодателя:</w:t>
      </w:r>
      <w:fldSimple w:instr=" DOCVARIABLE rbtd_adr \* MERGEFORMAT " w:fldLock="1">
        <w:r w:rsidRPr="00AB01E2">
          <w:rPr>
            <w:rStyle w:val="a9"/>
          </w:rPr>
          <w:t xml:space="preserve">440056, г. Пенза, ул. Ново-Тамбовская, 9; г. Пенза, Автоматный переулок, 2А </w:t>
        </w:r>
      </w:fldSimple>
      <w:r w:rsidRPr="00AB01E2">
        <w:rPr>
          <w:rStyle w:val="a9"/>
        </w:rPr>
        <w:t> </w:t>
      </w:r>
    </w:p>
    <w:p w:rsidR="00AB01E2" w:rsidRPr="00AB01E2" w:rsidRDefault="00AB01E2" w:rsidP="002A1163">
      <w:r w:rsidRPr="00AB01E2">
        <w:t>2.3. Наименование структурного подразделения:</w:t>
      </w:r>
      <w:fldSimple w:instr=" DOCVARIABLE ceh_info \* MERGEFORMAT " w:fldLock="1">
        <w:r w:rsidRPr="00AB01E2">
          <w:rPr>
            <w:rStyle w:val="a9"/>
          </w:rPr>
          <w:t xml:space="preserve"> Поликлиника</w:t>
        </w:r>
      </w:fldSimple>
      <w:r w:rsidRPr="00AB01E2">
        <w:rPr>
          <w:rStyle w:val="a9"/>
        </w:rPr>
        <w:t> </w:t>
      </w:r>
    </w:p>
    <w:p w:rsidR="00AB01E2" w:rsidRPr="00AB01E2" w:rsidRDefault="00AB01E2" w:rsidP="002A1163">
      <w:pPr>
        <w:pStyle w:val="a6"/>
      </w:pPr>
      <w:r w:rsidRPr="00AB01E2">
        <w:t>3. Сведения о рабочем месте:</w:t>
      </w:r>
    </w:p>
    <w:p w:rsidR="00AB01E2" w:rsidRPr="00AB01E2" w:rsidRDefault="00AB01E2" w:rsidP="002A1163">
      <w:r w:rsidRPr="00AB01E2">
        <w:t>3.1. Номер рабочего места:</w:t>
      </w:r>
      <w:fldSimple w:instr=" DOCVARIABLE rm_number \* MERGEFORMAT " w:fldLock="1">
        <w:r w:rsidRPr="00AB01E2">
          <w:rPr>
            <w:u w:val="single"/>
          </w:rPr>
          <w:t xml:space="preserve"> 0315/3/2</w:t>
        </w:r>
      </w:fldSimple>
      <w:r w:rsidRPr="00AB01E2">
        <w:rPr>
          <w:rStyle w:val="a9"/>
        </w:rPr>
        <w:t> </w:t>
      </w:r>
    </w:p>
    <w:p w:rsidR="00AB01E2" w:rsidRPr="00AB01E2" w:rsidRDefault="00AB01E2" w:rsidP="002A1163">
      <w:r w:rsidRPr="00AB01E2">
        <w:t>3.2. Наименование рабочего места:</w:t>
      </w:r>
      <w:fldSimple w:instr=" DOCVARIABLE rm_name \* MERGEFORMAT " w:fldLock="1">
        <w:r w:rsidRPr="00AB01E2">
          <w:rPr>
            <w:rStyle w:val="a9"/>
          </w:rPr>
          <w:t xml:space="preserve"> Помощник врача-эпидемиолога </w:t>
        </w:r>
      </w:fldSimple>
    </w:p>
    <w:p w:rsidR="00AB01E2" w:rsidRPr="00AB01E2" w:rsidRDefault="00AB01E2" w:rsidP="002A1163">
      <w:r w:rsidRPr="00AB01E2">
        <w:t>3.3. Код по ОК 016-94:</w:t>
      </w:r>
      <w:fldSimple w:instr=" DOCVARIABLE codeok \* MERGEFORMAT " w:fldLock="1">
        <w:r w:rsidRPr="00AB01E2">
          <w:rPr>
            <w:rStyle w:val="a9"/>
          </w:rPr>
          <w:t xml:space="preserve"> 25564 </w:t>
        </w:r>
      </w:fldSimple>
      <w:r w:rsidRPr="00AB01E2">
        <w:rPr>
          <w:rStyle w:val="a9"/>
        </w:rPr>
        <w:t> </w:t>
      </w:r>
    </w:p>
    <w:p w:rsidR="00AB01E2" w:rsidRPr="00AB01E2" w:rsidRDefault="00AB01E2" w:rsidP="00AA76D8">
      <w:pPr>
        <w:pStyle w:val="a6"/>
      </w:pPr>
      <w:r w:rsidRPr="00AB01E2">
        <w:t xml:space="preserve">4. Сведения о средствах измерения: </w:t>
      </w:r>
      <w:fldSimple w:instr=" DOCVARIABLE izm_tools \* MERGEFORMAT " w:fldLock="1"/>
    </w:p>
    <w:tbl>
      <w:tblPr>
        <w:tblW w:w="10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8"/>
        <w:gridCol w:w="1134"/>
        <w:gridCol w:w="1560"/>
        <w:gridCol w:w="1544"/>
        <w:gridCol w:w="1413"/>
      </w:tblGrid>
      <w:tr w:rsidR="00AB01E2" w:rsidRPr="00AB01E2" w:rsidTr="00310C71">
        <w:trPr>
          <w:jc w:val="center"/>
        </w:trPr>
        <w:tc>
          <w:tcPr>
            <w:tcW w:w="4678" w:type="dxa"/>
            <w:vAlign w:val="center"/>
          </w:tcPr>
          <w:p w:rsidR="00AB01E2" w:rsidRPr="00AB01E2" w:rsidRDefault="00AB01E2" w:rsidP="00AA76D8">
            <w:pPr>
              <w:pStyle w:val="a8"/>
            </w:pPr>
            <w:r w:rsidRPr="00AB01E2">
              <w:t>Наименование средства измерения</w:t>
            </w:r>
          </w:p>
        </w:tc>
        <w:tc>
          <w:tcPr>
            <w:tcW w:w="1134" w:type="dxa"/>
            <w:vAlign w:val="center"/>
          </w:tcPr>
          <w:p w:rsidR="00AB01E2" w:rsidRPr="00AB01E2" w:rsidRDefault="00AB01E2" w:rsidP="00AA76D8">
            <w:pPr>
              <w:pStyle w:val="a8"/>
            </w:pPr>
            <w:r w:rsidRPr="00AB01E2">
              <w:t>Заводской номер</w:t>
            </w:r>
          </w:p>
        </w:tc>
        <w:tc>
          <w:tcPr>
            <w:tcW w:w="1560" w:type="dxa"/>
            <w:vAlign w:val="center"/>
          </w:tcPr>
          <w:p w:rsidR="00AB01E2" w:rsidRPr="00AB01E2" w:rsidRDefault="00AB01E2" w:rsidP="00AA76D8">
            <w:pPr>
              <w:pStyle w:val="a8"/>
            </w:pPr>
            <w:r w:rsidRPr="00AB01E2">
              <w:t>№ свидетельства</w:t>
            </w:r>
          </w:p>
        </w:tc>
        <w:tc>
          <w:tcPr>
            <w:tcW w:w="1544" w:type="dxa"/>
            <w:vAlign w:val="center"/>
          </w:tcPr>
          <w:p w:rsidR="00AB01E2" w:rsidRPr="00AB01E2" w:rsidRDefault="00AB01E2" w:rsidP="00AA76D8">
            <w:pPr>
              <w:pStyle w:val="a8"/>
            </w:pPr>
            <w:r w:rsidRPr="00AB01E2">
              <w:t>Действительно до:</w:t>
            </w:r>
          </w:p>
        </w:tc>
        <w:tc>
          <w:tcPr>
            <w:tcW w:w="1413" w:type="dxa"/>
            <w:vAlign w:val="center"/>
          </w:tcPr>
          <w:p w:rsidR="00AB01E2" w:rsidRPr="00AB01E2" w:rsidRDefault="00AB01E2" w:rsidP="00AA76D8">
            <w:pPr>
              <w:pStyle w:val="a8"/>
            </w:pPr>
            <w:r w:rsidRPr="00AB01E2">
              <w:t>Погрешность измерения</w:t>
            </w:r>
          </w:p>
        </w:tc>
      </w:tr>
      <w:tr w:rsidR="00AB01E2" w:rsidRPr="00AB01E2" w:rsidTr="00310C71">
        <w:trPr>
          <w:jc w:val="center"/>
        </w:trPr>
        <w:tc>
          <w:tcPr>
            <w:tcW w:w="4678" w:type="dxa"/>
            <w:vAlign w:val="center"/>
          </w:tcPr>
          <w:p w:rsidR="00AB01E2" w:rsidRPr="00AB01E2" w:rsidRDefault="00AB01E2" w:rsidP="00527D9B">
            <w:pPr>
              <w:pStyle w:val="a8"/>
              <w:jc w:val="left"/>
            </w:pPr>
            <w:r w:rsidRPr="00AB01E2">
              <w:t>Секундомер электронный "Интеграл С-01"</w:t>
            </w:r>
          </w:p>
        </w:tc>
        <w:tc>
          <w:tcPr>
            <w:tcW w:w="1134" w:type="dxa"/>
            <w:vAlign w:val="center"/>
          </w:tcPr>
          <w:p w:rsidR="00AB01E2" w:rsidRPr="00AB01E2" w:rsidRDefault="00AB01E2" w:rsidP="00AA76D8">
            <w:pPr>
              <w:pStyle w:val="a8"/>
            </w:pPr>
            <w:r w:rsidRPr="00AB01E2">
              <w:t>416496</w:t>
            </w:r>
          </w:p>
        </w:tc>
        <w:tc>
          <w:tcPr>
            <w:tcW w:w="1560" w:type="dxa"/>
            <w:vAlign w:val="center"/>
          </w:tcPr>
          <w:p w:rsidR="00AB01E2" w:rsidRPr="00AB01E2" w:rsidRDefault="00AB01E2" w:rsidP="00AA76D8">
            <w:pPr>
              <w:pStyle w:val="a8"/>
            </w:pPr>
            <w:r w:rsidRPr="00AB01E2">
              <w:t>С-ВМ/28-09-2021/98137891</w:t>
            </w:r>
          </w:p>
        </w:tc>
        <w:tc>
          <w:tcPr>
            <w:tcW w:w="1544" w:type="dxa"/>
            <w:vAlign w:val="center"/>
          </w:tcPr>
          <w:p w:rsidR="00AB01E2" w:rsidRPr="00AB01E2" w:rsidRDefault="00AB01E2" w:rsidP="00AA76D8">
            <w:pPr>
              <w:pStyle w:val="a8"/>
            </w:pPr>
            <w:r w:rsidRPr="00AB01E2">
              <w:t>27.09.2022</w:t>
            </w:r>
          </w:p>
        </w:tc>
        <w:tc>
          <w:tcPr>
            <w:tcW w:w="1413" w:type="dxa"/>
            <w:vAlign w:val="center"/>
          </w:tcPr>
          <w:p w:rsidR="00AB01E2" w:rsidRPr="00AB01E2" w:rsidRDefault="00AB01E2" w:rsidP="00AA76D8">
            <w:pPr>
              <w:pStyle w:val="a8"/>
            </w:pPr>
            <w:r w:rsidRPr="00AB01E2">
              <w:t>(25 ± 5) °С ± (9,6 · 10-6 · Тх + 0,01), от минус 10 °С до 50 °С на 1 °С изменения температуры, -2,2 · 10-6 · Тх</w:t>
            </w:r>
          </w:p>
        </w:tc>
      </w:tr>
      <w:tr w:rsidR="00AB01E2" w:rsidRPr="00AB01E2" w:rsidTr="00310C71">
        <w:trPr>
          <w:jc w:val="center"/>
        </w:trPr>
        <w:tc>
          <w:tcPr>
            <w:tcW w:w="4678" w:type="dxa"/>
            <w:vAlign w:val="center"/>
          </w:tcPr>
          <w:p w:rsidR="00AB01E2" w:rsidRPr="00AB01E2" w:rsidRDefault="00AB01E2" w:rsidP="00527D9B">
            <w:pPr>
              <w:pStyle w:val="a8"/>
              <w:jc w:val="left"/>
            </w:pPr>
            <w:r w:rsidRPr="00AB01E2">
              <w:t>Цифровой лазерный измеритель расстояния Bosch GLM 500</w:t>
            </w:r>
          </w:p>
        </w:tc>
        <w:tc>
          <w:tcPr>
            <w:tcW w:w="1134" w:type="dxa"/>
            <w:vAlign w:val="center"/>
          </w:tcPr>
          <w:p w:rsidR="00AB01E2" w:rsidRPr="00AB01E2" w:rsidRDefault="00AB01E2" w:rsidP="00AA76D8">
            <w:pPr>
              <w:pStyle w:val="a8"/>
            </w:pPr>
            <w:r w:rsidRPr="00AB01E2">
              <w:t>907611939</w:t>
            </w:r>
          </w:p>
        </w:tc>
        <w:tc>
          <w:tcPr>
            <w:tcW w:w="1560" w:type="dxa"/>
            <w:vAlign w:val="center"/>
          </w:tcPr>
          <w:p w:rsidR="00AB01E2" w:rsidRPr="00AB01E2" w:rsidRDefault="00AB01E2" w:rsidP="00AA76D8">
            <w:pPr>
              <w:pStyle w:val="a8"/>
            </w:pPr>
            <w:r w:rsidRPr="00AB01E2">
              <w:t>С-ВМ/25-01-2022/126078080</w:t>
            </w:r>
          </w:p>
        </w:tc>
        <w:tc>
          <w:tcPr>
            <w:tcW w:w="1544" w:type="dxa"/>
            <w:vAlign w:val="center"/>
          </w:tcPr>
          <w:p w:rsidR="00AB01E2" w:rsidRPr="00AB01E2" w:rsidRDefault="00AB01E2" w:rsidP="00AA76D8">
            <w:pPr>
              <w:pStyle w:val="a8"/>
            </w:pPr>
            <w:r w:rsidRPr="00AB01E2">
              <w:t>24.01.2023</w:t>
            </w:r>
          </w:p>
        </w:tc>
        <w:tc>
          <w:tcPr>
            <w:tcW w:w="1413" w:type="dxa"/>
            <w:vAlign w:val="center"/>
          </w:tcPr>
          <w:p w:rsidR="00AB01E2" w:rsidRPr="00AB01E2" w:rsidRDefault="00AB01E2" w:rsidP="00AA76D8">
            <w:pPr>
              <w:pStyle w:val="a8"/>
            </w:pPr>
            <w:r w:rsidRPr="00AB01E2">
              <w:t>± 1,5 мм</w:t>
            </w:r>
          </w:p>
        </w:tc>
      </w:tr>
      <w:tr w:rsidR="00AB01E2" w:rsidRPr="00AB01E2" w:rsidTr="00310C71">
        <w:trPr>
          <w:jc w:val="center"/>
        </w:trPr>
        <w:tc>
          <w:tcPr>
            <w:tcW w:w="4678" w:type="dxa"/>
            <w:vAlign w:val="center"/>
          </w:tcPr>
          <w:p w:rsidR="00AB01E2" w:rsidRPr="00AB01E2" w:rsidRDefault="00AB01E2" w:rsidP="00527D9B">
            <w:pPr>
              <w:pStyle w:val="a8"/>
              <w:jc w:val="left"/>
            </w:pPr>
            <w:r w:rsidRPr="00AB01E2">
              <w:t>Шагомер-эргометр электронный</w:t>
            </w:r>
          </w:p>
        </w:tc>
        <w:tc>
          <w:tcPr>
            <w:tcW w:w="1134" w:type="dxa"/>
            <w:vAlign w:val="center"/>
          </w:tcPr>
          <w:p w:rsidR="00AB01E2" w:rsidRPr="00AB01E2" w:rsidRDefault="00AB01E2" w:rsidP="00AA76D8">
            <w:pPr>
              <w:pStyle w:val="a8"/>
            </w:pPr>
            <w:r w:rsidRPr="00AB01E2">
              <w:t>б/н</w:t>
            </w:r>
          </w:p>
        </w:tc>
        <w:tc>
          <w:tcPr>
            <w:tcW w:w="1560" w:type="dxa"/>
            <w:vAlign w:val="center"/>
          </w:tcPr>
          <w:p w:rsidR="00AB01E2" w:rsidRPr="00AB01E2" w:rsidRDefault="00AB01E2" w:rsidP="00AA76D8">
            <w:pPr>
              <w:pStyle w:val="a8"/>
            </w:pPr>
            <w:r w:rsidRPr="00AB01E2">
              <w:t>-</w:t>
            </w:r>
          </w:p>
        </w:tc>
        <w:tc>
          <w:tcPr>
            <w:tcW w:w="1544" w:type="dxa"/>
            <w:vAlign w:val="center"/>
          </w:tcPr>
          <w:p w:rsidR="00AB01E2" w:rsidRPr="00AB01E2" w:rsidRDefault="00AB01E2" w:rsidP="00AA76D8">
            <w:pPr>
              <w:pStyle w:val="a8"/>
            </w:pPr>
            <w:r w:rsidRPr="00AB01E2">
              <w:t>-</w:t>
            </w:r>
          </w:p>
        </w:tc>
        <w:tc>
          <w:tcPr>
            <w:tcW w:w="1413" w:type="dxa"/>
            <w:vAlign w:val="center"/>
          </w:tcPr>
          <w:p w:rsidR="00AB01E2" w:rsidRPr="00AB01E2" w:rsidRDefault="00AB01E2" w:rsidP="00AA76D8">
            <w:pPr>
              <w:pStyle w:val="a8"/>
            </w:pPr>
            <w:r w:rsidRPr="00AB01E2">
              <w:t>-</w:t>
            </w:r>
          </w:p>
        </w:tc>
      </w:tr>
      <w:tr w:rsidR="00AB01E2" w:rsidRPr="00AB01E2" w:rsidTr="00310C71">
        <w:trPr>
          <w:jc w:val="center"/>
        </w:trPr>
        <w:tc>
          <w:tcPr>
            <w:tcW w:w="4678" w:type="dxa"/>
            <w:vAlign w:val="center"/>
          </w:tcPr>
          <w:p w:rsidR="00AB01E2" w:rsidRPr="00AB01E2" w:rsidRDefault="00AB01E2" w:rsidP="00527D9B">
            <w:pPr>
              <w:pStyle w:val="a8"/>
              <w:jc w:val="left"/>
            </w:pPr>
            <w:r w:rsidRPr="00AB01E2">
              <w:t>Измеритель параметров микроклимата «МЕТЕОСКОП-М»</w:t>
            </w:r>
          </w:p>
        </w:tc>
        <w:tc>
          <w:tcPr>
            <w:tcW w:w="1134" w:type="dxa"/>
            <w:vAlign w:val="center"/>
          </w:tcPr>
          <w:p w:rsidR="00AB01E2" w:rsidRPr="00AB01E2" w:rsidRDefault="00AB01E2" w:rsidP="00AA76D8">
            <w:pPr>
              <w:pStyle w:val="a8"/>
            </w:pPr>
            <w:r w:rsidRPr="00AB01E2">
              <w:t>32212</w:t>
            </w:r>
          </w:p>
        </w:tc>
        <w:tc>
          <w:tcPr>
            <w:tcW w:w="1560" w:type="dxa"/>
            <w:vAlign w:val="center"/>
          </w:tcPr>
          <w:p w:rsidR="00AB01E2" w:rsidRPr="00AB01E2" w:rsidRDefault="00AB01E2" w:rsidP="00AA76D8">
            <w:pPr>
              <w:pStyle w:val="a8"/>
            </w:pPr>
            <w:r w:rsidRPr="00AB01E2">
              <w:t>С-ВМ/25-02-2021/40676872</w:t>
            </w:r>
          </w:p>
        </w:tc>
        <w:tc>
          <w:tcPr>
            <w:tcW w:w="1544" w:type="dxa"/>
            <w:vAlign w:val="center"/>
          </w:tcPr>
          <w:p w:rsidR="00AB01E2" w:rsidRPr="00AB01E2" w:rsidRDefault="00AB01E2" w:rsidP="00AA76D8">
            <w:pPr>
              <w:pStyle w:val="a8"/>
            </w:pPr>
            <w:r w:rsidRPr="00AB01E2">
              <w:t>24.02.2023</w:t>
            </w:r>
          </w:p>
        </w:tc>
        <w:tc>
          <w:tcPr>
            <w:tcW w:w="1413" w:type="dxa"/>
            <w:vAlign w:val="center"/>
          </w:tcPr>
          <w:p w:rsidR="00AB01E2" w:rsidRPr="00AB01E2" w:rsidRDefault="00AB01E2" w:rsidP="00AA76D8">
            <w:pPr>
              <w:pStyle w:val="a8"/>
            </w:pPr>
            <w:r w:rsidRPr="00AB01E2">
              <w:t>±0,20 ºС; ±3,0%; ±(0,05+0,05V)м/с (в диапазоне 0,1 до 1,0 м/с) ±(0,1+0,05V) м/с (в диапазоне 1,0 до 20 м/с) ±0,13 кПа (±0,1 мм.рт.ст.)</w:t>
            </w:r>
          </w:p>
        </w:tc>
      </w:tr>
    </w:tbl>
    <w:p w:rsidR="00AB01E2" w:rsidRPr="00AB01E2" w:rsidRDefault="00AB01E2" w:rsidP="002D34E0">
      <w:pPr>
        <w:pStyle w:val="a6"/>
        <w:rPr>
          <w:b w:val="0"/>
        </w:rPr>
      </w:pPr>
      <w:r w:rsidRPr="00AB01E2">
        <w:t>5. НД, устанавливающие метод проведения измерений и оценок и регламентирующие ПДК, ПДУ, нормативные значения измеряемого и оцениваемого фактора:</w:t>
      </w:r>
    </w:p>
    <w:tbl>
      <w:tblPr>
        <w:tblW w:w="101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0"/>
        <w:gridCol w:w="8415"/>
      </w:tblGrid>
      <w:tr w:rsidR="00AB01E2" w:rsidRPr="00AB01E2" w:rsidTr="00527D9B">
        <w:trPr>
          <w:tblHeader/>
          <w:jc w:val="center"/>
        </w:trPr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01E2" w:rsidRPr="00AB01E2" w:rsidRDefault="00AB01E2" w:rsidP="00210EBC">
            <w:pPr>
              <w:jc w:val="center"/>
              <w:rPr>
                <w:color w:val="000000"/>
                <w:sz w:val="18"/>
                <w:szCs w:val="18"/>
              </w:rPr>
            </w:pPr>
            <w:r w:rsidRPr="00AB01E2">
              <w:rPr>
                <w:color w:val="000000"/>
                <w:sz w:val="18"/>
                <w:szCs w:val="18"/>
              </w:rPr>
              <w:t>Область действия</w:t>
            </w:r>
          </w:p>
        </w:tc>
        <w:tc>
          <w:tcPr>
            <w:tcW w:w="8415" w:type="dxa"/>
            <w:shd w:val="clear" w:color="auto" w:fill="auto"/>
            <w:vAlign w:val="center"/>
          </w:tcPr>
          <w:p w:rsidR="00AB01E2" w:rsidRPr="00AB01E2" w:rsidRDefault="00AB01E2" w:rsidP="00210EBC">
            <w:pPr>
              <w:jc w:val="center"/>
              <w:rPr>
                <w:color w:val="000000"/>
                <w:sz w:val="18"/>
                <w:szCs w:val="18"/>
              </w:rPr>
            </w:pPr>
            <w:r w:rsidRPr="00AB01E2">
              <w:rPr>
                <w:color w:val="000000"/>
                <w:sz w:val="18"/>
                <w:szCs w:val="18"/>
              </w:rPr>
              <w:t>Наименование нормативного документа</w:t>
            </w:r>
          </w:p>
        </w:tc>
      </w:tr>
      <w:tr w:rsidR="00AB01E2" w:rsidRPr="00AB01E2" w:rsidTr="00527D9B">
        <w:trPr>
          <w:tblHeader/>
          <w:jc w:val="center"/>
        </w:trPr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01E2" w:rsidRPr="00AB01E2" w:rsidRDefault="00AB01E2" w:rsidP="00527D9B">
            <w:pPr>
              <w:rPr>
                <w:color w:val="000000"/>
                <w:sz w:val="18"/>
                <w:szCs w:val="18"/>
              </w:rPr>
            </w:pPr>
            <w:r w:rsidRPr="00AB01E2">
              <w:rPr>
                <w:color w:val="000000"/>
                <w:sz w:val="18"/>
                <w:szCs w:val="18"/>
              </w:rPr>
              <w:t>Измерение</w:t>
            </w:r>
          </w:p>
        </w:tc>
        <w:tc>
          <w:tcPr>
            <w:tcW w:w="8415" w:type="dxa"/>
            <w:shd w:val="clear" w:color="auto" w:fill="auto"/>
            <w:vAlign w:val="center"/>
          </w:tcPr>
          <w:p w:rsidR="00AB01E2" w:rsidRPr="00AB01E2" w:rsidRDefault="00AB01E2" w:rsidP="00527D9B">
            <w:pPr>
              <w:rPr>
                <w:color w:val="000000"/>
                <w:sz w:val="18"/>
                <w:szCs w:val="18"/>
              </w:rPr>
            </w:pPr>
            <w:r w:rsidRPr="00AB01E2">
              <w:rPr>
                <w:color w:val="000000"/>
                <w:sz w:val="18"/>
                <w:szCs w:val="18"/>
              </w:rPr>
              <w:t>МИ ТТП.ИНТ-16.01-2018 (ФР1.28.2019.33230) Методика измерений показателей тяжести трудового процесса для целей специальной оценки условий труда, утв. генеральным директором АО КИОУТ 06.12.2018</w:t>
            </w:r>
          </w:p>
        </w:tc>
      </w:tr>
      <w:tr w:rsidR="00AB01E2" w:rsidRPr="00AB01E2" w:rsidTr="009A5747">
        <w:trPr>
          <w:tblHeader/>
          <w:jc w:val="center"/>
        </w:trPr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01E2" w:rsidRPr="00AB01E2" w:rsidRDefault="00AB01E2" w:rsidP="00527D9B">
            <w:pPr>
              <w:rPr>
                <w:color w:val="000000"/>
                <w:sz w:val="18"/>
                <w:szCs w:val="18"/>
              </w:rPr>
            </w:pPr>
            <w:r w:rsidRPr="00AB01E2">
              <w:rPr>
                <w:color w:val="000000"/>
                <w:sz w:val="18"/>
                <w:szCs w:val="18"/>
              </w:rPr>
              <w:t>Оценка</w:t>
            </w:r>
          </w:p>
        </w:tc>
        <w:tc>
          <w:tcPr>
            <w:tcW w:w="8415" w:type="dxa"/>
            <w:shd w:val="clear" w:color="auto" w:fill="auto"/>
            <w:vAlign w:val="center"/>
          </w:tcPr>
          <w:p w:rsidR="00AB01E2" w:rsidRPr="00AB01E2" w:rsidRDefault="00AB01E2" w:rsidP="00527D9B">
            <w:pPr>
              <w:rPr>
                <w:color w:val="000000"/>
                <w:sz w:val="18"/>
                <w:szCs w:val="18"/>
              </w:rPr>
            </w:pPr>
            <w:r w:rsidRPr="00AB01E2">
              <w:rPr>
                <w:color w:val="000000"/>
                <w:sz w:val="18"/>
                <w:szCs w:val="18"/>
              </w:rPr>
              <w:t>Методика проведения специальной оценки условий труда, утв. приказом Минтруда России № 33н от 24 января 2014 г.</w:t>
            </w:r>
          </w:p>
        </w:tc>
      </w:tr>
    </w:tbl>
    <w:p w:rsidR="00AB01E2" w:rsidRPr="00AB01E2" w:rsidRDefault="00AB01E2" w:rsidP="005859B9">
      <w:pPr>
        <w:pStyle w:val="a6"/>
      </w:pPr>
      <w:r w:rsidRPr="00AB01E2">
        <w:lastRenderedPageBreak/>
        <w:t xml:space="preserve">6. Краткое описание выполняемой работы: </w:t>
      </w:r>
    </w:p>
    <w:p w:rsidR="00AB01E2" w:rsidRPr="00AB01E2" w:rsidRDefault="00525ABB" w:rsidP="005859B9">
      <w:fldSimple w:instr=" DOCVARIABLE operac \* MERGEFORMAT " w:fldLock="1">
        <w:r w:rsidR="00AB01E2" w:rsidRPr="00AB01E2">
          <w:t xml:space="preserve"> Выполнение работ согласно должностной инструкции </w:t>
        </w:r>
      </w:fldSimple>
    </w:p>
    <w:p w:rsidR="00AB01E2" w:rsidRPr="00AB01E2" w:rsidRDefault="00AB01E2" w:rsidP="005859B9">
      <w:pPr>
        <w:pStyle w:val="a6"/>
      </w:pPr>
      <w:r w:rsidRPr="00AB01E2">
        <w:t>7. Фактические и нормативные значения измеряемых параметров:</w:t>
      </w:r>
    </w:p>
    <w:tbl>
      <w:tblPr>
        <w:tblW w:w="10024" w:type="dxa"/>
        <w:jc w:val="center"/>
        <w:tblBorders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/>
      </w:tblPr>
      <w:tblGrid>
        <w:gridCol w:w="3828"/>
        <w:gridCol w:w="2438"/>
        <w:gridCol w:w="2438"/>
        <w:gridCol w:w="1320"/>
      </w:tblGrid>
      <w:tr w:rsidR="00AB01E2" w:rsidRPr="00AB01E2" w:rsidTr="005859B9">
        <w:trPr>
          <w:cantSplit/>
          <w:tblHeader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>Показатели тяжести трудового процесса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>Фактическое значение тяжести трудового процесса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>Допустимое значение тяжести трудового процесса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>Класс условий труда</w:t>
            </w:r>
          </w:p>
        </w:tc>
      </w:tr>
      <w:tr w:rsidR="00AB01E2" w:rsidRPr="00AB01E2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rPr>
                <w:b/>
                <w:sz w:val="18"/>
                <w:szCs w:val="18"/>
              </w:rPr>
            </w:pPr>
            <w:r w:rsidRPr="00AB01E2">
              <w:rPr>
                <w:b/>
                <w:sz w:val="18"/>
                <w:szCs w:val="18"/>
              </w:rPr>
              <w:t>1.Физическая динамическая  нагрузка за смену, кг•м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AB01E2" w:rsidRPr="00AB01E2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rPr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>1.1. При региональной нагрузке  при перемещении груза на расстояние до 1 м: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AB01E2" w:rsidRPr="00AB01E2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  <w:bookmarkStart w:id="118" w:name="bm_1_1_m"/>
            <w:bookmarkEnd w:id="118"/>
            <w:r w:rsidRPr="00AB01E2">
              <w:rPr>
                <w:sz w:val="18"/>
                <w:szCs w:val="18"/>
              </w:rPr>
              <w:t>для мужчин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>не характерен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>до 5000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>1</w:t>
            </w:r>
          </w:p>
        </w:tc>
      </w:tr>
      <w:tr w:rsidR="00AB01E2" w:rsidRPr="00AB01E2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AB01E2" w:rsidRPr="00AB01E2" w:rsidRDefault="00AB01E2" w:rsidP="005859B9">
            <w:pPr>
              <w:pStyle w:val="a4"/>
              <w:rPr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>1.1.1. Расстояние перемещения (м)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>-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AB01E2" w:rsidRPr="00AB01E2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AB01E2" w:rsidRPr="00AB01E2" w:rsidRDefault="00AB01E2" w:rsidP="005859B9">
            <w:pPr>
              <w:pStyle w:val="a4"/>
              <w:rPr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>1.1.2. Количество перемещений (раз)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>-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AB01E2" w:rsidRPr="00AB01E2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rPr>
                <w:b/>
                <w:sz w:val="18"/>
                <w:szCs w:val="18"/>
              </w:rPr>
            </w:pPr>
            <w:r w:rsidRPr="00AB01E2">
              <w:rPr>
                <w:b/>
                <w:sz w:val="18"/>
                <w:szCs w:val="18"/>
              </w:rPr>
              <w:t xml:space="preserve">1.2. При общей нагрузке 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AB01E2" w:rsidRPr="00AB01E2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rPr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 xml:space="preserve">1.2.1. При перемещении груза на расстояние от 1 до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AB01E2">
                <w:rPr>
                  <w:sz w:val="18"/>
                  <w:szCs w:val="18"/>
                </w:rPr>
                <w:t>5 м</w:t>
              </w:r>
            </w:smartTag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AB01E2" w:rsidRPr="00AB01E2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  <w:bookmarkStart w:id="119" w:name="bm_1_2_1_m"/>
            <w:bookmarkEnd w:id="119"/>
            <w:r w:rsidRPr="00AB01E2">
              <w:rPr>
                <w:sz w:val="18"/>
                <w:szCs w:val="18"/>
              </w:rPr>
              <w:t>для мужчин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>не характерен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>до 25000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>1</w:t>
            </w:r>
          </w:p>
        </w:tc>
      </w:tr>
      <w:tr w:rsidR="00AB01E2" w:rsidRPr="00AB01E2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AB01E2" w:rsidRPr="00AB01E2" w:rsidRDefault="00AB01E2" w:rsidP="005859B9">
            <w:pPr>
              <w:pStyle w:val="a4"/>
              <w:rPr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>1.2.1.1. Расстояние перемещения (м)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>-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AB01E2" w:rsidRPr="00AB01E2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AB01E2" w:rsidRPr="00AB01E2" w:rsidRDefault="00AB01E2" w:rsidP="005859B9">
            <w:pPr>
              <w:pStyle w:val="a4"/>
              <w:rPr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>1.2.1.2. Количество перемещений (раз)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>-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AB01E2" w:rsidRPr="00AB01E2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rPr>
                <w:b/>
                <w:sz w:val="18"/>
                <w:szCs w:val="18"/>
              </w:rPr>
            </w:pPr>
            <w:r w:rsidRPr="00AB01E2">
              <w:rPr>
                <w:b/>
                <w:sz w:val="18"/>
                <w:szCs w:val="18"/>
              </w:rPr>
              <w:t xml:space="preserve">1.2.2. При перемещении груза на расстояние более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AB01E2">
                <w:rPr>
                  <w:b/>
                  <w:sz w:val="18"/>
                  <w:szCs w:val="18"/>
                </w:rPr>
                <w:t>5 м</w:t>
              </w:r>
            </w:smartTag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AB01E2" w:rsidRPr="00AB01E2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  <w:bookmarkStart w:id="120" w:name="bm_1_2_2_m"/>
            <w:bookmarkEnd w:id="120"/>
            <w:r w:rsidRPr="00AB01E2">
              <w:rPr>
                <w:sz w:val="18"/>
                <w:szCs w:val="18"/>
              </w:rPr>
              <w:t>для мужчин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>не характерен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>до 46000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>1</w:t>
            </w:r>
          </w:p>
        </w:tc>
      </w:tr>
      <w:tr w:rsidR="00AB01E2" w:rsidRPr="00AB01E2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AB01E2" w:rsidRPr="00AB01E2" w:rsidRDefault="00AB01E2" w:rsidP="005859B9">
            <w:pPr>
              <w:pStyle w:val="a4"/>
              <w:rPr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>1.2.2.1. Расстояние перемещения (м)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>-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AB01E2" w:rsidRPr="00AB01E2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AB01E2" w:rsidRPr="00AB01E2" w:rsidRDefault="00AB01E2" w:rsidP="005859B9">
            <w:pPr>
              <w:pStyle w:val="a4"/>
              <w:rPr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>1.2.2.2. Количество перемещений (раз)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>-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AB01E2" w:rsidRPr="00AB01E2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AB01E2" w:rsidRPr="00AB01E2" w:rsidRDefault="00AB01E2" w:rsidP="005859B9">
            <w:pPr>
              <w:pStyle w:val="a4"/>
              <w:rPr>
                <w:b/>
                <w:sz w:val="18"/>
                <w:szCs w:val="18"/>
              </w:rPr>
            </w:pPr>
            <w:r w:rsidRPr="00AB01E2">
              <w:rPr>
                <w:b/>
                <w:sz w:val="18"/>
                <w:szCs w:val="18"/>
              </w:rPr>
              <w:t>1.3. Общая физическая динамическая нагрузка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AB01E2" w:rsidRPr="00AB01E2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  <w:bookmarkStart w:id="121" w:name="bm_1_3_m"/>
            <w:bookmarkEnd w:id="121"/>
            <w:r w:rsidRPr="00AB01E2">
              <w:rPr>
                <w:sz w:val="18"/>
                <w:szCs w:val="18"/>
              </w:rPr>
              <w:t>для мужчин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>не характерен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>1</w:t>
            </w:r>
          </w:p>
        </w:tc>
      </w:tr>
      <w:tr w:rsidR="00AB01E2" w:rsidRPr="00AB01E2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rPr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>1.3.1 Среднее расстояние перемещения груза ( в м.)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>-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AB01E2" w:rsidRPr="00AB01E2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rPr>
                <w:b/>
                <w:sz w:val="18"/>
                <w:szCs w:val="18"/>
              </w:rPr>
            </w:pPr>
            <w:r w:rsidRPr="00AB01E2">
              <w:rPr>
                <w:b/>
                <w:sz w:val="18"/>
                <w:szCs w:val="18"/>
              </w:rPr>
              <w:t>2. Масса поднимаемого и перемещаемого груза вручную, кг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AB01E2" w:rsidRPr="00AB01E2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rPr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>2.1. Подъем и перемещение (разовое) тяжести при чередовании с другой работой (до2-х раз в час):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AB01E2" w:rsidRPr="00AB01E2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  <w:bookmarkStart w:id="122" w:name="bm_2_1_m"/>
            <w:bookmarkEnd w:id="122"/>
            <w:r w:rsidRPr="00AB01E2">
              <w:rPr>
                <w:sz w:val="18"/>
                <w:szCs w:val="18"/>
              </w:rPr>
              <w:t>для мужчин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>не характерен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>до 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>1</w:t>
            </w:r>
          </w:p>
        </w:tc>
      </w:tr>
      <w:tr w:rsidR="00AB01E2" w:rsidRPr="00AB01E2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rPr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>2.2. Подъем и перемещение (разовое) тяжести постоянно в течение рабочей смены: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AB01E2" w:rsidRPr="00AB01E2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  <w:bookmarkStart w:id="123" w:name="bm_2_2_m"/>
            <w:bookmarkEnd w:id="123"/>
            <w:r w:rsidRPr="00AB01E2">
              <w:rPr>
                <w:sz w:val="18"/>
                <w:szCs w:val="18"/>
              </w:rPr>
              <w:t>для мужчин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>не характерен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>до 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>1</w:t>
            </w:r>
          </w:p>
        </w:tc>
      </w:tr>
      <w:tr w:rsidR="00AB01E2" w:rsidRPr="00AB01E2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rPr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>2.3. Суммарная масса грузов, перемещаемых в течение каждого часа смены, в том числе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>не характерен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>до 435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>1</w:t>
            </w:r>
          </w:p>
        </w:tc>
      </w:tr>
      <w:tr w:rsidR="00AB01E2" w:rsidRPr="00AB01E2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rPr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>2.3.1. С рабочей поверхности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AB01E2" w:rsidRPr="00AB01E2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  <w:bookmarkStart w:id="124" w:name="bm_2_3_1_m"/>
            <w:bookmarkEnd w:id="124"/>
            <w:r w:rsidRPr="00AB01E2">
              <w:rPr>
                <w:sz w:val="18"/>
                <w:szCs w:val="18"/>
              </w:rPr>
              <w:t>для мужчин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>не характерен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>до 870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>1</w:t>
            </w:r>
          </w:p>
        </w:tc>
      </w:tr>
      <w:tr w:rsidR="00AB01E2" w:rsidRPr="00AB01E2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rPr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>2.3.2. С пола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AB01E2" w:rsidRPr="00AB01E2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  <w:bookmarkStart w:id="125" w:name="bm_2_3_2_m"/>
            <w:bookmarkEnd w:id="125"/>
            <w:r w:rsidRPr="00AB01E2">
              <w:rPr>
                <w:sz w:val="18"/>
                <w:szCs w:val="18"/>
              </w:rPr>
              <w:t>для мужчин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>не характерен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>до 435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>1</w:t>
            </w:r>
          </w:p>
        </w:tc>
      </w:tr>
      <w:tr w:rsidR="00AB01E2" w:rsidRPr="00AB01E2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rPr>
                <w:b/>
                <w:sz w:val="18"/>
                <w:szCs w:val="18"/>
              </w:rPr>
            </w:pPr>
            <w:r w:rsidRPr="00AB01E2">
              <w:rPr>
                <w:b/>
                <w:sz w:val="18"/>
                <w:szCs w:val="18"/>
              </w:rPr>
              <w:t>3. Стереотипные рабочие движения (количество за смену)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AB01E2" w:rsidRPr="00AB01E2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rPr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 xml:space="preserve">3.1. При локальной нагрузке 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>не характерен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>до 40000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>1</w:t>
            </w:r>
          </w:p>
        </w:tc>
      </w:tr>
      <w:tr w:rsidR="00AB01E2" w:rsidRPr="00AB01E2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rPr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 xml:space="preserve">3.2. При региональной нагрузке 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>не характерен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>до 20000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>1</w:t>
            </w:r>
          </w:p>
        </w:tc>
      </w:tr>
      <w:tr w:rsidR="00AB01E2" w:rsidRPr="00AB01E2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rPr>
                <w:b/>
                <w:sz w:val="18"/>
                <w:szCs w:val="18"/>
              </w:rPr>
            </w:pPr>
            <w:r w:rsidRPr="00AB01E2">
              <w:rPr>
                <w:b/>
                <w:sz w:val="18"/>
                <w:szCs w:val="18"/>
              </w:rPr>
              <w:t>4. Статическая нагрузка - величина статической нагрузки за смену при удержании груза, приложении усилий, кг•с)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AB01E2" w:rsidRPr="00AB01E2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rPr>
                <w:b/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>4.1. Одной рукой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AB01E2" w:rsidRPr="00AB01E2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b/>
                <w:sz w:val="18"/>
                <w:szCs w:val="18"/>
              </w:rPr>
            </w:pPr>
            <w:bookmarkStart w:id="126" w:name="bm_4_1_m"/>
            <w:bookmarkEnd w:id="126"/>
            <w:r w:rsidRPr="00AB01E2">
              <w:rPr>
                <w:sz w:val="18"/>
                <w:szCs w:val="18"/>
              </w:rPr>
              <w:t>для мужчин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>не характерен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>до 36000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>1</w:t>
            </w:r>
          </w:p>
        </w:tc>
      </w:tr>
      <w:tr w:rsidR="00AB01E2" w:rsidRPr="00AB01E2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rPr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>4.2. Двумя руками: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AB01E2" w:rsidRPr="00AB01E2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  <w:bookmarkStart w:id="127" w:name="bm_4_2_m"/>
            <w:bookmarkEnd w:id="127"/>
            <w:r w:rsidRPr="00AB01E2">
              <w:rPr>
                <w:sz w:val="18"/>
                <w:szCs w:val="18"/>
              </w:rPr>
              <w:t>для мужчин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>не характерен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>до 70000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>1</w:t>
            </w:r>
          </w:p>
        </w:tc>
      </w:tr>
      <w:tr w:rsidR="00AB01E2" w:rsidRPr="00AB01E2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rPr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>4.3. С участием мышц корпуса и ног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AB01E2" w:rsidRPr="00AB01E2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  <w:bookmarkStart w:id="128" w:name="bm_4_3_m"/>
            <w:bookmarkEnd w:id="128"/>
            <w:r w:rsidRPr="00AB01E2">
              <w:rPr>
                <w:sz w:val="18"/>
                <w:szCs w:val="18"/>
              </w:rPr>
              <w:t>для мужчин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>не характерен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>до 100000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>1</w:t>
            </w:r>
          </w:p>
        </w:tc>
      </w:tr>
      <w:tr w:rsidR="00AB01E2" w:rsidRPr="00AB01E2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rPr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>4.4. Общая статическая нагрузка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AB01E2" w:rsidRPr="00AB01E2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  <w:bookmarkStart w:id="129" w:name="bm_4_4_m"/>
            <w:bookmarkEnd w:id="129"/>
            <w:r w:rsidRPr="00AB01E2">
              <w:rPr>
                <w:sz w:val="18"/>
                <w:szCs w:val="18"/>
              </w:rPr>
              <w:t>для мужчин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>не характерен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>до 36000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>1</w:t>
            </w:r>
          </w:p>
        </w:tc>
      </w:tr>
      <w:tr w:rsidR="00AB01E2" w:rsidRPr="00AB01E2" w:rsidTr="00C02263">
        <w:trPr>
          <w:cantSplit/>
          <w:trHeight w:val="33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E2" w:rsidRPr="00AB01E2" w:rsidRDefault="00AB01E2" w:rsidP="00C02263">
            <w:pPr>
              <w:pStyle w:val="a4"/>
              <w:jc w:val="left"/>
              <w:rPr>
                <w:b/>
                <w:sz w:val="18"/>
                <w:szCs w:val="18"/>
              </w:rPr>
            </w:pPr>
            <w:r w:rsidRPr="00AB01E2">
              <w:rPr>
                <w:b/>
                <w:sz w:val="18"/>
                <w:szCs w:val="18"/>
              </w:rPr>
              <w:t>5. Рабочая поза, % смены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AB01E2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>1</w:t>
            </w:r>
          </w:p>
        </w:tc>
      </w:tr>
      <w:tr w:rsidR="00AB01E2" w:rsidRPr="00AB01E2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2" w:rsidRPr="00AB01E2" w:rsidRDefault="00AB01E2" w:rsidP="005859B9">
            <w:pPr>
              <w:pStyle w:val="a4"/>
              <w:rPr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>5.1. Свободная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>100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AB01E2" w:rsidRPr="00AB01E2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2" w:rsidRPr="00AB01E2" w:rsidRDefault="00AB01E2" w:rsidP="005859B9">
            <w:pPr>
              <w:pStyle w:val="a4"/>
              <w:rPr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>5.2. Стоя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>не характерен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>до 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AB01E2" w:rsidRPr="00AB01E2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2" w:rsidRPr="00AB01E2" w:rsidRDefault="00AB01E2" w:rsidP="005859B9">
            <w:pPr>
              <w:pStyle w:val="a4"/>
              <w:rPr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>5.3. Неудобная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>не характерен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>до 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AB01E2" w:rsidRPr="00AB01E2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2" w:rsidRPr="00AB01E2" w:rsidRDefault="00AB01E2" w:rsidP="005859B9">
            <w:pPr>
              <w:pStyle w:val="a4"/>
              <w:rPr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>5.4. Фиксированная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>не характерен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>до 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AB01E2" w:rsidRPr="00AB01E2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2" w:rsidRPr="00AB01E2" w:rsidRDefault="00AB01E2" w:rsidP="005859B9">
            <w:pPr>
              <w:pStyle w:val="a4"/>
              <w:rPr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>5.5. Вынужденная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>не характерен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AB01E2" w:rsidRPr="00AB01E2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2" w:rsidRPr="00AB01E2" w:rsidRDefault="00AB01E2" w:rsidP="005859B9">
            <w:pPr>
              <w:pStyle w:val="a4"/>
              <w:rPr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>5.6. Поза «сидя» без перерывов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>не характерен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>до 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AB01E2" w:rsidRPr="00AB01E2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AB01E2">
              <w:rPr>
                <w:b/>
                <w:sz w:val="18"/>
                <w:szCs w:val="18"/>
              </w:rPr>
              <w:t>6. Наклоны корпуса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AB01E2" w:rsidRPr="00AB01E2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rPr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lastRenderedPageBreak/>
              <w:t>Наклоны корпуса (вынужденные более 30</w:t>
            </w:r>
            <w:r w:rsidRPr="00AB01E2">
              <w:rPr>
                <w:sz w:val="18"/>
                <w:szCs w:val="18"/>
                <w:vertAlign w:val="superscript"/>
              </w:rPr>
              <w:t>О</w:t>
            </w:r>
            <w:r w:rsidRPr="00AB01E2">
              <w:rPr>
                <w:sz w:val="18"/>
                <w:szCs w:val="18"/>
              </w:rPr>
              <w:t>), количество за смену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>не характерен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>до 100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>1</w:t>
            </w:r>
          </w:p>
        </w:tc>
      </w:tr>
      <w:tr w:rsidR="00AB01E2" w:rsidRPr="00AB01E2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rPr>
                <w:b/>
                <w:sz w:val="18"/>
                <w:szCs w:val="18"/>
              </w:rPr>
            </w:pPr>
            <w:r w:rsidRPr="00AB01E2">
              <w:rPr>
                <w:b/>
                <w:sz w:val="18"/>
                <w:szCs w:val="18"/>
              </w:rPr>
              <w:t>7. Перемещение в пространстве, обусловленные технологическим процессом, км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AB01E2" w:rsidRPr="00AB01E2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rPr>
                <w:b/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>7.1. По горизонтали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>2.5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>до 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>1</w:t>
            </w:r>
          </w:p>
        </w:tc>
      </w:tr>
      <w:tr w:rsidR="00AB01E2" w:rsidRPr="00AB01E2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rPr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>7.2. По вертикали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>0.1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>до 2.5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>1</w:t>
            </w:r>
          </w:p>
        </w:tc>
      </w:tr>
      <w:tr w:rsidR="00AB01E2" w:rsidRPr="00AB01E2" w:rsidTr="007E12AC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7E12AC">
            <w:pPr>
              <w:pStyle w:val="a4"/>
              <w:rPr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>7.3. Суммарное перемещение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7E12AC">
            <w:pPr>
              <w:pStyle w:val="a4"/>
              <w:jc w:val="center"/>
              <w:rPr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>2.6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7E12AC">
            <w:pPr>
              <w:pStyle w:val="a4"/>
              <w:jc w:val="center"/>
              <w:rPr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>до 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E2" w:rsidRPr="00AB01E2" w:rsidRDefault="00AB01E2" w:rsidP="007E12AC">
            <w:pPr>
              <w:pStyle w:val="a4"/>
              <w:jc w:val="center"/>
              <w:rPr>
                <w:sz w:val="18"/>
                <w:szCs w:val="18"/>
              </w:rPr>
            </w:pPr>
            <w:r w:rsidRPr="00AB01E2">
              <w:rPr>
                <w:sz w:val="18"/>
                <w:szCs w:val="18"/>
              </w:rPr>
              <w:t>1</w:t>
            </w:r>
          </w:p>
        </w:tc>
      </w:tr>
    </w:tbl>
    <w:p w:rsidR="00AB01E2" w:rsidRPr="00AB01E2" w:rsidRDefault="00AB01E2" w:rsidP="00367816"/>
    <w:p w:rsidR="00AB01E2" w:rsidRPr="00AB01E2" w:rsidRDefault="00AB01E2" w:rsidP="00D76DF8">
      <w:r w:rsidRPr="00AB01E2">
        <w:rPr>
          <w:b/>
          <w:color w:val="000000"/>
        </w:rPr>
        <w:t>8. Заключение:</w:t>
      </w:r>
      <w:r w:rsidRPr="00AB01E2">
        <w:rPr>
          <w:b/>
          <w:color w:val="000000"/>
        </w:rPr>
        <w:br/>
      </w:r>
      <w:fldSimple w:instr=" DOCVARIABLE att_zakl \* MERGEFORMAT " w:fldLock="1">
        <w:r w:rsidRPr="00AB01E2">
          <w:rPr>
            <w:bCs/>
          </w:rPr>
          <w:t>-</w:t>
        </w:r>
        <w:r w:rsidRPr="00AB01E2">
          <w:t xml:space="preserve"> фактический уровень вредного фактора соответствует гигиеническим нормативам;</w:t>
        </w:r>
      </w:fldSimple>
      <w:r w:rsidRPr="00AB01E2">
        <w:br/>
        <w:t xml:space="preserve">- класс условий труда - </w:t>
      </w:r>
      <w:fldSimple w:instr=" DOCVARIABLE class \* MERGEFORMAT " w:fldLock="1">
        <w:r w:rsidRPr="00AB01E2">
          <w:t xml:space="preserve"> 1 </w:t>
        </w:r>
      </w:fldSimple>
    </w:p>
    <w:p w:rsidR="00AB01E2" w:rsidRPr="00AB01E2" w:rsidRDefault="00AB01E2" w:rsidP="00367816">
      <w:pPr>
        <w:spacing w:before="120"/>
        <w:rPr>
          <w:rStyle w:val="a7"/>
        </w:rPr>
      </w:pPr>
      <w:r w:rsidRPr="00AB01E2">
        <w:rPr>
          <w:rStyle w:val="a7"/>
        </w:rPr>
        <w:t>9. Эксперт(ы) по проведению специальной оценки условий труда:</w:t>
      </w:r>
    </w:p>
    <w:tbl>
      <w:tblPr>
        <w:tblW w:w="10204" w:type="dxa"/>
        <w:tblLayout w:type="fixed"/>
        <w:tblLook w:val="01E0"/>
      </w:tblPr>
      <w:tblGrid>
        <w:gridCol w:w="1384"/>
        <w:gridCol w:w="284"/>
        <w:gridCol w:w="2976"/>
        <w:gridCol w:w="284"/>
        <w:gridCol w:w="1701"/>
        <w:gridCol w:w="283"/>
        <w:gridCol w:w="3292"/>
      </w:tblGrid>
      <w:tr w:rsidR="00AB01E2" w:rsidRPr="00AB01E2" w:rsidTr="007369AA">
        <w:trPr>
          <w:trHeight w:val="284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01E2" w:rsidRPr="00AB01E2" w:rsidRDefault="00AB01E2" w:rsidP="00AA46ED">
            <w:pPr>
              <w:pStyle w:val="a8"/>
            </w:pPr>
            <w:r w:rsidRPr="00AB01E2">
              <w:t>2394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B01E2" w:rsidRPr="00AB01E2" w:rsidRDefault="00AB01E2" w:rsidP="00AA46ED">
            <w:pPr>
              <w:pStyle w:val="a8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01E2" w:rsidRPr="00AB01E2" w:rsidRDefault="00AB01E2" w:rsidP="00AA46ED">
            <w:pPr>
              <w:pStyle w:val="a8"/>
            </w:pPr>
            <w:r w:rsidRPr="00AB01E2">
              <w:t>Инженер ИЛ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B01E2" w:rsidRPr="00AB01E2" w:rsidRDefault="00AB01E2" w:rsidP="00AA46ED">
            <w:pPr>
              <w:pStyle w:val="a8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01E2" w:rsidRPr="00AB01E2" w:rsidRDefault="00AB01E2" w:rsidP="00AA46ED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AB01E2" w:rsidRPr="00AB01E2" w:rsidRDefault="00AB01E2" w:rsidP="00AA46ED">
            <w:pPr>
              <w:pStyle w:val="a8"/>
            </w:pPr>
          </w:p>
        </w:tc>
        <w:tc>
          <w:tcPr>
            <w:tcW w:w="32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01E2" w:rsidRPr="00AB01E2" w:rsidRDefault="00AB01E2" w:rsidP="00AA46ED">
            <w:pPr>
              <w:pStyle w:val="a8"/>
            </w:pPr>
            <w:r w:rsidRPr="00AB01E2">
              <w:t>Митяева Ольга Александровна</w:t>
            </w:r>
          </w:p>
        </w:tc>
      </w:tr>
      <w:tr w:rsidR="00AB01E2" w:rsidRPr="00AB01E2" w:rsidTr="007369AA">
        <w:trPr>
          <w:trHeight w:val="284"/>
        </w:trPr>
        <w:tc>
          <w:tcPr>
            <w:tcW w:w="1384" w:type="dxa"/>
            <w:tcBorders>
              <w:top w:val="single" w:sz="4" w:space="0" w:color="auto"/>
            </w:tcBorders>
          </w:tcPr>
          <w:p w:rsidR="00AB01E2" w:rsidRPr="00AB01E2" w:rsidRDefault="00AB01E2" w:rsidP="00AA46ED">
            <w:pPr>
              <w:pStyle w:val="a8"/>
              <w:rPr>
                <w:b/>
                <w:vertAlign w:val="superscript"/>
              </w:rPr>
            </w:pPr>
            <w:r w:rsidRPr="00AB01E2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AB01E2" w:rsidRPr="00AB01E2" w:rsidRDefault="00AB01E2" w:rsidP="00AA46ED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AB01E2" w:rsidRPr="00AB01E2" w:rsidRDefault="00AB01E2" w:rsidP="00AA46ED">
            <w:pPr>
              <w:pStyle w:val="a8"/>
              <w:rPr>
                <w:b/>
                <w:vertAlign w:val="superscript"/>
              </w:rPr>
            </w:pPr>
            <w:r w:rsidRPr="00AB01E2">
              <w:rPr>
                <w:vertAlign w:val="superscript"/>
              </w:rPr>
              <w:t>(должность)</w:t>
            </w:r>
          </w:p>
        </w:tc>
        <w:tc>
          <w:tcPr>
            <w:tcW w:w="284" w:type="dxa"/>
          </w:tcPr>
          <w:p w:rsidR="00AB01E2" w:rsidRPr="00AB01E2" w:rsidRDefault="00AB01E2" w:rsidP="00AA46ED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B01E2" w:rsidRPr="00AB01E2" w:rsidRDefault="00AB01E2" w:rsidP="00AA46ED">
            <w:pPr>
              <w:pStyle w:val="a8"/>
              <w:rPr>
                <w:b/>
                <w:vertAlign w:val="superscript"/>
              </w:rPr>
            </w:pPr>
            <w:r w:rsidRPr="00AB01E2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AB01E2" w:rsidRPr="00AB01E2" w:rsidRDefault="00AB01E2" w:rsidP="00AA46ED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92" w:type="dxa"/>
            <w:tcBorders>
              <w:top w:val="single" w:sz="4" w:space="0" w:color="auto"/>
            </w:tcBorders>
          </w:tcPr>
          <w:p w:rsidR="00AB01E2" w:rsidRPr="00AB01E2" w:rsidRDefault="00AB01E2" w:rsidP="00AA46ED">
            <w:pPr>
              <w:pStyle w:val="a8"/>
              <w:rPr>
                <w:b/>
                <w:vertAlign w:val="superscript"/>
              </w:rPr>
            </w:pPr>
            <w:r w:rsidRPr="00AB01E2">
              <w:rPr>
                <w:vertAlign w:val="superscript"/>
              </w:rPr>
              <w:t>(Ф.И.О.)</w:t>
            </w:r>
          </w:p>
        </w:tc>
      </w:tr>
    </w:tbl>
    <w:p w:rsidR="00AB01E2" w:rsidRPr="00AB01E2" w:rsidRDefault="00AB01E2" w:rsidP="00B617C4">
      <w:pPr>
        <w:spacing w:before="120"/>
      </w:pPr>
    </w:p>
    <w:p w:rsidR="00AB01E2" w:rsidRPr="00AB01E2" w:rsidRDefault="00AB01E2" w:rsidP="00AA76D8">
      <w:r w:rsidRPr="00AB01E2">
        <w:rPr>
          <w:b/>
          <w:color w:val="000000"/>
        </w:rPr>
        <w:t>10. Сотрудники организации (лаборатории)</w:t>
      </w:r>
      <w:r w:rsidRPr="00AB01E2">
        <w:rPr>
          <w:b/>
          <w:bCs/>
          <w:color w:val="000000"/>
        </w:rPr>
        <w:t>, проводившие измерения:</w:t>
      </w:r>
    </w:p>
    <w:tbl>
      <w:tblPr>
        <w:tblW w:w="10204" w:type="dxa"/>
        <w:tblLayout w:type="fixed"/>
        <w:tblLook w:val="01E0"/>
      </w:tblPr>
      <w:tblGrid>
        <w:gridCol w:w="1384"/>
        <w:gridCol w:w="284"/>
        <w:gridCol w:w="2976"/>
        <w:gridCol w:w="284"/>
        <w:gridCol w:w="1701"/>
        <w:gridCol w:w="283"/>
        <w:gridCol w:w="3292"/>
      </w:tblGrid>
      <w:tr w:rsidR="00AB01E2" w:rsidRPr="00AB01E2" w:rsidTr="007369AA">
        <w:trPr>
          <w:trHeight w:val="284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01E2" w:rsidRPr="00AB01E2" w:rsidRDefault="00AB01E2" w:rsidP="00AA76D8">
            <w:pPr>
              <w:pStyle w:val="a8"/>
            </w:pPr>
            <w:r w:rsidRPr="00AB01E2">
              <w:t>4722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B01E2" w:rsidRPr="00AB01E2" w:rsidRDefault="00AB01E2" w:rsidP="00AA76D8">
            <w:pPr>
              <w:pStyle w:val="a8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01E2" w:rsidRPr="00AB01E2" w:rsidRDefault="00AB01E2" w:rsidP="00AA76D8">
            <w:pPr>
              <w:pStyle w:val="a8"/>
            </w:pPr>
            <w:r w:rsidRPr="00AB01E2">
              <w:t>Начальник отдела физических измерений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B01E2" w:rsidRPr="00AB01E2" w:rsidRDefault="00AB01E2" w:rsidP="00AA76D8">
            <w:pPr>
              <w:pStyle w:val="a8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01E2" w:rsidRPr="00AB01E2" w:rsidRDefault="00AB01E2" w:rsidP="00AA76D8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AB01E2" w:rsidRPr="00AB01E2" w:rsidRDefault="00AB01E2" w:rsidP="00AA76D8">
            <w:pPr>
              <w:pStyle w:val="a8"/>
            </w:pPr>
          </w:p>
        </w:tc>
        <w:tc>
          <w:tcPr>
            <w:tcW w:w="32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01E2" w:rsidRPr="00AB01E2" w:rsidRDefault="00AB01E2" w:rsidP="00AA76D8">
            <w:pPr>
              <w:pStyle w:val="a8"/>
            </w:pPr>
            <w:r w:rsidRPr="00AB01E2">
              <w:t>Балабан Сергей Иванович</w:t>
            </w:r>
          </w:p>
        </w:tc>
      </w:tr>
      <w:tr w:rsidR="00AB01E2" w:rsidRPr="00AB01E2" w:rsidTr="007369AA">
        <w:trPr>
          <w:trHeight w:val="284"/>
        </w:trPr>
        <w:tc>
          <w:tcPr>
            <w:tcW w:w="1384" w:type="dxa"/>
            <w:tcBorders>
              <w:top w:val="single" w:sz="4" w:space="0" w:color="auto"/>
            </w:tcBorders>
          </w:tcPr>
          <w:p w:rsidR="00AB01E2" w:rsidRPr="00AB01E2" w:rsidRDefault="00AB01E2" w:rsidP="00AA76D8">
            <w:pPr>
              <w:pStyle w:val="a8"/>
              <w:rPr>
                <w:b/>
                <w:vertAlign w:val="superscript"/>
              </w:rPr>
            </w:pPr>
            <w:r w:rsidRPr="00AB01E2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AB01E2" w:rsidRPr="00AB01E2" w:rsidRDefault="00AB01E2" w:rsidP="00AA76D8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AB01E2" w:rsidRPr="00AB01E2" w:rsidRDefault="00AB01E2" w:rsidP="00AA76D8">
            <w:pPr>
              <w:pStyle w:val="a8"/>
              <w:rPr>
                <w:b/>
                <w:vertAlign w:val="superscript"/>
              </w:rPr>
            </w:pPr>
            <w:r w:rsidRPr="00AB01E2">
              <w:rPr>
                <w:vertAlign w:val="superscript"/>
              </w:rPr>
              <w:t>(должность)</w:t>
            </w:r>
          </w:p>
        </w:tc>
        <w:tc>
          <w:tcPr>
            <w:tcW w:w="284" w:type="dxa"/>
          </w:tcPr>
          <w:p w:rsidR="00AB01E2" w:rsidRPr="00AB01E2" w:rsidRDefault="00AB01E2" w:rsidP="00AA76D8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B01E2" w:rsidRPr="00AB01E2" w:rsidRDefault="00AB01E2" w:rsidP="00AA76D8">
            <w:pPr>
              <w:pStyle w:val="a8"/>
              <w:rPr>
                <w:b/>
                <w:vertAlign w:val="superscript"/>
              </w:rPr>
            </w:pPr>
            <w:r w:rsidRPr="00AB01E2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AB01E2" w:rsidRPr="00AB01E2" w:rsidRDefault="00AB01E2" w:rsidP="00AA76D8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92" w:type="dxa"/>
            <w:tcBorders>
              <w:top w:val="single" w:sz="4" w:space="0" w:color="auto"/>
            </w:tcBorders>
          </w:tcPr>
          <w:p w:rsidR="00AB01E2" w:rsidRPr="00AB01E2" w:rsidRDefault="00AB01E2" w:rsidP="00AA76D8">
            <w:pPr>
              <w:pStyle w:val="a8"/>
              <w:rPr>
                <w:b/>
                <w:vertAlign w:val="superscript"/>
              </w:rPr>
            </w:pPr>
            <w:r w:rsidRPr="00AB01E2">
              <w:rPr>
                <w:vertAlign w:val="superscript"/>
              </w:rPr>
              <w:t>(Ф.И.О.)</w:t>
            </w:r>
          </w:p>
        </w:tc>
      </w:tr>
    </w:tbl>
    <w:p w:rsidR="00AB01E2" w:rsidRPr="00AB01E2" w:rsidRDefault="00AB01E2" w:rsidP="00B617C4">
      <w:pPr>
        <w:spacing w:before="120"/>
      </w:pPr>
    </w:p>
    <w:p w:rsidR="00AB01E2" w:rsidRPr="00AB01E2" w:rsidRDefault="00AB01E2" w:rsidP="003C1138">
      <w:pPr>
        <w:pBdr>
          <w:bottom w:val="single" w:sz="4" w:space="1" w:color="auto"/>
        </w:pBdr>
        <w:ind w:left="2268" w:right="2833"/>
        <w:jc w:val="center"/>
      </w:pPr>
    </w:p>
    <w:p w:rsidR="00AB01E2" w:rsidRPr="00AB01E2" w:rsidRDefault="00AB01E2" w:rsidP="003C1138">
      <w:pPr>
        <w:tabs>
          <w:tab w:val="left" w:pos="7371"/>
        </w:tabs>
        <w:ind w:left="2268" w:right="2833"/>
        <w:jc w:val="center"/>
        <w:rPr>
          <w:sz w:val="18"/>
          <w:szCs w:val="18"/>
        </w:rPr>
      </w:pPr>
      <w:r w:rsidRPr="00AB01E2">
        <w:rPr>
          <w:sz w:val="18"/>
          <w:szCs w:val="18"/>
        </w:rPr>
        <w:t>Окончание протокола</w:t>
      </w:r>
    </w:p>
    <w:p w:rsidR="00AB01E2" w:rsidRPr="00AB01E2" w:rsidRDefault="00525ABB" w:rsidP="0043234B">
      <w:pPr>
        <w:sectPr w:rsidR="00AB01E2" w:rsidRPr="00AB01E2" w:rsidSect="00AB01E2">
          <w:footerReference w:type="default" r:id="rId21"/>
          <w:type w:val="oddPage"/>
          <w:pgSz w:w="11906" w:h="16838"/>
          <w:pgMar w:top="851" w:right="851" w:bottom="1134" w:left="851" w:header="709" w:footer="709" w:gutter="0"/>
          <w:cols w:space="708"/>
          <w:docGrid w:linePitch="360"/>
        </w:sectPr>
      </w:pPr>
      <w:r w:rsidRPr="00AB01E2">
        <w:fldChar w:fldCharType="end"/>
      </w:r>
    </w:p>
    <w:p w:rsidR="00AB01E2" w:rsidRPr="00AB01E2" w:rsidRDefault="00525ABB" w:rsidP="0043234B">
      <w:pPr>
        <w:rPr>
          <w:sz w:val="20"/>
          <w:szCs w:val="20"/>
        </w:rPr>
      </w:pPr>
      <w:r w:rsidRPr="00AB01E2">
        <w:lastRenderedPageBreak/>
        <w:fldChar w:fldCharType="begin"/>
      </w:r>
      <w:r w:rsidR="00AB01E2" w:rsidRPr="00AB01E2">
        <w:instrText xml:space="preserve"> INCLUDETEXT  "D:\\Митяева\\2022\\май\\ПОТБ\\ARMv51_files\\731042B1B7E2435482D48E5F8BAB7984\\Напряженность.docx" \!  \* MERGEFORMAT </w:instrText>
      </w:r>
      <w:r w:rsidRPr="00AB01E2">
        <w:fldChar w:fldCharType="separat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5067"/>
      </w:tblGrid>
      <w:tr w:rsidR="00AB01E2" w:rsidRPr="00AB01E2" w:rsidTr="00E112A8">
        <w:trPr>
          <w:jc w:val="center"/>
        </w:trPr>
        <w:tc>
          <w:tcPr>
            <w:tcW w:w="10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E2" w:rsidRPr="00AB01E2" w:rsidRDefault="00AB01E2" w:rsidP="00E112A8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18"/>
                <w:szCs w:val="18"/>
              </w:rPr>
            </w:pPr>
            <w:r w:rsidRPr="00AB01E2">
              <w:rPr>
                <w:color w:val="000000"/>
                <w:sz w:val="18"/>
                <w:szCs w:val="18"/>
              </w:rPr>
              <w:t>Общество с ограниченной ответственностью "Охрана. Безопасность"; Регистрационный номер - 104 от 10.09.2015</w:t>
            </w:r>
          </w:p>
        </w:tc>
      </w:tr>
      <w:tr w:rsidR="00AB01E2" w:rsidRPr="00AB01E2" w:rsidTr="00E112A8">
        <w:trPr>
          <w:jc w:val="center"/>
        </w:trPr>
        <w:tc>
          <w:tcPr>
            <w:tcW w:w="10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E2" w:rsidRPr="00AB01E2" w:rsidRDefault="00AB01E2" w:rsidP="00E112A8">
            <w:pPr>
              <w:jc w:val="center"/>
              <w:rPr>
                <w:b/>
                <w:color w:val="000000"/>
                <w:sz w:val="18"/>
                <w:szCs w:val="18"/>
                <w:vertAlign w:val="superscript"/>
              </w:rPr>
            </w:pPr>
            <w:r w:rsidRPr="00AB01E2">
              <w:rPr>
                <w:color w:val="000000"/>
                <w:sz w:val="18"/>
                <w:szCs w:val="18"/>
                <w:vertAlign w:val="superscript"/>
              </w:rPr>
              <w:t xml:space="preserve">(полное наименование </w:t>
            </w:r>
            <w:r w:rsidRPr="00AB01E2">
              <w:rPr>
                <w:sz w:val="18"/>
                <w:szCs w:val="18"/>
                <w:vertAlign w:val="superscript"/>
              </w:rPr>
              <w:t>организации, проводящей специальную оценку условий труда</w:t>
            </w:r>
            <w:r w:rsidRPr="00AB01E2">
              <w:rPr>
                <w:color w:val="000000"/>
                <w:sz w:val="18"/>
                <w:szCs w:val="18"/>
                <w:vertAlign w:val="superscript"/>
              </w:rPr>
              <w:t>, регистрационный номер записи в реестре организаций, проводящих специальную оценку условий труда)</w:t>
            </w:r>
          </w:p>
        </w:tc>
      </w:tr>
      <w:tr w:rsidR="00AB01E2" w:rsidRPr="00AB01E2" w:rsidTr="00E112A8">
        <w:trPr>
          <w:jc w:val="center"/>
        </w:trPr>
        <w:tc>
          <w:tcPr>
            <w:tcW w:w="53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B01E2" w:rsidRPr="00AB01E2" w:rsidRDefault="00AB01E2" w:rsidP="00E112A8">
            <w:pPr>
              <w:jc w:val="center"/>
              <w:rPr>
                <w:color w:val="FFFFFF"/>
                <w:sz w:val="2"/>
                <w:szCs w:val="2"/>
              </w:rPr>
            </w:pPr>
            <w:r w:rsidRPr="00AB01E2">
              <w:rPr>
                <w:color w:val="FFFFFF"/>
                <w:sz w:val="2"/>
                <w:szCs w:val="2"/>
              </w:rPr>
              <w:t>Регистрационный номер аттестата аккредитации ИЛ</w:t>
            </w:r>
          </w:p>
        </w:tc>
        <w:tc>
          <w:tcPr>
            <w:tcW w:w="50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B01E2" w:rsidRPr="00AB01E2" w:rsidRDefault="00AB01E2" w:rsidP="00E112A8">
            <w:pPr>
              <w:jc w:val="center"/>
              <w:rPr>
                <w:color w:val="FFFFFF"/>
                <w:sz w:val="2"/>
                <w:szCs w:val="2"/>
              </w:rPr>
            </w:pPr>
            <w:r w:rsidRPr="00AB01E2">
              <w:rPr>
                <w:color w:val="FFFFFF"/>
                <w:sz w:val="2"/>
                <w:szCs w:val="2"/>
              </w:rPr>
              <w:t>Дата издания приказа Росаккредитации об аккредитации ИЛ</w:t>
            </w:r>
          </w:p>
        </w:tc>
      </w:tr>
      <w:tr w:rsidR="00AB01E2" w:rsidRPr="00AB01E2" w:rsidTr="00E112A8">
        <w:trPr>
          <w:jc w:val="center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01E2" w:rsidRPr="00AB01E2" w:rsidRDefault="00AB01E2" w:rsidP="00E112A8">
            <w:pPr>
              <w:jc w:val="center"/>
              <w:rPr>
                <w:color w:val="FFFFFF"/>
                <w:sz w:val="2"/>
                <w:szCs w:val="2"/>
              </w:rPr>
            </w:pPr>
            <w:r w:rsidRPr="00AB01E2">
              <w:rPr>
                <w:color w:val="FFFFFF"/>
                <w:sz w:val="2"/>
                <w:szCs w:val="2"/>
              </w:rPr>
              <w:t>RA.RU.21ЭМ82</w:t>
            </w: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01E2" w:rsidRPr="00AB01E2" w:rsidRDefault="00AB01E2" w:rsidP="00E112A8">
            <w:pPr>
              <w:jc w:val="center"/>
              <w:rPr>
                <w:color w:val="FFFFFF"/>
                <w:sz w:val="2"/>
                <w:szCs w:val="2"/>
              </w:rPr>
            </w:pPr>
            <w:r w:rsidRPr="00AB01E2">
              <w:rPr>
                <w:color w:val="FFFFFF"/>
                <w:sz w:val="2"/>
                <w:szCs w:val="2"/>
              </w:rPr>
              <w:t>13.03.2015</w:t>
            </w:r>
          </w:p>
        </w:tc>
      </w:tr>
    </w:tbl>
    <w:p w:rsidR="00AB01E2" w:rsidRPr="00AB01E2" w:rsidRDefault="00AB01E2" w:rsidP="00794E17">
      <w:pPr>
        <w:pStyle w:val="1"/>
      </w:pPr>
    </w:p>
    <w:p w:rsidR="00AB01E2" w:rsidRPr="00AB01E2" w:rsidRDefault="00AB01E2" w:rsidP="000E6562"/>
    <w:p w:rsidR="00AB01E2" w:rsidRPr="00AB01E2" w:rsidRDefault="00AB01E2" w:rsidP="000E6562">
      <w:pPr>
        <w:pStyle w:val="1"/>
      </w:pPr>
      <w:r w:rsidRPr="00AB01E2">
        <w:t>ПРОТОКОЛ</w:t>
      </w:r>
      <w:r w:rsidRPr="00AB01E2">
        <w:br/>
        <w:t>оценки класса условий труда при воздействии напряженности трудового процесса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40"/>
        <w:gridCol w:w="3555"/>
      </w:tblGrid>
      <w:tr w:rsidR="00AB01E2" w:rsidRPr="00AB01E2" w:rsidTr="00FB001B">
        <w:trPr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1E2" w:rsidRPr="00AB01E2" w:rsidRDefault="00AB01E2" w:rsidP="00367816">
            <w:r w:rsidRPr="00AB01E2">
              <w:t>№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01E2" w:rsidRPr="00AB01E2" w:rsidRDefault="00AB01E2" w:rsidP="0036781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B01E2">
              <w:rPr>
                <w:bCs/>
                <w:color w:val="000000"/>
                <w:sz w:val="20"/>
                <w:szCs w:val="20"/>
              </w:rPr>
              <w:t>0315/3/2- Н</w:t>
            </w:r>
          </w:p>
        </w:tc>
      </w:tr>
      <w:tr w:rsidR="00AB01E2" w:rsidRPr="00AB01E2" w:rsidTr="00FB001B">
        <w:trPr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1E2" w:rsidRPr="00AB01E2" w:rsidRDefault="00AB01E2" w:rsidP="0036781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1E2" w:rsidRPr="00AB01E2" w:rsidRDefault="00AB01E2" w:rsidP="00883461">
            <w:pPr>
              <w:pStyle w:val="ad"/>
              <w:rPr>
                <w:bCs/>
              </w:rPr>
            </w:pPr>
            <w:r w:rsidRPr="00AB01E2">
              <w:rPr>
                <w:vertAlign w:val="superscript"/>
              </w:rPr>
              <w:t>(идентификационный номер протокола)</w:t>
            </w:r>
          </w:p>
        </w:tc>
      </w:tr>
    </w:tbl>
    <w:p w:rsidR="00AB01E2" w:rsidRPr="00AB01E2" w:rsidRDefault="00AB01E2" w:rsidP="000E6562">
      <w:pPr>
        <w:rPr>
          <w:rStyle w:val="a7"/>
        </w:rPr>
      </w:pPr>
    </w:p>
    <w:p w:rsidR="00AB01E2" w:rsidRPr="00AB01E2" w:rsidRDefault="00AB01E2" w:rsidP="000E6562">
      <w:pPr>
        <w:rPr>
          <w:rStyle w:val="a7"/>
        </w:rPr>
      </w:pPr>
      <w:r w:rsidRPr="00AB01E2">
        <w:rPr>
          <w:rStyle w:val="a7"/>
        </w:rPr>
        <w:t xml:space="preserve">1. Дата: </w:t>
      </w:r>
    </w:p>
    <w:p w:rsidR="00AB01E2" w:rsidRPr="00AB01E2" w:rsidRDefault="00AB01E2" w:rsidP="000E6562">
      <w:pPr>
        <w:rPr>
          <w:rStyle w:val="a7"/>
          <w:b w:val="0"/>
        </w:rPr>
      </w:pPr>
      <w:r w:rsidRPr="00AB01E2">
        <w:rPr>
          <w:rStyle w:val="a7"/>
        </w:rPr>
        <w:t>1.1 Проведения измерений:</w:t>
      </w:r>
      <w:fldSimple w:instr=" DOCVARIABLE izm_date \* MERGEFORMAT " w:fldLock="1">
        <w:r w:rsidRPr="00AB01E2">
          <w:t xml:space="preserve">29.04.2022 </w:t>
        </w:r>
      </w:fldSimple>
    </w:p>
    <w:p w:rsidR="00AB01E2" w:rsidRPr="00AB01E2" w:rsidRDefault="00AB01E2" w:rsidP="000E6562">
      <w:pPr>
        <w:rPr>
          <w:b/>
        </w:rPr>
      </w:pPr>
      <w:r w:rsidRPr="00AB01E2">
        <w:rPr>
          <w:rStyle w:val="a7"/>
        </w:rPr>
        <w:t>1.2 Оформления протокола</w:t>
      </w:r>
      <w:r w:rsidRPr="00AB01E2">
        <w:rPr>
          <w:color w:val="000000"/>
        </w:rPr>
        <w:t xml:space="preserve">: </w:t>
      </w:r>
      <w:fldSimple w:instr=" DOCVARIABLE fill_date \* MERGEFORMAT " w:fldLock="1">
        <w:r w:rsidRPr="00AB01E2">
          <w:t xml:space="preserve">12.05.2022 </w:t>
        </w:r>
      </w:fldSimple>
    </w:p>
    <w:p w:rsidR="00AB01E2" w:rsidRPr="00AB01E2" w:rsidRDefault="00AB01E2" w:rsidP="00F17946">
      <w:pPr>
        <w:pStyle w:val="a6"/>
      </w:pPr>
      <w:r w:rsidRPr="00AB01E2">
        <w:t>2. Сведения о работодателе:</w:t>
      </w:r>
    </w:p>
    <w:p w:rsidR="00AB01E2" w:rsidRPr="00AB01E2" w:rsidRDefault="00AB01E2" w:rsidP="00F17946">
      <w:r w:rsidRPr="00AB01E2">
        <w:t>2.1. Наименование работодателя:</w:t>
      </w:r>
      <w:fldSimple w:instr=" DOCVARIABLE rbtd_name \* MERGEFORMAT " w:fldLock="1">
        <w:r w:rsidRPr="00AB01E2">
          <w:rPr>
            <w:rStyle w:val="a9"/>
          </w:rPr>
          <w:t xml:space="preserve">Государственное бюджетное учреждение здравоохранения "Пензенская областная туберкулезная больница" </w:t>
        </w:r>
      </w:fldSimple>
      <w:r w:rsidRPr="00AB01E2">
        <w:rPr>
          <w:rStyle w:val="a9"/>
        </w:rPr>
        <w:t> </w:t>
      </w:r>
    </w:p>
    <w:p w:rsidR="00AB01E2" w:rsidRPr="00AB01E2" w:rsidRDefault="00AB01E2" w:rsidP="00F17946">
      <w:r w:rsidRPr="00AB01E2">
        <w:t>2.2. Место нахождения и место осуществления деятельности работодателя:</w:t>
      </w:r>
      <w:fldSimple w:instr=" DOCVARIABLE rbtd_adr \* MERGEFORMAT " w:fldLock="1">
        <w:r w:rsidRPr="00AB01E2">
          <w:rPr>
            <w:rStyle w:val="a9"/>
          </w:rPr>
          <w:t xml:space="preserve">440056, г. Пенза, ул. Ново-Тамбовская, 9; г. Пенза, Автоматный переулок, 2А </w:t>
        </w:r>
      </w:fldSimple>
      <w:r w:rsidRPr="00AB01E2">
        <w:rPr>
          <w:rStyle w:val="a9"/>
        </w:rPr>
        <w:t> </w:t>
      </w:r>
    </w:p>
    <w:p w:rsidR="00AB01E2" w:rsidRPr="00AB01E2" w:rsidRDefault="00AB01E2" w:rsidP="00F17946">
      <w:r w:rsidRPr="00AB01E2">
        <w:t>2.3. Наименование структурного подразделения:</w:t>
      </w:r>
      <w:fldSimple w:instr=" DOCVARIABLE ceh_info \* MERGEFORMAT " w:fldLock="1">
        <w:r w:rsidRPr="00AB01E2">
          <w:rPr>
            <w:rStyle w:val="a9"/>
          </w:rPr>
          <w:t xml:space="preserve"> Поликлиника</w:t>
        </w:r>
      </w:fldSimple>
      <w:r w:rsidRPr="00AB01E2">
        <w:rPr>
          <w:rStyle w:val="a9"/>
        </w:rPr>
        <w:t> </w:t>
      </w:r>
    </w:p>
    <w:p w:rsidR="00AB01E2" w:rsidRPr="00AB01E2" w:rsidRDefault="00AB01E2" w:rsidP="00F17946">
      <w:pPr>
        <w:pStyle w:val="a6"/>
      </w:pPr>
      <w:r w:rsidRPr="00AB01E2">
        <w:t>3. Сведения о рабочем месте:</w:t>
      </w:r>
    </w:p>
    <w:p w:rsidR="00AB01E2" w:rsidRPr="00AB01E2" w:rsidRDefault="00AB01E2" w:rsidP="00F17946">
      <w:r w:rsidRPr="00AB01E2">
        <w:t>3.1. Номер рабочего места:</w:t>
      </w:r>
      <w:fldSimple w:instr=" DOCVARIABLE rm_number \* MERGEFORMAT " w:fldLock="1">
        <w:r w:rsidRPr="00AB01E2">
          <w:rPr>
            <w:u w:val="single"/>
          </w:rPr>
          <w:t xml:space="preserve"> 0315/3/2</w:t>
        </w:r>
      </w:fldSimple>
      <w:r w:rsidRPr="00AB01E2">
        <w:rPr>
          <w:rStyle w:val="a9"/>
        </w:rPr>
        <w:t> </w:t>
      </w:r>
    </w:p>
    <w:p w:rsidR="00AB01E2" w:rsidRPr="00AB01E2" w:rsidRDefault="00AB01E2" w:rsidP="00F17946">
      <w:r w:rsidRPr="00AB01E2">
        <w:t>3.2. Наименование рабочего места:</w:t>
      </w:r>
      <w:fldSimple w:instr=" DOCVARIABLE rm_name \* MERGEFORMAT " w:fldLock="1">
        <w:r w:rsidRPr="00AB01E2">
          <w:rPr>
            <w:rStyle w:val="a9"/>
          </w:rPr>
          <w:t xml:space="preserve"> Помощник врача-эпидемиолога </w:t>
        </w:r>
      </w:fldSimple>
    </w:p>
    <w:p w:rsidR="00AB01E2" w:rsidRPr="00AB01E2" w:rsidRDefault="00AB01E2" w:rsidP="00F17946">
      <w:r w:rsidRPr="00AB01E2">
        <w:t>3.3. Код по ОК 016-94:</w:t>
      </w:r>
      <w:fldSimple w:instr=" DOCVARIABLE codeok \* MERGEFORMAT " w:fldLock="1">
        <w:r w:rsidRPr="00AB01E2">
          <w:rPr>
            <w:rStyle w:val="a9"/>
          </w:rPr>
          <w:t xml:space="preserve"> 25564 </w:t>
        </w:r>
      </w:fldSimple>
      <w:r w:rsidRPr="00AB01E2">
        <w:rPr>
          <w:rStyle w:val="a9"/>
        </w:rPr>
        <w:t> </w:t>
      </w:r>
    </w:p>
    <w:p w:rsidR="00AB01E2" w:rsidRPr="00AB01E2" w:rsidRDefault="00AB01E2" w:rsidP="0092778A">
      <w:pPr>
        <w:pStyle w:val="a6"/>
      </w:pPr>
      <w:r w:rsidRPr="00AB01E2">
        <w:t xml:space="preserve">4. Сведения о средствах измерения: </w:t>
      </w:r>
      <w:fldSimple w:instr=" DOCVARIABLE izm_tools \* MERGEFORMAT " w:fldLock="1"/>
    </w:p>
    <w:tbl>
      <w:tblPr>
        <w:tblW w:w="10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91"/>
        <w:gridCol w:w="1417"/>
        <w:gridCol w:w="1418"/>
        <w:gridCol w:w="1559"/>
        <w:gridCol w:w="2044"/>
      </w:tblGrid>
      <w:tr w:rsidR="00AB01E2" w:rsidRPr="00AB01E2" w:rsidTr="00C31033">
        <w:trPr>
          <w:jc w:val="center"/>
        </w:trPr>
        <w:tc>
          <w:tcPr>
            <w:tcW w:w="3891" w:type="dxa"/>
            <w:shd w:val="clear" w:color="auto" w:fill="auto"/>
            <w:vAlign w:val="center"/>
          </w:tcPr>
          <w:p w:rsidR="00AB01E2" w:rsidRPr="00AB01E2" w:rsidRDefault="00AB01E2" w:rsidP="00E112A8">
            <w:pPr>
              <w:pStyle w:val="a8"/>
            </w:pPr>
            <w:r w:rsidRPr="00AB01E2">
              <w:t>Наименование средства измерения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01E2" w:rsidRPr="00AB01E2" w:rsidRDefault="00AB01E2" w:rsidP="00E112A8">
            <w:pPr>
              <w:pStyle w:val="a8"/>
            </w:pPr>
            <w:r w:rsidRPr="00AB01E2">
              <w:t>Заводской номер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01E2" w:rsidRPr="00AB01E2" w:rsidRDefault="00AB01E2" w:rsidP="00E112A8">
            <w:pPr>
              <w:pStyle w:val="a8"/>
            </w:pPr>
            <w:r w:rsidRPr="00AB01E2">
              <w:t>№ свидетельства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B01E2" w:rsidRPr="00AB01E2" w:rsidRDefault="00AB01E2" w:rsidP="00E112A8">
            <w:pPr>
              <w:pStyle w:val="a8"/>
            </w:pPr>
            <w:r w:rsidRPr="00AB01E2">
              <w:t>Действительно до: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AB01E2" w:rsidRPr="00AB01E2" w:rsidRDefault="00AB01E2" w:rsidP="00E112A8">
            <w:pPr>
              <w:pStyle w:val="a8"/>
            </w:pPr>
            <w:r w:rsidRPr="00AB01E2">
              <w:t>Погрешность измерения</w:t>
            </w:r>
          </w:p>
        </w:tc>
      </w:tr>
      <w:tr w:rsidR="00AB01E2" w:rsidRPr="00AB01E2" w:rsidTr="00C31033">
        <w:trPr>
          <w:jc w:val="center"/>
        </w:trPr>
        <w:tc>
          <w:tcPr>
            <w:tcW w:w="3891" w:type="dxa"/>
            <w:shd w:val="clear" w:color="auto" w:fill="auto"/>
            <w:vAlign w:val="center"/>
          </w:tcPr>
          <w:p w:rsidR="00AB01E2" w:rsidRPr="00AB01E2" w:rsidRDefault="00AB01E2" w:rsidP="00C77856">
            <w:pPr>
              <w:pStyle w:val="a8"/>
              <w:jc w:val="left"/>
            </w:pPr>
            <w:r w:rsidRPr="00AB01E2">
              <w:t>Секундомер электронный "Интеграл С-01"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01E2" w:rsidRPr="00AB01E2" w:rsidRDefault="00AB01E2" w:rsidP="00E112A8">
            <w:pPr>
              <w:pStyle w:val="a8"/>
            </w:pPr>
            <w:r w:rsidRPr="00AB01E2">
              <w:t>416496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01E2" w:rsidRPr="00AB01E2" w:rsidRDefault="00AB01E2" w:rsidP="00E112A8">
            <w:pPr>
              <w:pStyle w:val="a8"/>
            </w:pPr>
            <w:r w:rsidRPr="00AB01E2">
              <w:t>С-ВМ/28-09-2021/98137891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B01E2" w:rsidRPr="00AB01E2" w:rsidRDefault="00AB01E2" w:rsidP="00E112A8">
            <w:pPr>
              <w:pStyle w:val="a8"/>
            </w:pPr>
            <w:r w:rsidRPr="00AB01E2">
              <w:t>27.09.2022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AB01E2" w:rsidRPr="00AB01E2" w:rsidRDefault="00AB01E2" w:rsidP="00E112A8">
            <w:pPr>
              <w:pStyle w:val="a8"/>
            </w:pPr>
            <w:r w:rsidRPr="00AB01E2">
              <w:t>(25 ± 5) °С ± (9,6 · 10-6 · Тх + 0,01), от минус 10 °С до 50 °С на 1 °С изменения температуры, -2,2 · 10-6 · Тх</w:t>
            </w:r>
          </w:p>
        </w:tc>
      </w:tr>
      <w:tr w:rsidR="00AB01E2" w:rsidRPr="00AB01E2" w:rsidTr="00C31033">
        <w:trPr>
          <w:jc w:val="center"/>
        </w:trPr>
        <w:tc>
          <w:tcPr>
            <w:tcW w:w="3891" w:type="dxa"/>
            <w:shd w:val="clear" w:color="auto" w:fill="auto"/>
            <w:vAlign w:val="center"/>
          </w:tcPr>
          <w:p w:rsidR="00AB01E2" w:rsidRPr="00AB01E2" w:rsidRDefault="00AB01E2" w:rsidP="00C77856">
            <w:pPr>
              <w:pStyle w:val="a8"/>
              <w:jc w:val="left"/>
            </w:pPr>
            <w:r w:rsidRPr="00AB01E2">
              <w:t>Измеритель параметров микроклимата «МЕТЕОСКОП-М»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01E2" w:rsidRPr="00AB01E2" w:rsidRDefault="00AB01E2" w:rsidP="00E112A8">
            <w:pPr>
              <w:pStyle w:val="a8"/>
            </w:pPr>
            <w:r w:rsidRPr="00AB01E2">
              <w:t>32212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01E2" w:rsidRPr="00AB01E2" w:rsidRDefault="00AB01E2" w:rsidP="00E112A8">
            <w:pPr>
              <w:pStyle w:val="a8"/>
            </w:pPr>
            <w:r w:rsidRPr="00AB01E2">
              <w:t>С-ВМ/25-02-2021/40676872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B01E2" w:rsidRPr="00AB01E2" w:rsidRDefault="00AB01E2" w:rsidP="00E112A8">
            <w:pPr>
              <w:pStyle w:val="a8"/>
            </w:pPr>
            <w:r w:rsidRPr="00AB01E2">
              <w:t>24.02.2023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AB01E2" w:rsidRPr="00AB01E2" w:rsidRDefault="00AB01E2" w:rsidP="00E112A8">
            <w:pPr>
              <w:pStyle w:val="a8"/>
            </w:pPr>
            <w:r w:rsidRPr="00AB01E2">
              <w:t>±0,20 ºС; ±3,0%; ±(0,05+0,05V)м/с (в диапазоне 0,1 до 1,0 м/с) ±(0,1+0,05V) м/с (в диапазоне 1,0 до 20 м/с) ±0,13 кПа (±0,1 мм.рт.ст.)</w:t>
            </w:r>
          </w:p>
        </w:tc>
      </w:tr>
    </w:tbl>
    <w:p w:rsidR="00AB01E2" w:rsidRPr="00AB01E2" w:rsidRDefault="00AB01E2" w:rsidP="0092778A">
      <w:pPr>
        <w:pStyle w:val="a6"/>
      </w:pPr>
      <w:r w:rsidRPr="00AB01E2">
        <w:t>5. НД, устанавливающие метод проведения измерений и оценок и регламентирующие ПДК, ПДУ, нормативные значения измеряемого и оцениваемого фактора:</w:t>
      </w:r>
    </w:p>
    <w:tbl>
      <w:tblPr>
        <w:tblW w:w="101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0"/>
        <w:gridCol w:w="8415"/>
      </w:tblGrid>
      <w:tr w:rsidR="00AB01E2" w:rsidRPr="00AB01E2" w:rsidTr="00C77856">
        <w:trPr>
          <w:tblHeader/>
          <w:jc w:val="center"/>
        </w:trPr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01E2" w:rsidRPr="00AB01E2" w:rsidRDefault="00AB01E2" w:rsidP="00E112A8">
            <w:pPr>
              <w:jc w:val="center"/>
              <w:rPr>
                <w:color w:val="000000"/>
                <w:sz w:val="18"/>
                <w:szCs w:val="18"/>
              </w:rPr>
            </w:pPr>
            <w:r w:rsidRPr="00AB01E2">
              <w:rPr>
                <w:color w:val="000000"/>
                <w:sz w:val="18"/>
                <w:szCs w:val="18"/>
              </w:rPr>
              <w:t>Область действия</w:t>
            </w:r>
          </w:p>
        </w:tc>
        <w:tc>
          <w:tcPr>
            <w:tcW w:w="8415" w:type="dxa"/>
            <w:shd w:val="clear" w:color="auto" w:fill="auto"/>
            <w:vAlign w:val="center"/>
          </w:tcPr>
          <w:p w:rsidR="00AB01E2" w:rsidRPr="00AB01E2" w:rsidRDefault="00AB01E2" w:rsidP="00E112A8">
            <w:pPr>
              <w:jc w:val="center"/>
              <w:rPr>
                <w:color w:val="000000"/>
                <w:sz w:val="18"/>
                <w:szCs w:val="18"/>
              </w:rPr>
            </w:pPr>
            <w:r w:rsidRPr="00AB01E2">
              <w:rPr>
                <w:color w:val="000000"/>
                <w:sz w:val="18"/>
                <w:szCs w:val="18"/>
              </w:rPr>
              <w:t>Наименование нормативного документа</w:t>
            </w:r>
          </w:p>
        </w:tc>
      </w:tr>
      <w:tr w:rsidR="00AB01E2" w:rsidRPr="00AB01E2" w:rsidTr="00C77856">
        <w:trPr>
          <w:tblHeader/>
          <w:jc w:val="center"/>
        </w:trPr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01E2" w:rsidRPr="00AB01E2" w:rsidRDefault="00AB01E2" w:rsidP="00C77856">
            <w:pPr>
              <w:rPr>
                <w:color w:val="000000"/>
                <w:sz w:val="18"/>
                <w:szCs w:val="18"/>
              </w:rPr>
            </w:pPr>
            <w:r w:rsidRPr="00AB01E2">
              <w:rPr>
                <w:color w:val="000000"/>
                <w:sz w:val="18"/>
                <w:szCs w:val="18"/>
              </w:rPr>
              <w:t>Измерение</w:t>
            </w:r>
          </w:p>
        </w:tc>
        <w:tc>
          <w:tcPr>
            <w:tcW w:w="8415" w:type="dxa"/>
            <w:shd w:val="clear" w:color="auto" w:fill="auto"/>
            <w:vAlign w:val="center"/>
          </w:tcPr>
          <w:p w:rsidR="00AB01E2" w:rsidRPr="00AB01E2" w:rsidRDefault="00AB01E2" w:rsidP="00C77856">
            <w:pPr>
              <w:rPr>
                <w:color w:val="000000"/>
                <w:sz w:val="18"/>
                <w:szCs w:val="18"/>
              </w:rPr>
            </w:pPr>
            <w:r w:rsidRPr="00AB01E2">
              <w:rPr>
                <w:color w:val="000000"/>
                <w:sz w:val="18"/>
                <w:szCs w:val="18"/>
              </w:rPr>
              <w:t>МИ ТТП.ИНТ-17.01-2018 (ФР1.33.2019.33231) Методика измерений показателей напряженности трудового процесса для целей специальной оценки условий труда, утв. генеральным директором АО КИОУТ 06.12.2018</w:t>
            </w:r>
          </w:p>
        </w:tc>
      </w:tr>
      <w:tr w:rsidR="00AB01E2" w:rsidRPr="00AB01E2" w:rsidTr="006F4C52">
        <w:trPr>
          <w:tblHeader/>
          <w:jc w:val="center"/>
        </w:trPr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01E2" w:rsidRPr="00AB01E2" w:rsidRDefault="00AB01E2" w:rsidP="00C77856">
            <w:pPr>
              <w:rPr>
                <w:color w:val="000000"/>
                <w:sz w:val="18"/>
                <w:szCs w:val="18"/>
              </w:rPr>
            </w:pPr>
            <w:r w:rsidRPr="00AB01E2">
              <w:rPr>
                <w:color w:val="000000"/>
                <w:sz w:val="18"/>
                <w:szCs w:val="18"/>
              </w:rPr>
              <w:t>Оценка</w:t>
            </w:r>
          </w:p>
        </w:tc>
        <w:tc>
          <w:tcPr>
            <w:tcW w:w="8415" w:type="dxa"/>
            <w:shd w:val="clear" w:color="auto" w:fill="auto"/>
            <w:vAlign w:val="center"/>
          </w:tcPr>
          <w:p w:rsidR="00AB01E2" w:rsidRPr="00AB01E2" w:rsidRDefault="00AB01E2" w:rsidP="00C77856">
            <w:pPr>
              <w:rPr>
                <w:color w:val="000000"/>
                <w:sz w:val="18"/>
                <w:szCs w:val="18"/>
              </w:rPr>
            </w:pPr>
            <w:r w:rsidRPr="00AB01E2">
              <w:rPr>
                <w:color w:val="000000"/>
                <w:sz w:val="18"/>
                <w:szCs w:val="18"/>
              </w:rPr>
              <w:t>Методика проведения специальной оценки условий труда, утв. приказом Минтруда России № 33н от 24 января 2014 г.</w:t>
            </w:r>
          </w:p>
        </w:tc>
      </w:tr>
    </w:tbl>
    <w:p w:rsidR="00AB01E2" w:rsidRPr="00AB01E2" w:rsidRDefault="00AB01E2" w:rsidP="005859B9">
      <w:pPr>
        <w:pStyle w:val="a6"/>
      </w:pPr>
      <w:r w:rsidRPr="00AB01E2">
        <w:t xml:space="preserve">6. Краткое описание выполняемой работы: </w:t>
      </w:r>
    </w:p>
    <w:p w:rsidR="00AB01E2" w:rsidRPr="00AB01E2" w:rsidRDefault="00525ABB" w:rsidP="005859B9">
      <w:fldSimple w:instr=" DOCVARIABLE operac \* MERGEFORMAT " w:fldLock="1">
        <w:r w:rsidR="00AB01E2" w:rsidRPr="00AB01E2">
          <w:t xml:space="preserve"> Выполнение работ согласно должностной инструкции </w:t>
        </w:r>
      </w:fldSimple>
    </w:p>
    <w:p w:rsidR="00AB01E2" w:rsidRPr="00AB01E2" w:rsidRDefault="00AB01E2" w:rsidP="00FC4076">
      <w:pPr>
        <w:pStyle w:val="a6"/>
      </w:pPr>
      <w:r w:rsidRPr="00AB01E2">
        <w:t>7. Фактические и нормативные значения измеряемых параметров: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/>
      </w:tblPr>
      <w:tblGrid>
        <w:gridCol w:w="4274"/>
        <w:gridCol w:w="2357"/>
        <w:gridCol w:w="2207"/>
        <w:gridCol w:w="1474"/>
      </w:tblGrid>
      <w:tr w:rsidR="00AB01E2" w:rsidRPr="00AB01E2" w:rsidTr="00FC4076">
        <w:trPr>
          <w:cantSplit/>
          <w:tblHeader/>
          <w:jc w:val="center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E2" w:rsidRPr="00AB01E2" w:rsidRDefault="00AB01E2" w:rsidP="00FC4076">
            <w:pPr>
              <w:pStyle w:val="a8"/>
            </w:pPr>
            <w:r w:rsidRPr="00AB01E2">
              <w:t>Показатели напряженности</w:t>
            </w:r>
          </w:p>
          <w:p w:rsidR="00AB01E2" w:rsidRPr="00AB01E2" w:rsidRDefault="00AB01E2" w:rsidP="00FC4076">
            <w:pPr>
              <w:pStyle w:val="a8"/>
            </w:pPr>
            <w:r w:rsidRPr="00AB01E2">
              <w:t>трудового процесса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E2" w:rsidRPr="00AB01E2" w:rsidRDefault="00AB01E2" w:rsidP="00FC4076">
            <w:pPr>
              <w:pStyle w:val="a8"/>
            </w:pPr>
            <w:r w:rsidRPr="00AB01E2">
              <w:t>Фактическое значение</w:t>
            </w:r>
            <w:r w:rsidRPr="00AB01E2">
              <w:br/>
              <w:t>показателя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E2" w:rsidRPr="00AB01E2" w:rsidRDefault="00AB01E2" w:rsidP="00FC4076">
            <w:pPr>
              <w:pStyle w:val="a8"/>
            </w:pPr>
            <w:r w:rsidRPr="00AB01E2">
              <w:t>Предельно допустимое</w:t>
            </w:r>
            <w:r w:rsidRPr="00AB01E2">
              <w:br/>
              <w:t>значение показателя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E2" w:rsidRPr="00AB01E2" w:rsidRDefault="00AB01E2" w:rsidP="00FC4076">
            <w:pPr>
              <w:pStyle w:val="a8"/>
            </w:pPr>
            <w:r w:rsidRPr="00AB01E2">
              <w:t>Класс условий труда</w:t>
            </w:r>
          </w:p>
        </w:tc>
      </w:tr>
      <w:tr w:rsidR="00AB01E2" w:rsidRPr="00AB01E2" w:rsidTr="00FC4076">
        <w:trPr>
          <w:jc w:val="center"/>
        </w:trPr>
        <w:tc>
          <w:tcPr>
            <w:tcW w:w="4113" w:type="dxa"/>
            <w:vAlign w:val="center"/>
          </w:tcPr>
          <w:p w:rsidR="00AB01E2" w:rsidRPr="00AB01E2" w:rsidRDefault="00AB01E2" w:rsidP="00FC4076">
            <w:pPr>
              <w:pStyle w:val="a8"/>
              <w:jc w:val="left"/>
              <w:rPr>
                <w:b/>
              </w:rPr>
            </w:pPr>
            <w:r w:rsidRPr="00AB01E2">
              <w:rPr>
                <w:b/>
              </w:rPr>
              <w:t>Сенсорные нагрузки</w:t>
            </w:r>
          </w:p>
        </w:tc>
        <w:tc>
          <w:tcPr>
            <w:tcW w:w="2268" w:type="dxa"/>
            <w:vAlign w:val="center"/>
          </w:tcPr>
          <w:p w:rsidR="00AB01E2" w:rsidRPr="00AB01E2" w:rsidRDefault="00AB01E2" w:rsidP="00FC4076">
            <w:pPr>
              <w:pStyle w:val="a8"/>
            </w:pPr>
          </w:p>
        </w:tc>
        <w:tc>
          <w:tcPr>
            <w:tcW w:w="2124" w:type="dxa"/>
            <w:vAlign w:val="center"/>
          </w:tcPr>
          <w:p w:rsidR="00AB01E2" w:rsidRPr="00AB01E2" w:rsidRDefault="00AB01E2" w:rsidP="00FC4076">
            <w:pPr>
              <w:pStyle w:val="a8"/>
            </w:pPr>
          </w:p>
        </w:tc>
        <w:tc>
          <w:tcPr>
            <w:tcW w:w="1419" w:type="dxa"/>
            <w:vAlign w:val="center"/>
          </w:tcPr>
          <w:p w:rsidR="00AB01E2" w:rsidRPr="00AB01E2" w:rsidRDefault="00AB01E2" w:rsidP="00FC4076">
            <w:pPr>
              <w:pStyle w:val="a8"/>
            </w:pPr>
          </w:p>
        </w:tc>
      </w:tr>
      <w:tr w:rsidR="00AB01E2" w:rsidRPr="00AB01E2" w:rsidTr="00FC4076">
        <w:trPr>
          <w:jc w:val="center"/>
        </w:trPr>
        <w:tc>
          <w:tcPr>
            <w:tcW w:w="4113" w:type="dxa"/>
            <w:vAlign w:val="center"/>
          </w:tcPr>
          <w:p w:rsidR="00AB01E2" w:rsidRPr="00AB01E2" w:rsidRDefault="00AB01E2" w:rsidP="00FC4076">
            <w:pPr>
              <w:pStyle w:val="a8"/>
              <w:jc w:val="left"/>
            </w:pPr>
            <w:r w:rsidRPr="00AB01E2">
              <w:t>Плотность сигналов (световых, звуковых) и сообщений в среднем за 1 ч работы, ед.</w:t>
            </w:r>
          </w:p>
        </w:tc>
        <w:tc>
          <w:tcPr>
            <w:tcW w:w="2268" w:type="dxa"/>
            <w:vAlign w:val="center"/>
          </w:tcPr>
          <w:p w:rsidR="00AB01E2" w:rsidRPr="00AB01E2" w:rsidRDefault="00AB01E2" w:rsidP="00FC4076">
            <w:pPr>
              <w:pStyle w:val="a8"/>
            </w:pPr>
            <w:r w:rsidRPr="00AB01E2">
              <w:t>Не характерен</w:t>
            </w:r>
          </w:p>
        </w:tc>
        <w:tc>
          <w:tcPr>
            <w:tcW w:w="2124" w:type="dxa"/>
            <w:vAlign w:val="center"/>
          </w:tcPr>
          <w:p w:rsidR="00AB01E2" w:rsidRPr="00AB01E2" w:rsidRDefault="00AB01E2" w:rsidP="00FC4076">
            <w:pPr>
              <w:pStyle w:val="a8"/>
            </w:pPr>
            <w:r w:rsidRPr="00AB01E2">
              <w:t>до 175</w:t>
            </w:r>
          </w:p>
        </w:tc>
        <w:tc>
          <w:tcPr>
            <w:tcW w:w="1419" w:type="dxa"/>
            <w:vAlign w:val="center"/>
          </w:tcPr>
          <w:p w:rsidR="00AB01E2" w:rsidRPr="00AB01E2" w:rsidRDefault="00AB01E2" w:rsidP="00FC4076">
            <w:pPr>
              <w:pStyle w:val="a8"/>
            </w:pPr>
            <w:r w:rsidRPr="00AB01E2">
              <w:t>-</w:t>
            </w:r>
          </w:p>
        </w:tc>
      </w:tr>
      <w:tr w:rsidR="00AB01E2" w:rsidRPr="00AB01E2" w:rsidTr="00FC4076">
        <w:trPr>
          <w:jc w:val="center"/>
        </w:trPr>
        <w:tc>
          <w:tcPr>
            <w:tcW w:w="4113" w:type="dxa"/>
            <w:vAlign w:val="center"/>
          </w:tcPr>
          <w:p w:rsidR="00AB01E2" w:rsidRPr="00AB01E2" w:rsidRDefault="00AB01E2" w:rsidP="00FC4076">
            <w:pPr>
              <w:pStyle w:val="a8"/>
              <w:jc w:val="left"/>
            </w:pPr>
            <w:r w:rsidRPr="00AB01E2">
              <w:lastRenderedPageBreak/>
              <w:t>Число производственных объектов одновременного наблюдения, ед.</w:t>
            </w:r>
          </w:p>
        </w:tc>
        <w:tc>
          <w:tcPr>
            <w:tcW w:w="2268" w:type="dxa"/>
            <w:vAlign w:val="center"/>
          </w:tcPr>
          <w:p w:rsidR="00AB01E2" w:rsidRPr="00AB01E2" w:rsidRDefault="00AB01E2" w:rsidP="00FC4076">
            <w:pPr>
              <w:pStyle w:val="a8"/>
            </w:pPr>
            <w:r w:rsidRPr="00AB01E2">
              <w:t>Не характерен</w:t>
            </w:r>
          </w:p>
        </w:tc>
        <w:tc>
          <w:tcPr>
            <w:tcW w:w="2124" w:type="dxa"/>
            <w:vAlign w:val="center"/>
          </w:tcPr>
          <w:p w:rsidR="00AB01E2" w:rsidRPr="00AB01E2" w:rsidRDefault="00AB01E2" w:rsidP="00FC4076">
            <w:pPr>
              <w:pStyle w:val="a8"/>
            </w:pPr>
            <w:r w:rsidRPr="00AB01E2">
              <w:t>до 10</w:t>
            </w:r>
          </w:p>
        </w:tc>
        <w:tc>
          <w:tcPr>
            <w:tcW w:w="1419" w:type="dxa"/>
            <w:vAlign w:val="center"/>
          </w:tcPr>
          <w:p w:rsidR="00AB01E2" w:rsidRPr="00AB01E2" w:rsidRDefault="00AB01E2" w:rsidP="00FC4076">
            <w:pPr>
              <w:pStyle w:val="a8"/>
            </w:pPr>
            <w:r w:rsidRPr="00AB01E2">
              <w:t>-</w:t>
            </w:r>
          </w:p>
        </w:tc>
      </w:tr>
      <w:tr w:rsidR="00AB01E2" w:rsidRPr="00AB01E2" w:rsidTr="00FC4076">
        <w:trPr>
          <w:cantSplit/>
          <w:jc w:val="center"/>
        </w:trPr>
        <w:tc>
          <w:tcPr>
            <w:tcW w:w="4113" w:type="dxa"/>
            <w:vAlign w:val="center"/>
          </w:tcPr>
          <w:p w:rsidR="00AB01E2" w:rsidRPr="00AB01E2" w:rsidRDefault="00AB01E2" w:rsidP="00FC4076">
            <w:pPr>
              <w:pStyle w:val="a8"/>
              <w:jc w:val="left"/>
            </w:pPr>
            <w:r w:rsidRPr="00AB01E2">
              <w:t>Работа с оптическими приборами (микроскопы, лупы и т.п.) (% времени смены)</w:t>
            </w:r>
          </w:p>
        </w:tc>
        <w:tc>
          <w:tcPr>
            <w:tcW w:w="2268" w:type="dxa"/>
            <w:vAlign w:val="center"/>
          </w:tcPr>
          <w:p w:rsidR="00AB01E2" w:rsidRPr="00AB01E2" w:rsidRDefault="00AB01E2" w:rsidP="00FC4076">
            <w:pPr>
              <w:pStyle w:val="a8"/>
            </w:pPr>
            <w:r w:rsidRPr="00AB01E2">
              <w:t>Не характерен</w:t>
            </w:r>
          </w:p>
        </w:tc>
        <w:tc>
          <w:tcPr>
            <w:tcW w:w="2124" w:type="dxa"/>
            <w:vAlign w:val="center"/>
          </w:tcPr>
          <w:p w:rsidR="00AB01E2" w:rsidRPr="00AB01E2" w:rsidRDefault="00AB01E2" w:rsidP="00FC4076">
            <w:pPr>
              <w:pStyle w:val="a8"/>
            </w:pPr>
            <w:r w:rsidRPr="00AB01E2">
              <w:t>до 50</w:t>
            </w:r>
          </w:p>
        </w:tc>
        <w:tc>
          <w:tcPr>
            <w:tcW w:w="1419" w:type="dxa"/>
            <w:vAlign w:val="center"/>
          </w:tcPr>
          <w:p w:rsidR="00AB01E2" w:rsidRPr="00AB01E2" w:rsidRDefault="00AB01E2" w:rsidP="00FC4076">
            <w:pPr>
              <w:pStyle w:val="a8"/>
            </w:pPr>
            <w:r w:rsidRPr="00AB01E2">
              <w:t>-</w:t>
            </w:r>
          </w:p>
        </w:tc>
      </w:tr>
      <w:tr w:rsidR="00AB01E2" w:rsidRPr="00AB01E2" w:rsidTr="00FC4076">
        <w:trPr>
          <w:jc w:val="center"/>
        </w:trPr>
        <w:tc>
          <w:tcPr>
            <w:tcW w:w="4113" w:type="dxa"/>
            <w:vAlign w:val="center"/>
          </w:tcPr>
          <w:p w:rsidR="00AB01E2" w:rsidRPr="00AB01E2" w:rsidRDefault="00AB01E2" w:rsidP="00FC4076">
            <w:pPr>
              <w:pStyle w:val="a8"/>
              <w:jc w:val="left"/>
            </w:pPr>
            <w:r w:rsidRPr="00AB01E2">
              <w:t>Нагрузка на голосовой аппарат (суммарное количество часов, наговариваемое в неделю), час</w:t>
            </w:r>
          </w:p>
        </w:tc>
        <w:tc>
          <w:tcPr>
            <w:tcW w:w="2268" w:type="dxa"/>
            <w:vAlign w:val="center"/>
          </w:tcPr>
          <w:p w:rsidR="00AB01E2" w:rsidRPr="00AB01E2" w:rsidRDefault="00AB01E2" w:rsidP="00FC4076">
            <w:pPr>
              <w:pStyle w:val="a8"/>
            </w:pPr>
            <w:r w:rsidRPr="00AB01E2">
              <w:t>6</w:t>
            </w:r>
          </w:p>
        </w:tc>
        <w:tc>
          <w:tcPr>
            <w:tcW w:w="2124" w:type="dxa"/>
            <w:vAlign w:val="center"/>
          </w:tcPr>
          <w:p w:rsidR="00AB01E2" w:rsidRPr="00AB01E2" w:rsidRDefault="00AB01E2" w:rsidP="00FC4076">
            <w:pPr>
              <w:pStyle w:val="a8"/>
            </w:pPr>
            <w:r w:rsidRPr="00AB01E2">
              <w:t>до 20</w:t>
            </w:r>
          </w:p>
        </w:tc>
        <w:tc>
          <w:tcPr>
            <w:tcW w:w="1419" w:type="dxa"/>
            <w:vAlign w:val="center"/>
          </w:tcPr>
          <w:p w:rsidR="00AB01E2" w:rsidRPr="00AB01E2" w:rsidRDefault="00AB01E2" w:rsidP="00FC4076">
            <w:pPr>
              <w:pStyle w:val="a8"/>
            </w:pPr>
            <w:r w:rsidRPr="00AB01E2">
              <w:t>1</w:t>
            </w:r>
          </w:p>
        </w:tc>
      </w:tr>
      <w:tr w:rsidR="00AB01E2" w:rsidRPr="00AB01E2" w:rsidTr="00FC4076">
        <w:trPr>
          <w:jc w:val="center"/>
        </w:trPr>
        <w:tc>
          <w:tcPr>
            <w:tcW w:w="4113" w:type="dxa"/>
            <w:vAlign w:val="center"/>
          </w:tcPr>
          <w:p w:rsidR="00AB01E2" w:rsidRPr="00AB01E2" w:rsidRDefault="00AB01E2" w:rsidP="00FC4076">
            <w:pPr>
              <w:pStyle w:val="a8"/>
              <w:jc w:val="left"/>
              <w:rPr>
                <w:b/>
              </w:rPr>
            </w:pPr>
            <w:r w:rsidRPr="00AB01E2">
              <w:rPr>
                <w:b/>
              </w:rPr>
              <w:t>Монотонность нагрузок</w:t>
            </w:r>
          </w:p>
        </w:tc>
        <w:tc>
          <w:tcPr>
            <w:tcW w:w="2268" w:type="dxa"/>
            <w:vAlign w:val="center"/>
          </w:tcPr>
          <w:p w:rsidR="00AB01E2" w:rsidRPr="00AB01E2" w:rsidRDefault="00AB01E2" w:rsidP="00FC4076">
            <w:pPr>
              <w:pStyle w:val="a8"/>
            </w:pPr>
          </w:p>
        </w:tc>
        <w:tc>
          <w:tcPr>
            <w:tcW w:w="2124" w:type="dxa"/>
            <w:vAlign w:val="center"/>
          </w:tcPr>
          <w:p w:rsidR="00AB01E2" w:rsidRPr="00AB01E2" w:rsidRDefault="00AB01E2" w:rsidP="00FC4076">
            <w:pPr>
              <w:pStyle w:val="a8"/>
            </w:pPr>
          </w:p>
        </w:tc>
        <w:tc>
          <w:tcPr>
            <w:tcW w:w="1419" w:type="dxa"/>
            <w:vAlign w:val="center"/>
          </w:tcPr>
          <w:p w:rsidR="00AB01E2" w:rsidRPr="00AB01E2" w:rsidRDefault="00AB01E2" w:rsidP="00FC4076">
            <w:pPr>
              <w:pStyle w:val="a8"/>
            </w:pPr>
          </w:p>
        </w:tc>
      </w:tr>
      <w:tr w:rsidR="00AB01E2" w:rsidRPr="00AB01E2" w:rsidTr="00FC4076">
        <w:trPr>
          <w:jc w:val="center"/>
        </w:trPr>
        <w:tc>
          <w:tcPr>
            <w:tcW w:w="4113" w:type="dxa"/>
            <w:vAlign w:val="center"/>
          </w:tcPr>
          <w:p w:rsidR="00AB01E2" w:rsidRPr="00AB01E2" w:rsidRDefault="00AB01E2" w:rsidP="00FC4076">
            <w:pPr>
              <w:pStyle w:val="a8"/>
              <w:jc w:val="left"/>
            </w:pPr>
            <w:r w:rsidRPr="00AB01E2">
              <w:t>Число элементов (приемов), необходимых для реализации простого задания или в многократно повторяющихся операциях, ед.</w:t>
            </w:r>
          </w:p>
        </w:tc>
        <w:tc>
          <w:tcPr>
            <w:tcW w:w="2268" w:type="dxa"/>
            <w:vAlign w:val="center"/>
          </w:tcPr>
          <w:p w:rsidR="00AB01E2" w:rsidRPr="00AB01E2" w:rsidRDefault="00AB01E2" w:rsidP="00FC4076">
            <w:pPr>
              <w:pStyle w:val="a8"/>
            </w:pPr>
            <w:r w:rsidRPr="00AB01E2">
              <w:t>Не характерен</w:t>
            </w:r>
          </w:p>
        </w:tc>
        <w:tc>
          <w:tcPr>
            <w:tcW w:w="2124" w:type="dxa"/>
            <w:vAlign w:val="center"/>
          </w:tcPr>
          <w:p w:rsidR="00AB01E2" w:rsidRPr="00AB01E2" w:rsidRDefault="00AB01E2" w:rsidP="00FC4076">
            <w:pPr>
              <w:pStyle w:val="a8"/>
            </w:pPr>
            <w:r w:rsidRPr="00AB01E2">
              <w:t>более 6</w:t>
            </w:r>
          </w:p>
        </w:tc>
        <w:tc>
          <w:tcPr>
            <w:tcW w:w="1419" w:type="dxa"/>
            <w:vAlign w:val="center"/>
          </w:tcPr>
          <w:p w:rsidR="00AB01E2" w:rsidRPr="00AB01E2" w:rsidRDefault="00AB01E2" w:rsidP="00FC4076">
            <w:pPr>
              <w:pStyle w:val="a8"/>
            </w:pPr>
            <w:r w:rsidRPr="00AB01E2">
              <w:t>-</w:t>
            </w:r>
          </w:p>
        </w:tc>
      </w:tr>
      <w:tr w:rsidR="00AB01E2" w:rsidRPr="00AB01E2" w:rsidTr="00FC4076">
        <w:trPr>
          <w:jc w:val="center"/>
        </w:trPr>
        <w:tc>
          <w:tcPr>
            <w:tcW w:w="4113" w:type="dxa"/>
            <w:vAlign w:val="center"/>
          </w:tcPr>
          <w:p w:rsidR="00AB01E2" w:rsidRPr="00AB01E2" w:rsidRDefault="00AB01E2" w:rsidP="00FC4076">
            <w:pPr>
              <w:pStyle w:val="a8"/>
              <w:jc w:val="left"/>
            </w:pPr>
            <w:r w:rsidRPr="00AB01E2">
              <w:t>Монотонность производственной обстановки (время пассивного наблюдения за ходом техпроцесса в % от времени смены)</w:t>
            </w:r>
          </w:p>
        </w:tc>
        <w:tc>
          <w:tcPr>
            <w:tcW w:w="2268" w:type="dxa"/>
            <w:vAlign w:val="center"/>
          </w:tcPr>
          <w:p w:rsidR="00AB01E2" w:rsidRPr="00AB01E2" w:rsidRDefault="00AB01E2" w:rsidP="00FC4076">
            <w:pPr>
              <w:pStyle w:val="a8"/>
            </w:pPr>
            <w:r w:rsidRPr="00AB01E2">
              <w:t>Не характерен</w:t>
            </w:r>
          </w:p>
        </w:tc>
        <w:tc>
          <w:tcPr>
            <w:tcW w:w="2124" w:type="dxa"/>
            <w:vAlign w:val="center"/>
          </w:tcPr>
          <w:p w:rsidR="00AB01E2" w:rsidRPr="00AB01E2" w:rsidRDefault="00AB01E2" w:rsidP="00FC4076">
            <w:pPr>
              <w:pStyle w:val="a8"/>
            </w:pPr>
            <w:r w:rsidRPr="00AB01E2">
              <w:t>менее 80</w:t>
            </w:r>
          </w:p>
        </w:tc>
        <w:tc>
          <w:tcPr>
            <w:tcW w:w="1419" w:type="dxa"/>
            <w:vAlign w:val="center"/>
          </w:tcPr>
          <w:p w:rsidR="00AB01E2" w:rsidRPr="00AB01E2" w:rsidRDefault="00AB01E2" w:rsidP="00FC4076">
            <w:pPr>
              <w:pStyle w:val="a8"/>
            </w:pPr>
            <w:r w:rsidRPr="00AB01E2">
              <w:t>-</w:t>
            </w:r>
          </w:p>
        </w:tc>
      </w:tr>
    </w:tbl>
    <w:p w:rsidR="00AB01E2" w:rsidRPr="00AB01E2" w:rsidRDefault="00AB01E2" w:rsidP="00D76DF8">
      <w:r w:rsidRPr="00AB01E2">
        <w:rPr>
          <w:rStyle w:val="a7"/>
        </w:rPr>
        <w:t>8. Заключение:</w:t>
      </w:r>
      <w:r w:rsidRPr="00AB01E2">
        <w:rPr>
          <w:rStyle w:val="a7"/>
        </w:rPr>
        <w:br/>
      </w:r>
      <w:fldSimple w:instr=" DOCVARIABLE att_zakl \* MERGEFORMAT " w:fldLock="1">
        <w:r w:rsidRPr="00AB01E2">
          <w:rPr>
            <w:bCs/>
          </w:rPr>
          <w:t>-</w:t>
        </w:r>
        <w:r w:rsidRPr="00AB01E2">
          <w:t xml:space="preserve"> фактический уровень вредного фактора соответствует гигиеническим нормативам;</w:t>
        </w:r>
      </w:fldSimple>
      <w:r w:rsidRPr="00AB01E2">
        <w:br/>
        <w:t xml:space="preserve">- класс (подкласс) условий труда - </w:t>
      </w:r>
      <w:fldSimple w:instr=" DOCVARIABLE class \* MERGEFORMAT " w:fldLock="1">
        <w:r w:rsidRPr="00AB01E2">
          <w:t>1</w:t>
        </w:r>
      </w:fldSimple>
    </w:p>
    <w:p w:rsidR="00AB01E2" w:rsidRPr="00AB01E2" w:rsidRDefault="00AB01E2" w:rsidP="000E6562">
      <w:pPr>
        <w:rPr>
          <w:rStyle w:val="a7"/>
        </w:rPr>
      </w:pPr>
      <w:r w:rsidRPr="00AB01E2">
        <w:rPr>
          <w:rStyle w:val="a7"/>
        </w:rPr>
        <w:t>9. Эксперт(ы) по проведению специальной оценки условий труда:</w:t>
      </w:r>
    </w:p>
    <w:tbl>
      <w:tblPr>
        <w:tblW w:w="10204" w:type="dxa"/>
        <w:tblLayout w:type="fixed"/>
        <w:tblLook w:val="01E0"/>
      </w:tblPr>
      <w:tblGrid>
        <w:gridCol w:w="1384"/>
        <w:gridCol w:w="284"/>
        <w:gridCol w:w="2976"/>
        <w:gridCol w:w="284"/>
        <w:gridCol w:w="1701"/>
        <w:gridCol w:w="283"/>
        <w:gridCol w:w="3292"/>
      </w:tblGrid>
      <w:tr w:rsidR="00AB01E2" w:rsidRPr="00AB01E2" w:rsidTr="005C4DB9">
        <w:trPr>
          <w:trHeight w:val="284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01E2" w:rsidRPr="00AB01E2" w:rsidRDefault="00AB01E2" w:rsidP="00E112A8">
            <w:pPr>
              <w:pStyle w:val="a8"/>
            </w:pPr>
            <w:r w:rsidRPr="00AB01E2">
              <w:t>2394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B01E2" w:rsidRPr="00AB01E2" w:rsidRDefault="00AB01E2" w:rsidP="00E112A8">
            <w:pPr>
              <w:pStyle w:val="a8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01E2" w:rsidRPr="00AB01E2" w:rsidRDefault="00AB01E2" w:rsidP="00E112A8">
            <w:pPr>
              <w:pStyle w:val="a8"/>
            </w:pPr>
            <w:r w:rsidRPr="00AB01E2">
              <w:t>Инженер ИЛ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B01E2" w:rsidRPr="00AB01E2" w:rsidRDefault="00AB01E2" w:rsidP="00E112A8">
            <w:pPr>
              <w:pStyle w:val="a8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01E2" w:rsidRPr="00AB01E2" w:rsidRDefault="00AB01E2" w:rsidP="00E112A8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AB01E2" w:rsidRPr="00AB01E2" w:rsidRDefault="00AB01E2" w:rsidP="00E112A8">
            <w:pPr>
              <w:pStyle w:val="a8"/>
            </w:pPr>
          </w:p>
        </w:tc>
        <w:tc>
          <w:tcPr>
            <w:tcW w:w="32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01E2" w:rsidRPr="00AB01E2" w:rsidRDefault="00AB01E2" w:rsidP="00E112A8">
            <w:pPr>
              <w:pStyle w:val="a8"/>
            </w:pPr>
            <w:r w:rsidRPr="00AB01E2">
              <w:t>Митяева Ольга Александровна</w:t>
            </w:r>
          </w:p>
        </w:tc>
      </w:tr>
      <w:tr w:rsidR="00AB01E2" w:rsidRPr="00AB01E2" w:rsidTr="005C4DB9">
        <w:trPr>
          <w:trHeight w:val="284"/>
        </w:trPr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</w:tcPr>
          <w:p w:rsidR="00AB01E2" w:rsidRPr="00AB01E2" w:rsidRDefault="00AB01E2" w:rsidP="00E112A8">
            <w:pPr>
              <w:pStyle w:val="a8"/>
              <w:rPr>
                <w:b/>
                <w:vertAlign w:val="superscript"/>
              </w:rPr>
            </w:pPr>
            <w:r w:rsidRPr="00AB01E2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AB01E2" w:rsidRPr="00AB01E2" w:rsidRDefault="00AB01E2" w:rsidP="00E112A8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AB01E2" w:rsidRPr="00AB01E2" w:rsidRDefault="00AB01E2" w:rsidP="00E112A8">
            <w:pPr>
              <w:pStyle w:val="a8"/>
              <w:rPr>
                <w:b/>
                <w:vertAlign w:val="superscript"/>
              </w:rPr>
            </w:pPr>
            <w:r w:rsidRPr="00AB01E2">
              <w:rPr>
                <w:vertAlign w:val="superscript"/>
              </w:rPr>
              <w:t>(должность)</w:t>
            </w:r>
          </w:p>
        </w:tc>
        <w:tc>
          <w:tcPr>
            <w:tcW w:w="284" w:type="dxa"/>
            <w:shd w:val="clear" w:color="auto" w:fill="auto"/>
          </w:tcPr>
          <w:p w:rsidR="00AB01E2" w:rsidRPr="00AB01E2" w:rsidRDefault="00AB01E2" w:rsidP="00E112A8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AB01E2" w:rsidRPr="00AB01E2" w:rsidRDefault="00AB01E2" w:rsidP="00E112A8">
            <w:pPr>
              <w:pStyle w:val="a8"/>
              <w:rPr>
                <w:b/>
                <w:vertAlign w:val="superscript"/>
              </w:rPr>
            </w:pPr>
            <w:r w:rsidRPr="00AB01E2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AB01E2" w:rsidRPr="00AB01E2" w:rsidRDefault="00AB01E2" w:rsidP="00E112A8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92" w:type="dxa"/>
            <w:tcBorders>
              <w:top w:val="single" w:sz="4" w:space="0" w:color="auto"/>
            </w:tcBorders>
            <w:shd w:val="clear" w:color="auto" w:fill="auto"/>
          </w:tcPr>
          <w:p w:rsidR="00AB01E2" w:rsidRPr="00AB01E2" w:rsidRDefault="00AB01E2" w:rsidP="00E112A8">
            <w:pPr>
              <w:pStyle w:val="a8"/>
              <w:rPr>
                <w:b/>
                <w:vertAlign w:val="superscript"/>
              </w:rPr>
            </w:pPr>
            <w:r w:rsidRPr="00AB01E2">
              <w:rPr>
                <w:vertAlign w:val="superscript"/>
              </w:rPr>
              <w:t>(Ф.И.О.)</w:t>
            </w:r>
          </w:p>
        </w:tc>
      </w:tr>
    </w:tbl>
    <w:p w:rsidR="00AB01E2" w:rsidRPr="00AB01E2" w:rsidRDefault="00AB01E2" w:rsidP="000E6562">
      <w:pPr>
        <w:spacing w:before="120"/>
      </w:pPr>
    </w:p>
    <w:p w:rsidR="00AB01E2" w:rsidRPr="00AB01E2" w:rsidRDefault="00AB01E2" w:rsidP="000E6562">
      <w:r w:rsidRPr="00AB01E2">
        <w:rPr>
          <w:b/>
          <w:color w:val="000000"/>
        </w:rPr>
        <w:t>10. Сотрудники организации (лаборатории)</w:t>
      </w:r>
      <w:r w:rsidRPr="00AB01E2">
        <w:rPr>
          <w:b/>
          <w:bCs/>
          <w:color w:val="000000"/>
        </w:rPr>
        <w:t>, проводившие измерения:</w:t>
      </w:r>
    </w:p>
    <w:tbl>
      <w:tblPr>
        <w:tblW w:w="10204" w:type="dxa"/>
        <w:tblLayout w:type="fixed"/>
        <w:tblLook w:val="01E0"/>
      </w:tblPr>
      <w:tblGrid>
        <w:gridCol w:w="1384"/>
        <w:gridCol w:w="284"/>
        <w:gridCol w:w="2976"/>
        <w:gridCol w:w="284"/>
        <w:gridCol w:w="1701"/>
        <w:gridCol w:w="283"/>
        <w:gridCol w:w="3292"/>
      </w:tblGrid>
      <w:tr w:rsidR="00AB01E2" w:rsidRPr="00AB01E2" w:rsidTr="005C4DB9">
        <w:trPr>
          <w:trHeight w:val="284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01E2" w:rsidRPr="00AB01E2" w:rsidRDefault="00AB01E2" w:rsidP="00E112A8">
            <w:pPr>
              <w:pStyle w:val="a8"/>
            </w:pPr>
            <w:r w:rsidRPr="00AB01E2">
              <w:t>4722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B01E2" w:rsidRPr="00AB01E2" w:rsidRDefault="00AB01E2" w:rsidP="00E112A8">
            <w:pPr>
              <w:pStyle w:val="a8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01E2" w:rsidRPr="00AB01E2" w:rsidRDefault="00AB01E2" w:rsidP="00E112A8">
            <w:pPr>
              <w:pStyle w:val="a8"/>
            </w:pPr>
            <w:r w:rsidRPr="00AB01E2">
              <w:t>Начальник отдела физических измерений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B01E2" w:rsidRPr="00AB01E2" w:rsidRDefault="00AB01E2" w:rsidP="00E112A8">
            <w:pPr>
              <w:pStyle w:val="a8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01E2" w:rsidRPr="00AB01E2" w:rsidRDefault="00AB01E2" w:rsidP="00E112A8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AB01E2" w:rsidRPr="00AB01E2" w:rsidRDefault="00AB01E2" w:rsidP="00E112A8">
            <w:pPr>
              <w:pStyle w:val="a8"/>
            </w:pPr>
          </w:p>
        </w:tc>
        <w:tc>
          <w:tcPr>
            <w:tcW w:w="32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01E2" w:rsidRPr="00AB01E2" w:rsidRDefault="00AB01E2" w:rsidP="00E112A8">
            <w:pPr>
              <w:pStyle w:val="a8"/>
            </w:pPr>
            <w:r w:rsidRPr="00AB01E2">
              <w:t>Балабан Сергей Иванович</w:t>
            </w:r>
          </w:p>
        </w:tc>
      </w:tr>
      <w:tr w:rsidR="00AB01E2" w:rsidRPr="00AB01E2" w:rsidTr="005C4DB9">
        <w:trPr>
          <w:trHeight w:val="284"/>
        </w:trPr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</w:tcPr>
          <w:p w:rsidR="00AB01E2" w:rsidRPr="00AB01E2" w:rsidRDefault="00AB01E2" w:rsidP="00E112A8">
            <w:pPr>
              <w:pStyle w:val="a8"/>
              <w:rPr>
                <w:b/>
                <w:vertAlign w:val="superscript"/>
              </w:rPr>
            </w:pPr>
            <w:r w:rsidRPr="00AB01E2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AB01E2" w:rsidRPr="00AB01E2" w:rsidRDefault="00AB01E2" w:rsidP="00E112A8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AB01E2" w:rsidRPr="00AB01E2" w:rsidRDefault="00AB01E2" w:rsidP="00E112A8">
            <w:pPr>
              <w:pStyle w:val="a8"/>
              <w:rPr>
                <w:b/>
                <w:vertAlign w:val="superscript"/>
              </w:rPr>
            </w:pPr>
            <w:r w:rsidRPr="00AB01E2">
              <w:rPr>
                <w:vertAlign w:val="superscript"/>
              </w:rPr>
              <w:t>(должность)</w:t>
            </w:r>
          </w:p>
        </w:tc>
        <w:tc>
          <w:tcPr>
            <w:tcW w:w="284" w:type="dxa"/>
            <w:shd w:val="clear" w:color="auto" w:fill="auto"/>
          </w:tcPr>
          <w:p w:rsidR="00AB01E2" w:rsidRPr="00AB01E2" w:rsidRDefault="00AB01E2" w:rsidP="00E112A8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AB01E2" w:rsidRPr="00AB01E2" w:rsidRDefault="00AB01E2" w:rsidP="00E112A8">
            <w:pPr>
              <w:pStyle w:val="a8"/>
              <w:rPr>
                <w:b/>
                <w:vertAlign w:val="superscript"/>
              </w:rPr>
            </w:pPr>
            <w:r w:rsidRPr="00AB01E2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AB01E2" w:rsidRPr="00AB01E2" w:rsidRDefault="00AB01E2" w:rsidP="00E112A8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92" w:type="dxa"/>
            <w:tcBorders>
              <w:top w:val="single" w:sz="4" w:space="0" w:color="auto"/>
            </w:tcBorders>
            <w:shd w:val="clear" w:color="auto" w:fill="auto"/>
          </w:tcPr>
          <w:p w:rsidR="00AB01E2" w:rsidRPr="00AB01E2" w:rsidRDefault="00AB01E2" w:rsidP="00E112A8">
            <w:pPr>
              <w:pStyle w:val="a8"/>
              <w:rPr>
                <w:b/>
                <w:vertAlign w:val="superscript"/>
              </w:rPr>
            </w:pPr>
            <w:r w:rsidRPr="00AB01E2">
              <w:rPr>
                <w:vertAlign w:val="superscript"/>
              </w:rPr>
              <w:t>(Ф.И.О.)</w:t>
            </w:r>
          </w:p>
        </w:tc>
      </w:tr>
    </w:tbl>
    <w:p w:rsidR="00AB01E2" w:rsidRPr="00AB01E2" w:rsidRDefault="00AB01E2" w:rsidP="000E6562"/>
    <w:p w:rsidR="00AB01E2" w:rsidRPr="00AB01E2" w:rsidRDefault="00AB01E2" w:rsidP="000E6562">
      <w:pPr>
        <w:pBdr>
          <w:bottom w:val="single" w:sz="4" w:space="1" w:color="auto"/>
        </w:pBdr>
        <w:ind w:left="2268" w:right="2833"/>
        <w:jc w:val="center"/>
      </w:pPr>
      <w:r w:rsidRPr="00AB01E2">
        <w:tab/>
      </w:r>
    </w:p>
    <w:p w:rsidR="00AB01E2" w:rsidRPr="00AB01E2" w:rsidRDefault="00AB01E2" w:rsidP="000E6562">
      <w:pPr>
        <w:tabs>
          <w:tab w:val="left" w:pos="7371"/>
        </w:tabs>
        <w:ind w:left="2268" w:right="2833"/>
        <w:jc w:val="center"/>
        <w:rPr>
          <w:sz w:val="18"/>
          <w:szCs w:val="18"/>
        </w:rPr>
      </w:pPr>
      <w:r w:rsidRPr="00AB01E2">
        <w:rPr>
          <w:sz w:val="18"/>
          <w:szCs w:val="18"/>
        </w:rPr>
        <w:t>Окончание протокола</w:t>
      </w:r>
    </w:p>
    <w:p w:rsidR="00AB01E2" w:rsidRPr="00AB01E2" w:rsidRDefault="00AB01E2" w:rsidP="000E6562"/>
    <w:p w:rsidR="007D1852" w:rsidRPr="00AB01E2" w:rsidRDefault="00525ABB" w:rsidP="0043234B">
      <w:r w:rsidRPr="00AB01E2">
        <w:fldChar w:fldCharType="end"/>
      </w:r>
      <w:bookmarkStart w:id="130" w:name="_GoBack"/>
      <w:bookmarkEnd w:id="130"/>
    </w:p>
    <w:sectPr w:rsidR="007D1852" w:rsidRPr="00AB01E2" w:rsidSect="00AB01E2">
      <w:footerReference w:type="default" r:id="rId22"/>
      <w:type w:val="oddPage"/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A5E" w:rsidRDefault="00431A5E" w:rsidP="00AB01E2">
      <w:r>
        <w:separator/>
      </w:r>
    </w:p>
  </w:endnote>
  <w:endnote w:type="continuationSeparator" w:id="1">
    <w:p w:rsidR="00431A5E" w:rsidRDefault="00431A5E" w:rsidP="00AB01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1E2" w:rsidRDefault="00AB01E2">
    <w:pPr>
      <w:pStyle w:val="aa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4821"/>
      <w:gridCol w:w="784"/>
      <w:gridCol w:w="4815"/>
    </w:tblGrid>
    <w:tr w:rsidR="00481C22" w:rsidTr="00C31869">
      <w:tc>
        <w:tcPr>
          <w:tcW w:w="4428" w:type="dxa"/>
        </w:tcPr>
        <w:p w:rsidR="00481C22" w:rsidRPr="00C31869" w:rsidRDefault="00A376BF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Карта СОУТ № 0315/3/2</w:t>
          </w:r>
        </w:p>
      </w:tc>
      <w:tc>
        <w:tcPr>
          <w:tcW w:w="720" w:type="dxa"/>
        </w:tcPr>
        <w:p w:rsidR="00481C22" w:rsidRPr="00C31869" w:rsidRDefault="00431A5E" w:rsidP="00C31869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</w:tcPr>
        <w:p w:rsidR="00481C22" w:rsidRPr="00C31869" w:rsidRDefault="00431A5E" w:rsidP="00C31869">
          <w:pPr>
            <w:pStyle w:val="aa"/>
            <w:jc w:val="right"/>
            <w:rPr>
              <w:sz w:val="20"/>
              <w:szCs w:val="20"/>
              <w:lang w:val="en-US"/>
            </w:rPr>
          </w:pPr>
        </w:p>
      </w:tc>
    </w:tr>
  </w:tbl>
  <w:p w:rsidR="00481C22" w:rsidRDefault="00431A5E">
    <w:pPr>
      <w:pStyle w:val="aa"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5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4821"/>
      <w:gridCol w:w="784"/>
      <w:gridCol w:w="4815"/>
    </w:tblGrid>
    <w:tr w:rsidR="00A87B75" w:rsidTr="0076042D">
      <w:tc>
        <w:tcPr>
          <w:tcW w:w="4428" w:type="dxa"/>
        </w:tcPr>
        <w:p w:rsidR="00A87B75" w:rsidRPr="003D5592" w:rsidRDefault="00A376BF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Протокол № 0315/3/2- Б</w:t>
          </w:r>
        </w:p>
      </w:tc>
      <w:tc>
        <w:tcPr>
          <w:tcW w:w="720" w:type="dxa"/>
        </w:tcPr>
        <w:p w:rsidR="00A87B75" w:rsidRPr="009E2A4C" w:rsidRDefault="00431A5E" w:rsidP="0076042D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</w:tcPr>
        <w:p w:rsidR="00A87B75" w:rsidRPr="009E2A4C" w:rsidRDefault="00431A5E" w:rsidP="0076042D">
          <w:pPr>
            <w:pStyle w:val="aa"/>
            <w:jc w:val="right"/>
            <w:rPr>
              <w:sz w:val="20"/>
              <w:szCs w:val="20"/>
              <w:lang w:val="en-US"/>
            </w:rPr>
          </w:pPr>
        </w:p>
      </w:tc>
    </w:tr>
  </w:tbl>
  <w:p w:rsidR="00A87B75" w:rsidRDefault="00431A5E">
    <w:pPr>
      <w:pStyle w:val="aa"/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8897"/>
      <w:gridCol w:w="1523"/>
    </w:tblGrid>
    <w:tr w:rsidR="0000572D" w:rsidTr="009D4C7F">
      <w:tc>
        <w:tcPr>
          <w:tcW w:w="8897" w:type="dxa"/>
          <w:shd w:val="clear" w:color="auto" w:fill="auto"/>
        </w:tcPr>
        <w:p w:rsidR="0000572D" w:rsidRPr="00386EAA" w:rsidRDefault="00431A5E" w:rsidP="00386EAA">
          <w:pPr>
            <w:rPr>
              <w:lang w:val="en-US"/>
            </w:rPr>
          </w:pPr>
        </w:p>
      </w:tc>
      <w:tc>
        <w:tcPr>
          <w:tcW w:w="1523" w:type="dxa"/>
          <w:shd w:val="clear" w:color="auto" w:fill="auto"/>
        </w:tcPr>
        <w:p w:rsidR="0000572D" w:rsidRDefault="00431A5E">
          <w:pPr>
            <w:pStyle w:val="aa"/>
          </w:pPr>
        </w:p>
      </w:tc>
    </w:tr>
  </w:tbl>
  <w:p w:rsidR="0000572D" w:rsidRPr="00282616" w:rsidRDefault="00431A5E" w:rsidP="00282616">
    <w:pPr>
      <w:pStyle w:val="aa"/>
      <w:rPr>
        <w:sz w:val="12"/>
        <w:szCs w:val="1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8897"/>
      <w:gridCol w:w="1523"/>
    </w:tblGrid>
    <w:tr w:rsidR="00D421D1" w:rsidTr="00AE2163">
      <w:tc>
        <w:tcPr>
          <w:tcW w:w="8897" w:type="dxa"/>
          <w:shd w:val="clear" w:color="auto" w:fill="auto"/>
        </w:tcPr>
        <w:p w:rsidR="00D421D1" w:rsidRDefault="00431A5E" w:rsidP="00D421D1"/>
      </w:tc>
      <w:tc>
        <w:tcPr>
          <w:tcW w:w="1523" w:type="dxa"/>
          <w:shd w:val="clear" w:color="auto" w:fill="auto"/>
        </w:tcPr>
        <w:p w:rsidR="00D421D1" w:rsidRDefault="00431A5E" w:rsidP="00D421D1">
          <w:pPr>
            <w:pStyle w:val="aa"/>
          </w:pPr>
        </w:p>
      </w:tc>
    </w:tr>
  </w:tbl>
  <w:p w:rsidR="00D421D1" w:rsidRPr="00282616" w:rsidRDefault="00431A5E" w:rsidP="00D421D1">
    <w:pPr>
      <w:pStyle w:val="aa"/>
      <w:rPr>
        <w:sz w:val="12"/>
        <w:szCs w:val="1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4821"/>
      <w:gridCol w:w="784"/>
      <w:gridCol w:w="4815"/>
    </w:tblGrid>
    <w:tr w:rsidR="00EE2799" w:rsidTr="00E112A8">
      <w:tc>
        <w:tcPr>
          <w:tcW w:w="4428" w:type="dxa"/>
          <w:shd w:val="clear" w:color="auto" w:fill="auto"/>
        </w:tcPr>
        <w:p w:rsidR="00EE2799" w:rsidRPr="00E112A8" w:rsidRDefault="00A376BF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Протокол № 0315/3/2- Н</w:t>
          </w:r>
        </w:p>
      </w:tc>
      <w:tc>
        <w:tcPr>
          <w:tcW w:w="720" w:type="dxa"/>
          <w:shd w:val="clear" w:color="auto" w:fill="auto"/>
        </w:tcPr>
        <w:p w:rsidR="00EE2799" w:rsidRPr="00E112A8" w:rsidRDefault="00431A5E" w:rsidP="00E112A8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  <w:shd w:val="clear" w:color="auto" w:fill="auto"/>
        </w:tcPr>
        <w:p w:rsidR="00EE2799" w:rsidRPr="00E112A8" w:rsidRDefault="00431A5E" w:rsidP="00E112A8">
          <w:pPr>
            <w:pStyle w:val="aa"/>
            <w:jc w:val="right"/>
            <w:rPr>
              <w:sz w:val="20"/>
              <w:szCs w:val="20"/>
              <w:lang w:val="en-US"/>
            </w:rPr>
          </w:pPr>
        </w:p>
      </w:tc>
    </w:tr>
  </w:tbl>
  <w:p w:rsidR="00EE2799" w:rsidRDefault="00431A5E" w:rsidP="00EF6169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4821"/>
      <w:gridCol w:w="784"/>
      <w:gridCol w:w="4815"/>
    </w:tblGrid>
    <w:tr w:rsidR="00481C22" w:rsidTr="00C31869">
      <w:tc>
        <w:tcPr>
          <w:tcW w:w="4428" w:type="dxa"/>
        </w:tcPr>
        <w:p w:rsidR="00481C22" w:rsidRPr="00C31869" w:rsidRDefault="00A376BF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Карта СОУТ № 0315/3/1</w:t>
          </w:r>
        </w:p>
      </w:tc>
      <w:tc>
        <w:tcPr>
          <w:tcW w:w="720" w:type="dxa"/>
        </w:tcPr>
        <w:p w:rsidR="00481C22" w:rsidRPr="00C31869" w:rsidRDefault="00431A5E" w:rsidP="00C31869">
          <w:pPr>
            <w:jc w:val="center"/>
            <w:rPr>
              <w:sz w:val="20"/>
              <w:szCs w:val="20"/>
            </w:rPr>
          </w:pPr>
          <w:bookmarkStart w:id="36" w:name="kolontitul2"/>
          <w:bookmarkEnd w:id="36"/>
        </w:p>
      </w:tc>
      <w:tc>
        <w:tcPr>
          <w:tcW w:w="4423" w:type="dxa"/>
        </w:tcPr>
        <w:p w:rsidR="00481C22" w:rsidRPr="00C31869" w:rsidRDefault="00431A5E" w:rsidP="00C31869">
          <w:pPr>
            <w:pStyle w:val="aa"/>
            <w:jc w:val="right"/>
            <w:rPr>
              <w:sz w:val="20"/>
              <w:szCs w:val="20"/>
              <w:lang w:val="en-US"/>
            </w:rPr>
          </w:pPr>
        </w:p>
      </w:tc>
    </w:tr>
  </w:tbl>
  <w:p w:rsidR="00481C22" w:rsidRDefault="00431A5E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1E2" w:rsidRDefault="00AB01E2">
    <w:pPr>
      <w:pStyle w:val="a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4821"/>
      <w:gridCol w:w="784"/>
      <w:gridCol w:w="4815"/>
    </w:tblGrid>
    <w:tr w:rsidR="0076042D" w:rsidTr="00EF7BE1">
      <w:tc>
        <w:tcPr>
          <w:tcW w:w="4428" w:type="dxa"/>
          <w:shd w:val="clear" w:color="auto" w:fill="auto"/>
        </w:tcPr>
        <w:p w:rsidR="0076042D" w:rsidRPr="00EF7BE1" w:rsidRDefault="00A376BF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Протокол № 0315/3/1- Х</w:t>
          </w:r>
        </w:p>
      </w:tc>
      <w:tc>
        <w:tcPr>
          <w:tcW w:w="720" w:type="dxa"/>
          <w:shd w:val="clear" w:color="auto" w:fill="auto"/>
        </w:tcPr>
        <w:p w:rsidR="0076042D" w:rsidRPr="00EF7BE1" w:rsidRDefault="00431A5E" w:rsidP="00EF7BE1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  <w:shd w:val="clear" w:color="auto" w:fill="auto"/>
        </w:tcPr>
        <w:p w:rsidR="0076042D" w:rsidRPr="00EF7BE1" w:rsidRDefault="00431A5E" w:rsidP="00EF7BE1">
          <w:pPr>
            <w:pStyle w:val="aa"/>
            <w:jc w:val="right"/>
            <w:rPr>
              <w:sz w:val="20"/>
              <w:szCs w:val="20"/>
              <w:lang w:val="en-US"/>
            </w:rPr>
          </w:pPr>
        </w:p>
      </w:tc>
    </w:tr>
  </w:tbl>
  <w:p w:rsidR="0076042D" w:rsidRDefault="00431A5E">
    <w:pPr>
      <w:pStyle w:val="aa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5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4821"/>
      <w:gridCol w:w="784"/>
      <w:gridCol w:w="4815"/>
    </w:tblGrid>
    <w:tr w:rsidR="00A87B75" w:rsidTr="0076042D">
      <w:tc>
        <w:tcPr>
          <w:tcW w:w="4428" w:type="dxa"/>
        </w:tcPr>
        <w:p w:rsidR="00A87B75" w:rsidRPr="003D5592" w:rsidRDefault="00A376BF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Протокол № 0315/3/1- Б</w:t>
          </w:r>
        </w:p>
      </w:tc>
      <w:tc>
        <w:tcPr>
          <w:tcW w:w="720" w:type="dxa"/>
        </w:tcPr>
        <w:p w:rsidR="00A87B75" w:rsidRPr="009E2A4C" w:rsidRDefault="00431A5E" w:rsidP="0076042D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</w:tcPr>
        <w:p w:rsidR="00A87B75" w:rsidRPr="009E2A4C" w:rsidRDefault="00431A5E" w:rsidP="0076042D">
          <w:pPr>
            <w:pStyle w:val="aa"/>
            <w:jc w:val="right"/>
            <w:rPr>
              <w:sz w:val="20"/>
              <w:szCs w:val="20"/>
              <w:lang w:val="en-US"/>
            </w:rPr>
          </w:pPr>
        </w:p>
      </w:tc>
    </w:tr>
  </w:tbl>
  <w:p w:rsidR="00A87B75" w:rsidRDefault="00431A5E">
    <w:pPr>
      <w:pStyle w:val="aa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6" w:type="dxa"/>
      <w:tblInd w:w="392" w:type="dxa"/>
      <w:tblLayout w:type="fixed"/>
      <w:tblLook w:val="01E0"/>
    </w:tblPr>
    <w:tblGrid>
      <w:gridCol w:w="10206"/>
    </w:tblGrid>
    <w:tr w:rsidR="007931A0" w:rsidRPr="007F7056" w:rsidTr="00472198">
      <w:tc>
        <w:tcPr>
          <w:tcW w:w="10206" w:type="dxa"/>
          <w:shd w:val="clear" w:color="auto" w:fill="auto"/>
        </w:tcPr>
        <w:p w:rsidR="007931A0" w:rsidRPr="007F7056" w:rsidRDefault="00431A5E" w:rsidP="007F7056">
          <w:pPr>
            <w:pStyle w:val="aa"/>
            <w:jc w:val="right"/>
            <w:rPr>
              <w:sz w:val="20"/>
              <w:szCs w:val="20"/>
              <w:lang w:val="en-US"/>
            </w:rPr>
          </w:pPr>
        </w:p>
      </w:tc>
    </w:tr>
  </w:tbl>
  <w:p w:rsidR="009B66C5" w:rsidRPr="007931A0" w:rsidRDefault="00431A5E" w:rsidP="007931A0">
    <w:pPr>
      <w:pStyle w:val="aa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8897"/>
      <w:gridCol w:w="1523"/>
    </w:tblGrid>
    <w:tr w:rsidR="0000572D" w:rsidTr="009D4C7F">
      <w:tc>
        <w:tcPr>
          <w:tcW w:w="8897" w:type="dxa"/>
          <w:shd w:val="clear" w:color="auto" w:fill="auto"/>
        </w:tcPr>
        <w:p w:rsidR="0000572D" w:rsidRPr="00386EAA" w:rsidRDefault="00431A5E" w:rsidP="00386EAA">
          <w:pPr>
            <w:rPr>
              <w:lang w:val="en-US"/>
            </w:rPr>
          </w:pPr>
        </w:p>
      </w:tc>
      <w:tc>
        <w:tcPr>
          <w:tcW w:w="1523" w:type="dxa"/>
          <w:shd w:val="clear" w:color="auto" w:fill="auto"/>
        </w:tcPr>
        <w:p w:rsidR="0000572D" w:rsidRDefault="00431A5E">
          <w:pPr>
            <w:pStyle w:val="aa"/>
          </w:pPr>
        </w:p>
      </w:tc>
    </w:tr>
  </w:tbl>
  <w:p w:rsidR="0000572D" w:rsidRPr="00282616" w:rsidRDefault="00431A5E" w:rsidP="00282616">
    <w:pPr>
      <w:pStyle w:val="aa"/>
      <w:rPr>
        <w:sz w:val="12"/>
        <w:szCs w:val="1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8897"/>
      <w:gridCol w:w="1523"/>
    </w:tblGrid>
    <w:tr w:rsidR="00D421D1" w:rsidTr="00AE2163">
      <w:tc>
        <w:tcPr>
          <w:tcW w:w="8897" w:type="dxa"/>
          <w:shd w:val="clear" w:color="auto" w:fill="auto"/>
        </w:tcPr>
        <w:p w:rsidR="00D421D1" w:rsidRDefault="00431A5E" w:rsidP="00D421D1"/>
      </w:tc>
      <w:tc>
        <w:tcPr>
          <w:tcW w:w="1523" w:type="dxa"/>
          <w:shd w:val="clear" w:color="auto" w:fill="auto"/>
        </w:tcPr>
        <w:p w:rsidR="00D421D1" w:rsidRDefault="00431A5E" w:rsidP="00D421D1">
          <w:pPr>
            <w:pStyle w:val="aa"/>
          </w:pPr>
        </w:p>
      </w:tc>
    </w:tr>
  </w:tbl>
  <w:p w:rsidR="00D421D1" w:rsidRPr="00282616" w:rsidRDefault="00431A5E" w:rsidP="00D421D1">
    <w:pPr>
      <w:pStyle w:val="aa"/>
      <w:rPr>
        <w:sz w:val="12"/>
        <w:szCs w:val="1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4821"/>
      <w:gridCol w:w="784"/>
      <w:gridCol w:w="4815"/>
    </w:tblGrid>
    <w:tr w:rsidR="00EE2799" w:rsidTr="00E112A8">
      <w:tc>
        <w:tcPr>
          <w:tcW w:w="4428" w:type="dxa"/>
          <w:shd w:val="clear" w:color="auto" w:fill="auto"/>
        </w:tcPr>
        <w:p w:rsidR="00EE2799" w:rsidRPr="00E112A8" w:rsidRDefault="00A376BF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Протокол № 0315/3/1- Н</w:t>
          </w:r>
        </w:p>
      </w:tc>
      <w:tc>
        <w:tcPr>
          <w:tcW w:w="720" w:type="dxa"/>
          <w:shd w:val="clear" w:color="auto" w:fill="auto"/>
        </w:tcPr>
        <w:p w:rsidR="00EE2799" w:rsidRPr="00E112A8" w:rsidRDefault="00431A5E" w:rsidP="00E112A8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  <w:shd w:val="clear" w:color="auto" w:fill="auto"/>
        </w:tcPr>
        <w:p w:rsidR="00EE2799" w:rsidRPr="00E112A8" w:rsidRDefault="00431A5E" w:rsidP="00E112A8">
          <w:pPr>
            <w:pStyle w:val="aa"/>
            <w:jc w:val="right"/>
            <w:rPr>
              <w:sz w:val="20"/>
              <w:szCs w:val="20"/>
              <w:lang w:val="en-US"/>
            </w:rPr>
          </w:pPr>
        </w:p>
      </w:tc>
    </w:tr>
  </w:tbl>
  <w:p w:rsidR="00EE2799" w:rsidRDefault="00431A5E" w:rsidP="00EF616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A5E" w:rsidRDefault="00431A5E" w:rsidP="00AB01E2">
      <w:r>
        <w:separator/>
      </w:r>
    </w:p>
  </w:footnote>
  <w:footnote w:type="continuationSeparator" w:id="1">
    <w:p w:rsidR="00431A5E" w:rsidRDefault="00431A5E" w:rsidP="00AB01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1E2" w:rsidRDefault="00AB01E2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1E2" w:rsidRDefault="00AB01E2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1E2" w:rsidRDefault="00AB01E2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doNotUseHTMLParagraphAutoSpacing/>
  </w:compat>
  <w:docVars>
    <w:docVar w:name="att_org" w:val="    "/>
    <w:docVar w:name="att_org_adr" w:val="440600, Пензенская обл., г. Пенза, ул. Гладкова, д. 10, литер Д, комн. 1-3"/>
    <w:docVar w:name="att_org_name" w:val="Общество с ограниченной ответственностью &quot;Охрана. Безопасность&quot;"/>
    <w:docVar w:name="att_org_reg_date" w:val="10.09.2015"/>
    <w:docVar w:name="att_org_reg_num" w:val="104"/>
    <w:docVar w:name="boss_fio" w:val="Усова Ольга Ивановна"/>
    <w:docVar w:name="ceh_info" w:val="    "/>
    <w:docVar w:name="class" w:val=" не определен "/>
    <w:docVar w:name="co_classes" w:val="   "/>
    <w:docVar w:name="D_dog" w:val=" "/>
    <w:docVar w:name="D_prikaz" w:val=" "/>
    <w:docVar w:name="fac_name" w:val="Отчет"/>
    <w:docVar w:name="fac_name2" w:val="Тяжесть"/>
    <w:docVar w:name="facid" w:val="3"/>
    <w:docVar w:name="fact_adr" w:val="   "/>
    <w:docVar w:name="fill_date" w:val="   "/>
    <w:docVar w:name="hlp" w:val="11"/>
    <w:docVar w:name="izm_date" w:val="    "/>
    <w:docVar w:name="izm_metod" w:val="    "/>
    <w:docVar w:name="izm_time" w:val="1"/>
    <w:docVar w:name="izm_tools" w:val="    "/>
    <w:docVar w:name="measures" w:val="   "/>
    <w:docVar w:name="measures2" w:val="   "/>
    <w:docVar w:name="N_dog" w:val=" "/>
    <w:docVar w:name="N_prikaz" w:val=" "/>
    <w:docVar w:name="raschet" w:val="   "/>
    <w:docVar w:name="rm_name" w:val="                                          "/>
    <w:docVar w:name="sign_date" w:val="   "/>
    <w:docVar w:name="struct_info" w:val="    "/>
    <w:docVar w:name="template" w:val="print.dot"/>
    <w:docVar w:name="version" w:val="5"/>
  </w:docVars>
  <w:rsids>
    <w:rsidRoot w:val="00AB01E2"/>
    <w:rsid w:val="0005566C"/>
    <w:rsid w:val="000A6253"/>
    <w:rsid w:val="002149B0"/>
    <w:rsid w:val="00234932"/>
    <w:rsid w:val="00244FAA"/>
    <w:rsid w:val="002E55C6"/>
    <w:rsid w:val="003876C3"/>
    <w:rsid w:val="00390B3C"/>
    <w:rsid w:val="00402CAC"/>
    <w:rsid w:val="004061B2"/>
    <w:rsid w:val="00431A5E"/>
    <w:rsid w:val="0043234B"/>
    <w:rsid w:val="00444410"/>
    <w:rsid w:val="004A47AD"/>
    <w:rsid w:val="004C4DB2"/>
    <w:rsid w:val="00525ABB"/>
    <w:rsid w:val="005A3A36"/>
    <w:rsid w:val="005B7FE8"/>
    <w:rsid w:val="0069682B"/>
    <w:rsid w:val="00717C9F"/>
    <w:rsid w:val="007262F1"/>
    <w:rsid w:val="00743B16"/>
    <w:rsid w:val="007566DD"/>
    <w:rsid w:val="007D1852"/>
    <w:rsid w:val="008E68DE"/>
    <w:rsid w:val="0090588D"/>
    <w:rsid w:val="009A2489"/>
    <w:rsid w:val="00A376BF"/>
    <w:rsid w:val="00A67754"/>
    <w:rsid w:val="00A91908"/>
    <w:rsid w:val="00AA4551"/>
    <w:rsid w:val="00AB01E2"/>
    <w:rsid w:val="00AD7C32"/>
    <w:rsid w:val="00C16C4E"/>
    <w:rsid w:val="00C95ED2"/>
    <w:rsid w:val="00DB5302"/>
    <w:rsid w:val="00E124F4"/>
    <w:rsid w:val="00E22A3E"/>
    <w:rsid w:val="00E62350"/>
    <w:rsid w:val="00FB001B"/>
    <w:rsid w:val="00FD2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00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B01E2"/>
    <w:pPr>
      <w:keepNext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B001B"/>
    <w:rPr>
      <w:b/>
      <w:bCs/>
      <w:sz w:val="20"/>
      <w:szCs w:val="20"/>
    </w:rPr>
  </w:style>
  <w:style w:type="paragraph" w:customStyle="1" w:styleId="100">
    <w:name w:val="Стиль полужирный Черный все прописные По центру Перед:  10 пт"/>
    <w:basedOn w:val="a"/>
    <w:rsid w:val="00234932"/>
    <w:pPr>
      <w:spacing w:before="200"/>
      <w:jc w:val="center"/>
    </w:pPr>
    <w:rPr>
      <w:b/>
      <w:bCs/>
      <w:color w:val="000000"/>
      <w:szCs w:val="20"/>
    </w:rPr>
  </w:style>
  <w:style w:type="paragraph" w:styleId="a4">
    <w:name w:val="Body Text"/>
    <w:basedOn w:val="a"/>
    <w:rsid w:val="00234932"/>
    <w:pPr>
      <w:widowControl w:val="0"/>
      <w:jc w:val="both"/>
    </w:pPr>
    <w:rPr>
      <w:sz w:val="20"/>
      <w:szCs w:val="20"/>
      <w:lang w:eastAsia="zh-TW"/>
    </w:rPr>
  </w:style>
  <w:style w:type="table" w:styleId="a5">
    <w:name w:val="Table Grid"/>
    <w:basedOn w:val="a1"/>
    <w:rsid w:val="00FD2B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B01E2"/>
    <w:rPr>
      <w:rFonts w:cs="Arial"/>
      <w:b/>
      <w:bCs/>
      <w:kern w:val="32"/>
      <w:sz w:val="24"/>
      <w:szCs w:val="32"/>
    </w:rPr>
  </w:style>
  <w:style w:type="paragraph" w:customStyle="1" w:styleId="a6">
    <w:name w:val="Раздел"/>
    <w:basedOn w:val="a"/>
    <w:link w:val="a7"/>
    <w:rsid w:val="00AB01E2"/>
    <w:pPr>
      <w:spacing w:before="60"/>
    </w:pPr>
    <w:rPr>
      <w:b/>
      <w:color w:val="000000"/>
    </w:rPr>
  </w:style>
  <w:style w:type="character" w:customStyle="1" w:styleId="a7">
    <w:name w:val="Раздел Знак"/>
    <w:link w:val="a6"/>
    <w:rsid w:val="00AB01E2"/>
    <w:rPr>
      <w:b/>
      <w:color w:val="000000"/>
      <w:sz w:val="24"/>
      <w:szCs w:val="24"/>
    </w:rPr>
  </w:style>
  <w:style w:type="paragraph" w:customStyle="1" w:styleId="a8">
    <w:name w:val="Табличный"/>
    <w:basedOn w:val="a"/>
    <w:rsid w:val="00AB01E2"/>
    <w:pPr>
      <w:jc w:val="center"/>
    </w:pPr>
    <w:rPr>
      <w:sz w:val="20"/>
      <w:szCs w:val="20"/>
    </w:rPr>
  </w:style>
  <w:style w:type="character" w:customStyle="1" w:styleId="a9">
    <w:name w:val="Поле"/>
    <w:rsid w:val="00AB01E2"/>
    <w:rPr>
      <w:rFonts w:ascii="Times New Roman" w:hAnsi="Times New Roman"/>
      <w:sz w:val="24"/>
      <w:u w:val="single"/>
    </w:rPr>
  </w:style>
  <w:style w:type="paragraph" w:styleId="aa">
    <w:name w:val="footer"/>
    <w:basedOn w:val="a"/>
    <w:link w:val="ab"/>
    <w:rsid w:val="00AB01E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B01E2"/>
    <w:rPr>
      <w:sz w:val="24"/>
      <w:szCs w:val="24"/>
    </w:rPr>
  </w:style>
  <w:style w:type="character" w:styleId="ac">
    <w:name w:val="page number"/>
    <w:rsid w:val="00AB01E2"/>
  </w:style>
  <w:style w:type="paragraph" w:customStyle="1" w:styleId="ad">
    <w:name w:val="Подписи"/>
    <w:basedOn w:val="a"/>
    <w:rsid w:val="00AB01E2"/>
    <w:pPr>
      <w:jc w:val="center"/>
    </w:pPr>
    <w:rPr>
      <w:szCs w:val="20"/>
    </w:rPr>
  </w:style>
  <w:style w:type="paragraph" w:styleId="ae">
    <w:name w:val="header"/>
    <w:basedOn w:val="a"/>
    <w:link w:val="af"/>
    <w:rsid w:val="00AB01E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AB01E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3" Type="http://schemas.openxmlformats.org/officeDocument/2006/relationships/webSettings" Target="webSettings.xml"/><Relationship Id="rId21" Type="http://schemas.openxmlformats.org/officeDocument/2006/relationships/footer" Target="footer13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" Type="http://schemas.openxmlformats.org/officeDocument/2006/relationships/settings" Target="settings.xml"/><Relationship Id="rId16" Type="http://schemas.openxmlformats.org/officeDocument/2006/relationships/footer" Target="footer8.xml"/><Relationship Id="rId20" Type="http://schemas.openxmlformats.org/officeDocument/2006/relationships/footer" Target="footer12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footer" Target="footer7.xml"/><Relationship Id="rId23" Type="http://schemas.openxmlformats.org/officeDocument/2006/relationships/fontTable" Target="fontTable.xml"/><Relationship Id="rId10" Type="http://schemas.openxmlformats.org/officeDocument/2006/relationships/header" Target="header3.xml"/><Relationship Id="rId19" Type="http://schemas.openxmlformats.org/officeDocument/2006/relationships/footer" Target="footer1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6.xml"/><Relationship Id="rId22" Type="http://schemas.openxmlformats.org/officeDocument/2006/relationships/footer" Target="footer1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prin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print</Template>
  <TotalTime>4</TotalTime>
  <Pages>32</Pages>
  <Words>8455</Words>
  <Characters>48197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Аэрозоли ПФД</vt:lpstr>
    </vt:vector>
  </TitlesOfParts>
  <Company>att-support.ru</Company>
  <LinksUpToDate>false</LinksUpToDate>
  <CharactersWithSpaces>56539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Аэрозоли ПФД</dc:title>
  <dc:subject/>
  <dc:creator>111</dc:creator>
  <cp:keywords/>
  <dc:description/>
  <cp:lastModifiedBy>IlushinEE</cp:lastModifiedBy>
  <cp:revision>5</cp:revision>
  <dcterms:created xsi:type="dcterms:W3CDTF">2022-05-12T09:28:00Z</dcterms:created>
  <dcterms:modified xsi:type="dcterms:W3CDTF">2022-05-13T10:56:00Z</dcterms:modified>
</cp:coreProperties>
</file>