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3035" w14:textId="1E96308D" w:rsidR="000F0714" w:rsidRPr="000F0714" w:rsidRDefault="00C96F40" w:rsidP="000F0714">
      <w:pPr>
        <w:pStyle w:val="a7"/>
        <w:jc w:val="center"/>
      </w:pPr>
      <w:r>
        <w:t xml:space="preserve"> </w:t>
      </w:r>
      <w:bookmarkStart w:id="0" w:name="_GoBack"/>
      <w:bookmarkEnd w:id="0"/>
      <w:r w:rsidR="000F0714" w:rsidRPr="000F0714">
        <w:t xml:space="preserve">Сводная ведомость 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</w:p>
    <w:p w14:paraId="320F3014" w14:textId="77777777" w:rsidR="00B3448B" w:rsidRPr="005C7E95" w:rsidRDefault="00B3448B" w:rsidP="00B3448B"/>
    <w:p w14:paraId="0BB44C6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C7E9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C7E95" w:rsidRPr="005C7E95">
        <w:rPr>
          <w:rStyle w:val="a9"/>
        </w:rPr>
        <w:t>Государственное бюджетное учреждение здравоохранения "Пензенская областная туберкулезная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EE3DCCB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726C310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69A154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02E8A0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472DEF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5E0F6E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AD9EEE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BA2697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0B3D610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E27FEA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F601FA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5AB60A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AA79A5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E7AD6A4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5ADE25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AD0EAB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BC9306A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0534CB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6B2EC3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91CA4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ADB62D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D6B11F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F9D1E5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9A2329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2ACE1CD" w14:textId="77777777" w:rsidTr="004654AF">
        <w:trPr>
          <w:jc w:val="center"/>
        </w:trPr>
        <w:tc>
          <w:tcPr>
            <w:tcW w:w="3518" w:type="dxa"/>
            <w:vAlign w:val="center"/>
          </w:tcPr>
          <w:p w14:paraId="098935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FE8C74E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032F578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DFFD96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B452CD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7D568A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11CABF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3FD8EF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161DBE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23E7F7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56FEFC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D5F730D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01CDA40D" w14:textId="77777777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124/170</w:t>
            </w:r>
          </w:p>
        </w:tc>
        <w:tc>
          <w:tcPr>
            <w:tcW w:w="3118" w:type="dxa"/>
            <w:vAlign w:val="center"/>
          </w:tcPr>
          <w:p w14:paraId="491B309B" w14:textId="77777777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124/170</w:t>
            </w:r>
          </w:p>
        </w:tc>
        <w:tc>
          <w:tcPr>
            <w:tcW w:w="1063" w:type="dxa"/>
            <w:vAlign w:val="center"/>
          </w:tcPr>
          <w:p w14:paraId="332498C2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1E050AEB" w14:textId="0A12DEEF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1AD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  <w:r w:rsidR="00E5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428094F0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14:paraId="59DEA489" w14:textId="14EDA131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51AD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/14</w:t>
            </w:r>
            <w:r w:rsidR="00E5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D5B0472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1170" w:type="dxa"/>
            <w:vAlign w:val="center"/>
          </w:tcPr>
          <w:p w14:paraId="37C659BD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4F6D76B5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14:paraId="2B6A2C2F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4F2A1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20FA5E7" w14:textId="7282D663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502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D5C6310" w14:textId="5F8C9A25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502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C5135FB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2909780" w14:textId="6749CAC9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01107FB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86BF30A" w14:textId="0AF0E1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502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0578BB9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3997D774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1314D2B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9A9E81" w14:textId="77777777" w:rsidTr="004654AF">
        <w:trPr>
          <w:jc w:val="center"/>
        </w:trPr>
        <w:tc>
          <w:tcPr>
            <w:tcW w:w="3518" w:type="dxa"/>
            <w:vAlign w:val="center"/>
          </w:tcPr>
          <w:p w14:paraId="232DDE7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1BB66F3" w14:textId="3CACB569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502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D694035" w14:textId="66B5817D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502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9D1197B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5CB50A2" w14:textId="7DA0A792" w:rsidR="00AF1EDF" w:rsidRPr="00F06873" w:rsidRDefault="00E51A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13E14599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37C40A" w14:textId="4C78C239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502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A689C16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0A38B36A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C479E8F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CD842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0BF8A7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F2EC0C7" w14:textId="77777777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FA6872E" w14:textId="77777777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29CD756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FDE02D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8DE155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0A628E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73B1E9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77D06B2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76A659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8A688B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F8E55D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27F6ACE" w14:textId="77777777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D310A92" w14:textId="77777777" w:rsidR="00AF1EDF" w:rsidRPr="00F06873" w:rsidRDefault="005C7E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D6F638D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54AE0FB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A5BEF9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9C1C5E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F907AE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A88DA0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4E3725" w14:textId="77777777" w:rsidR="00AF1EDF" w:rsidRPr="00F06873" w:rsidRDefault="005C7E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7D8B5FE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FCAAA83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44147D6B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CFC4A3D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5B90084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555B98C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4BBF16C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29939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B104C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60C26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0EAB4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CDB6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D0188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74AC4E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A705FB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7603671A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11C439E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45AE4C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E06B09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1B1104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0C97C6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CB77A9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5E73C5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30299A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5CCFFB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47B193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1828DF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88D582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17ADF8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1DEFDD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2BCDDE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29899C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34FC14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5B7BAA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480996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48993C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CF71C3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F01A16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C98B95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A0B13C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4F7346C5" w14:textId="77777777" w:rsidTr="004654AF">
        <w:tc>
          <w:tcPr>
            <w:tcW w:w="959" w:type="dxa"/>
            <w:shd w:val="clear" w:color="auto" w:fill="auto"/>
            <w:vAlign w:val="center"/>
          </w:tcPr>
          <w:p w14:paraId="7B974328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14:paraId="74F85954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7D8D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6642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E1BD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EECD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1810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F999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3606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77FD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FCB7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CAFA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C62D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836D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C5EB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5AB4C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5FA8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9DF5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A10E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84BE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4EE2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0429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6F26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2DE33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C7E95" w:rsidRPr="00F06873" w14:paraId="740F1607" w14:textId="77777777" w:rsidTr="004654AF">
        <w:tc>
          <w:tcPr>
            <w:tcW w:w="959" w:type="dxa"/>
            <w:shd w:val="clear" w:color="auto" w:fill="auto"/>
            <w:vAlign w:val="center"/>
          </w:tcPr>
          <w:p w14:paraId="146EC278" w14:textId="77777777" w:rsidR="005C7E95" w:rsidRPr="00F06873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273355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9377F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02C11B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B6E49A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6CBFD6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08510E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1A5788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CE741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608335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962C85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36C0DC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9189E4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63E517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588776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F51871E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96E28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C3A981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AA3D0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7B3642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D57B2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A19B7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930FC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191389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471085C5" w14:textId="77777777" w:rsidTr="004654AF">
        <w:tc>
          <w:tcPr>
            <w:tcW w:w="959" w:type="dxa"/>
            <w:shd w:val="clear" w:color="auto" w:fill="auto"/>
            <w:vAlign w:val="center"/>
          </w:tcPr>
          <w:p w14:paraId="01CD11A5" w14:textId="77777777" w:rsidR="005C7E95" w:rsidRPr="00F06873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2A9E2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28615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E8F6C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0FA21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879F0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ABDA3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9DAB3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7DF9F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A7B08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E9216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727F6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4FDA2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2ED98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1AD79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38B8D8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83805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9F3E6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EC7D3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4BA80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399F6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66DEC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3E4CE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FD8629" w14:textId="77777777" w:rsidR="005C7E95" w:rsidRPr="00F06873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1B93673" w14:textId="77777777" w:rsidTr="004654AF">
        <w:tc>
          <w:tcPr>
            <w:tcW w:w="959" w:type="dxa"/>
            <w:shd w:val="clear" w:color="auto" w:fill="auto"/>
            <w:vAlign w:val="center"/>
          </w:tcPr>
          <w:p w14:paraId="5FE8BD3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AFE15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491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B80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607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256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ADC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EF3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DFF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1CB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02E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D5E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C9D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4E1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3E7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C4A0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171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8B4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333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126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106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F50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833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ABD2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D550B76" w14:textId="77777777" w:rsidTr="004654AF">
        <w:tc>
          <w:tcPr>
            <w:tcW w:w="959" w:type="dxa"/>
            <w:shd w:val="clear" w:color="auto" w:fill="auto"/>
            <w:vAlign w:val="center"/>
          </w:tcPr>
          <w:p w14:paraId="696AC1B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95EDD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1DD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17D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FFE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D1F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EBC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2B9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A51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AEA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8AE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001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9A7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28A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F31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1D1C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D2B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43B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C9C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15A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896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DC4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7A1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9FD2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404AADE" w14:textId="77777777" w:rsidTr="004654AF">
        <w:tc>
          <w:tcPr>
            <w:tcW w:w="959" w:type="dxa"/>
            <w:shd w:val="clear" w:color="auto" w:fill="auto"/>
            <w:vAlign w:val="center"/>
          </w:tcPr>
          <w:p w14:paraId="42A5AAB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92602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0A5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06C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36E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73F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066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71D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F22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8BC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596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985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75E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7C0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ED7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F37C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F16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14D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9FD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4CE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C97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1E1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531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25B1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995BF22" w14:textId="77777777" w:rsidTr="004654AF">
        <w:tc>
          <w:tcPr>
            <w:tcW w:w="959" w:type="dxa"/>
            <w:shd w:val="clear" w:color="auto" w:fill="auto"/>
            <w:vAlign w:val="center"/>
          </w:tcPr>
          <w:p w14:paraId="421BB3E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D19A0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EFB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2DD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44F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1F3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E52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D91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828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E2D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DE6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4A9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9F0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89D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3EE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05E3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88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693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494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711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BBC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2C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A88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DE2D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3C4AD85" w14:textId="77777777" w:rsidTr="004654AF">
        <w:tc>
          <w:tcPr>
            <w:tcW w:w="959" w:type="dxa"/>
            <w:shd w:val="clear" w:color="auto" w:fill="auto"/>
            <w:vAlign w:val="center"/>
          </w:tcPr>
          <w:p w14:paraId="30D25ED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8DD9C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E8F9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E97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F19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A86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EFD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16C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C7C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40E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D98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BD0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326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48C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FBF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30D7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733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0C70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011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3BB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B5E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B6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CBD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B214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74E33F6" w14:textId="77777777" w:rsidTr="004654AF">
        <w:tc>
          <w:tcPr>
            <w:tcW w:w="959" w:type="dxa"/>
            <w:shd w:val="clear" w:color="auto" w:fill="auto"/>
            <w:vAlign w:val="center"/>
          </w:tcPr>
          <w:p w14:paraId="6B41B0D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229122C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Кабинет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B10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A4FB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5636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7076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85FC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402D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1F3A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1361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92CC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B07E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E60A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2B9F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9DE3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224B4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00B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2691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ACC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7060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CEE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95D6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463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AE5D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2E7EB821" w14:textId="77777777" w:rsidTr="004654AF">
        <w:tc>
          <w:tcPr>
            <w:tcW w:w="959" w:type="dxa"/>
            <w:shd w:val="clear" w:color="auto" w:fill="auto"/>
            <w:vAlign w:val="center"/>
          </w:tcPr>
          <w:p w14:paraId="2E2C2F3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1C62C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6CB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432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509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89C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F5C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561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A57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C2D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F41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7CE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44E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7FB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362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00CD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186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724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CB6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466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E69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E0D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6B5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A8BD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F005457" w14:textId="77777777" w:rsidTr="004654AF">
        <w:tc>
          <w:tcPr>
            <w:tcW w:w="959" w:type="dxa"/>
            <w:shd w:val="clear" w:color="auto" w:fill="auto"/>
            <w:vAlign w:val="center"/>
          </w:tcPr>
          <w:p w14:paraId="4E6A952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E8670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59F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EA7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976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216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A29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DA4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ABC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9A6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293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4BA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23E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DE8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46B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7B65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03D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AE2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4B8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401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AF2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AB6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8B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510A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7376445" w14:textId="77777777" w:rsidTr="004654AF">
        <w:tc>
          <w:tcPr>
            <w:tcW w:w="959" w:type="dxa"/>
            <w:shd w:val="clear" w:color="auto" w:fill="auto"/>
            <w:vAlign w:val="center"/>
          </w:tcPr>
          <w:p w14:paraId="3AB047F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C6086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D35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2BB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649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9AC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B61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66D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FBA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437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802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CB6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758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3F1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DE9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41E2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76C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65C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5AC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1F4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288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F33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EEC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7518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10AC7F8" w14:textId="77777777" w:rsidTr="004654AF">
        <w:tc>
          <w:tcPr>
            <w:tcW w:w="959" w:type="dxa"/>
            <w:shd w:val="clear" w:color="auto" w:fill="auto"/>
            <w:vAlign w:val="center"/>
          </w:tcPr>
          <w:p w14:paraId="630E6DE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9B11A8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Трансфузиологический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132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EE5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C5E1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7523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E013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84D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9086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83A3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32B2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09CC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FE2C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064B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9B04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9181B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AB1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CB20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B907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4F15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7CC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0E0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A7A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EB18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5BAA600A" w14:textId="77777777" w:rsidTr="004654AF">
        <w:tc>
          <w:tcPr>
            <w:tcW w:w="959" w:type="dxa"/>
            <w:shd w:val="clear" w:color="auto" w:fill="auto"/>
            <w:vAlign w:val="center"/>
          </w:tcPr>
          <w:p w14:paraId="05A63E3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ADF55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9BB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AA1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14D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844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A8B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8C6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CA3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B7D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25F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ED5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2AB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594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C4B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6FC9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D33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BF76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D22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884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844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A5B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59D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40EB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31F46B1" w14:textId="77777777" w:rsidTr="004654AF">
        <w:tc>
          <w:tcPr>
            <w:tcW w:w="959" w:type="dxa"/>
            <w:shd w:val="clear" w:color="auto" w:fill="auto"/>
            <w:vAlign w:val="center"/>
          </w:tcPr>
          <w:p w14:paraId="323347A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4FF02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E2F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619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AA9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73F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D72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494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332F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3B2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3C8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EA1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29E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787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7C8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8430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30B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AC2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9F3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32E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FE0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6DD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023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818D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EC249A0" w14:textId="77777777" w:rsidTr="004654AF">
        <w:tc>
          <w:tcPr>
            <w:tcW w:w="959" w:type="dxa"/>
            <w:shd w:val="clear" w:color="auto" w:fill="auto"/>
            <w:vAlign w:val="center"/>
          </w:tcPr>
          <w:p w14:paraId="31E7B53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1ED7D1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A3D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280E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CBF0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CB34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A976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2D42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6EDE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5661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F83C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3803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FA99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DE93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BECF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35AB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725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44AD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C7EB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430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6F2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BC8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25EB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B625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53236CCF" w14:textId="77777777" w:rsidTr="004654AF">
        <w:tc>
          <w:tcPr>
            <w:tcW w:w="959" w:type="dxa"/>
            <w:shd w:val="clear" w:color="auto" w:fill="auto"/>
            <w:vAlign w:val="center"/>
          </w:tcPr>
          <w:p w14:paraId="3E8F579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210FB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54F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24C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82C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801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8E5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C8A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8F7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80C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FDA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DC6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A98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63E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E29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6B84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A4F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99C7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77E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B95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3AD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8DC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63C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4B26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E6AB4D2" w14:textId="77777777" w:rsidTr="004654AF">
        <w:tc>
          <w:tcPr>
            <w:tcW w:w="959" w:type="dxa"/>
            <w:shd w:val="clear" w:color="auto" w:fill="auto"/>
            <w:vAlign w:val="center"/>
          </w:tcPr>
          <w:p w14:paraId="1112245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08904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374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C6B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5C7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9E6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E27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D42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381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27E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6E9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604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7E9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4CB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497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8637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C87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92E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4FC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558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2DB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6A8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D5B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298F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A65800C" w14:textId="77777777" w:rsidTr="004654AF">
        <w:tc>
          <w:tcPr>
            <w:tcW w:w="959" w:type="dxa"/>
            <w:shd w:val="clear" w:color="auto" w:fill="auto"/>
            <w:vAlign w:val="center"/>
          </w:tcPr>
          <w:p w14:paraId="2EA792D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DB8FE92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B17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8902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40C7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3868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0523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2E5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B88D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19CA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702C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54CB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CDC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7DAE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AAD4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1AB73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B7D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4944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043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935B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85D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B4FA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96B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7A28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13C9D26" w14:textId="77777777" w:rsidTr="004654AF">
        <w:tc>
          <w:tcPr>
            <w:tcW w:w="959" w:type="dxa"/>
            <w:shd w:val="clear" w:color="auto" w:fill="auto"/>
            <w:vAlign w:val="center"/>
          </w:tcPr>
          <w:p w14:paraId="02EE43C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ABB11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694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4A9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E6E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E8D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3B1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75D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0CB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6F7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F94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1B6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122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7C5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D35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47AB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9E6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1C53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CCB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4FF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1B0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FB9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174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C1A0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9D87A46" w14:textId="77777777" w:rsidTr="004654AF">
        <w:tc>
          <w:tcPr>
            <w:tcW w:w="959" w:type="dxa"/>
            <w:shd w:val="clear" w:color="auto" w:fill="auto"/>
            <w:vAlign w:val="center"/>
          </w:tcPr>
          <w:p w14:paraId="3D65B87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6251E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BAB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D35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F95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9FA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3A5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219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F5E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E38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89E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723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E5E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D64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5BA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2622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A41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104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92E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43D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F43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331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992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910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0D994D4" w14:textId="77777777" w:rsidTr="004654AF">
        <w:tc>
          <w:tcPr>
            <w:tcW w:w="959" w:type="dxa"/>
            <w:shd w:val="clear" w:color="auto" w:fill="auto"/>
            <w:vAlign w:val="center"/>
          </w:tcPr>
          <w:p w14:paraId="70D7ABA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CE1899A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8A1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1038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4802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9953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1D53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F7E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41AA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3CDC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122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05DC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E904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6802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4636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9B95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CB08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1629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360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A84F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E5B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EF2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8F8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A054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67A0BABA" w14:textId="77777777" w:rsidTr="004654AF">
        <w:tc>
          <w:tcPr>
            <w:tcW w:w="959" w:type="dxa"/>
            <w:shd w:val="clear" w:color="auto" w:fill="auto"/>
            <w:vAlign w:val="center"/>
          </w:tcPr>
          <w:p w14:paraId="062F321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A0F16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A93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64D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673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129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7FB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821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759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ABA8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D60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224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DA0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156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1E6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355D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821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A05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3CD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F3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7BD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3E0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FD9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A82B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E48B29E" w14:textId="77777777" w:rsidTr="004654AF">
        <w:tc>
          <w:tcPr>
            <w:tcW w:w="959" w:type="dxa"/>
            <w:shd w:val="clear" w:color="auto" w:fill="auto"/>
            <w:vAlign w:val="center"/>
          </w:tcPr>
          <w:p w14:paraId="1C286FF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5C8DB4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Кабинет врача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521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E49F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CBAA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586B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2301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EB26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298A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B151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868D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FC54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43E7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0301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4B9C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0AD5F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2E3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4390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E9D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F22B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6B9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46A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C83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526D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494E08B7" w14:textId="77777777" w:rsidTr="004654AF">
        <w:tc>
          <w:tcPr>
            <w:tcW w:w="959" w:type="dxa"/>
            <w:shd w:val="clear" w:color="auto" w:fill="auto"/>
            <w:vAlign w:val="center"/>
          </w:tcPr>
          <w:p w14:paraId="55F931C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F6E1E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624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00B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AF0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92A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CA84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0C4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D7C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92E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4D2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E81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1A2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387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9F4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E3C9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4F6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CD5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14A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A13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718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52D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D86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882D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34CCB5E" w14:textId="77777777" w:rsidTr="004654AF">
        <w:tc>
          <w:tcPr>
            <w:tcW w:w="959" w:type="dxa"/>
            <w:shd w:val="clear" w:color="auto" w:fill="auto"/>
            <w:vAlign w:val="center"/>
          </w:tcPr>
          <w:p w14:paraId="51B1227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384A5E6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Приемное 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D1A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4FB3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9931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06C3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8E95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178E4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BA41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806F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4631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E5CB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AC6E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0A5D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C426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F944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48B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2115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CBF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38E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E8B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2A3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0E6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03B5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35E01A4A" w14:textId="77777777" w:rsidTr="004654AF">
        <w:tc>
          <w:tcPr>
            <w:tcW w:w="959" w:type="dxa"/>
            <w:shd w:val="clear" w:color="auto" w:fill="auto"/>
            <w:vAlign w:val="center"/>
          </w:tcPr>
          <w:p w14:paraId="04227F5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7BC3D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4A8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00D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5E7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188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74C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700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D42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C49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3B1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33A0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4DF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59A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1E6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B7FA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5FE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707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90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4DC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197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964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4D4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C7AA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6C687C1" w14:textId="77777777" w:rsidTr="004654AF">
        <w:tc>
          <w:tcPr>
            <w:tcW w:w="959" w:type="dxa"/>
            <w:shd w:val="clear" w:color="auto" w:fill="auto"/>
            <w:vAlign w:val="center"/>
          </w:tcPr>
          <w:p w14:paraId="715D54A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84BD3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покоя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AE1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68A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901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DB4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98E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9E5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3B1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351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FA5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DC4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3B3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75D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6F5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D611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BB5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E453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34E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DF2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763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5FF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BBD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891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F408731" w14:textId="77777777" w:rsidTr="004654AF">
        <w:tc>
          <w:tcPr>
            <w:tcW w:w="959" w:type="dxa"/>
            <w:shd w:val="clear" w:color="auto" w:fill="auto"/>
            <w:vAlign w:val="center"/>
          </w:tcPr>
          <w:p w14:paraId="5952C38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7246976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Зубной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EB6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C9DC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0C7A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1CE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F154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40B4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D60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6B42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B5E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A146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26F0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EF0F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3B36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B317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66F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01AD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6BF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862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784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0E5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DE4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1E6D3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6CE58831" w14:textId="77777777" w:rsidTr="004654AF">
        <w:tc>
          <w:tcPr>
            <w:tcW w:w="959" w:type="dxa"/>
            <w:shd w:val="clear" w:color="auto" w:fill="auto"/>
            <w:vAlign w:val="center"/>
          </w:tcPr>
          <w:p w14:paraId="798F49D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101A7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50A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26E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BB1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E28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EFE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A2B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5C4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83E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9D2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803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B30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603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F3F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A6BA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7E1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9CD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026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06A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6AA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17D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83E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2802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30CA377" w14:textId="77777777" w:rsidTr="004654AF">
        <w:tc>
          <w:tcPr>
            <w:tcW w:w="959" w:type="dxa"/>
            <w:shd w:val="clear" w:color="auto" w:fill="auto"/>
            <w:vAlign w:val="center"/>
          </w:tcPr>
          <w:p w14:paraId="3CA6BD9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C4BC3F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6AE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FF27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88DA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42EC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6FD6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D5F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B650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3903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51AA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07C5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2ACC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E533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0018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9B71F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F8B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0743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A53C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F38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26F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F64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20C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E123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0A3BD10" w14:textId="77777777" w:rsidTr="004654AF">
        <w:tc>
          <w:tcPr>
            <w:tcW w:w="959" w:type="dxa"/>
            <w:shd w:val="clear" w:color="auto" w:fill="auto"/>
            <w:vAlign w:val="center"/>
          </w:tcPr>
          <w:p w14:paraId="46E7F23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43BD5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35D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9F4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CFB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465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0C8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B1D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1E9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7DB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DF1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693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8A0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5CA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6DC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A76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E35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640F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330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869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189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6A4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C89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A7E9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110375C" w14:textId="77777777" w:rsidTr="004654AF">
        <w:tc>
          <w:tcPr>
            <w:tcW w:w="959" w:type="dxa"/>
            <w:shd w:val="clear" w:color="auto" w:fill="auto"/>
            <w:vAlign w:val="center"/>
          </w:tcPr>
          <w:p w14:paraId="2498CAA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A45413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A1A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D29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D6A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2F8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76A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64A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7E1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2C0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856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DDE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F0E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EF4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179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BBEF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82B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070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34F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C8B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F16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A5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607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CDED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7DCD557" w14:textId="77777777" w:rsidTr="004654AF">
        <w:tc>
          <w:tcPr>
            <w:tcW w:w="959" w:type="dxa"/>
            <w:shd w:val="clear" w:color="auto" w:fill="auto"/>
            <w:vAlign w:val="center"/>
          </w:tcPr>
          <w:p w14:paraId="6628626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538958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Кабинет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8D3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5F25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1F91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2AC9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8CE8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CD1D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DF73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678C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9058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9F24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F77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C933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C211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30BB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891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DC3B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42A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AFE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246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5E0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1B8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A0D3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486CF4CD" w14:textId="77777777" w:rsidTr="004654AF">
        <w:tc>
          <w:tcPr>
            <w:tcW w:w="959" w:type="dxa"/>
            <w:shd w:val="clear" w:color="auto" w:fill="auto"/>
            <w:vAlign w:val="center"/>
          </w:tcPr>
          <w:p w14:paraId="4DF1607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0EAAB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827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FCD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1B1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DC9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CF1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9E3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652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6BB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806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934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FE8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7B0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FD5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AE6B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F3F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46CB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2C3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9C4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8D5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398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34D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7FA1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3581370" w14:textId="77777777" w:rsidTr="004654AF">
        <w:tc>
          <w:tcPr>
            <w:tcW w:w="959" w:type="dxa"/>
            <w:shd w:val="clear" w:color="auto" w:fill="auto"/>
            <w:vAlign w:val="center"/>
          </w:tcPr>
          <w:p w14:paraId="16F8433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36D67D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F66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AAAE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E389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1DF1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B550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DDEA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F22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4E92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591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8FFF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4EF4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0E1A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1764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713A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47C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8A16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702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4E5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E43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D76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AB84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09C8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0872C67" w14:textId="77777777" w:rsidTr="004654AF">
        <w:tc>
          <w:tcPr>
            <w:tcW w:w="959" w:type="dxa"/>
            <w:shd w:val="clear" w:color="auto" w:fill="auto"/>
            <w:vAlign w:val="center"/>
          </w:tcPr>
          <w:p w14:paraId="44EE9B5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CAF2F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отделом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6A4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EF3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020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49E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9CB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4E2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8AE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B26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5E7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D39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CFE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7AA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8D5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8B02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243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3F39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F61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C8C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051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16B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FF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6714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6ADB71F" w14:textId="77777777" w:rsidTr="004654AF">
        <w:tc>
          <w:tcPr>
            <w:tcW w:w="959" w:type="dxa"/>
            <w:shd w:val="clear" w:color="auto" w:fill="auto"/>
            <w:vAlign w:val="center"/>
          </w:tcPr>
          <w:p w14:paraId="0CBF5BF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37BF9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BC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AE7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0F0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26A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C60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765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A59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925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24A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94D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D24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E6D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298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9372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050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937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B66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5D7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F9B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C87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DC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8969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268DD058" w14:textId="77777777" w:rsidTr="004654AF">
        <w:tc>
          <w:tcPr>
            <w:tcW w:w="959" w:type="dxa"/>
            <w:shd w:val="clear" w:color="auto" w:fill="auto"/>
            <w:vAlign w:val="center"/>
          </w:tcPr>
          <w:p w14:paraId="5156D03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7EB16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8E4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F4C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0AC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C7E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8FE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61F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435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065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733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EF6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D33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65E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FB7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DC8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24B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BE1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A14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635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D1C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6C3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AAC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71EC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20BD562B" w14:textId="77777777" w:rsidTr="004654AF">
        <w:tc>
          <w:tcPr>
            <w:tcW w:w="959" w:type="dxa"/>
            <w:shd w:val="clear" w:color="auto" w:fill="auto"/>
            <w:vAlign w:val="center"/>
          </w:tcPr>
          <w:p w14:paraId="297E8CF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6F3E1FC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2 отделение для больных туберкулезом, сочетанным с ВИЧ-инфекцией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168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7362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880D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7480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6F83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2D9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262D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BF41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4AC3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3C35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18F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4B9F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3BAE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A3A3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C79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8149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5F1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8F6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50F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8FE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2F8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1708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6879F05" w14:textId="77777777" w:rsidTr="004654AF">
        <w:tc>
          <w:tcPr>
            <w:tcW w:w="959" w:type="dxa"/>
            <w:shd w:val="clear" w:color="auto" w:fill="auto"/>
            <w:vAlign w:val="center"/>
          </w:tcPr>
          <w:p w14:paraId="1A9F77B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C0043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D90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ADA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A9F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8EE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F70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EC7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109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836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447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28B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382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D0B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615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F7B6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B42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F73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078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F09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417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401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410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333B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4A86F42" w14:textId="77777777" w:rsidTr="004654AF">
        <w:tc>
          <w:tcPr>
            <w:tcW w:w="959" w:type="dxa"/>
            <w:shd w:val="clear" w:color="auto" w:fill="auto"/>
            <w:vAlign w:val="center"/>
          </w:tcPr>
          <w:p w14:paraId="4BEC691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88954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4DE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8B6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B83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956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371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A80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379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6CF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047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9C3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660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0EE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418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5D4B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98D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D20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27A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123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8A5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69B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FAF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5AC7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AD46FAD" w14:textId="77777777" w:rsidTr="004654AF">
        <w:tc>
          <w:tcPr>
            <w:tcW w:w="959" w:type="dxa"/>
            <w:shd w:val="clear" w:color="auto" w:fill="auto"/>
            <w:vAlign w:val="center"/>
          </w:tcPr>
          <w:p w14:paraId="0CC10AA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C33E33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622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727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224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E94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6EF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1A9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E14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323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F11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E28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909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892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05A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9650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DE0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CC8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D49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9F1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04A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8AE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510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034E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E5CC086" w14:textId="77777777" w:rsidTr="004654AF">
        <w:tc>
          <w:tcPr>
            <w:tcW w:w="959" w:type="dxa"/>
            <w:shd w:val="clear" w:color="auto" w:fill="auto"/>
            <w:vAlign w:val="center"/>
          </w:tcPr>
          <w:p w14:paraId="42CD2E9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8142A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7CF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878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F6F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176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9E5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BDE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5EE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6B0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94D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A03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0F8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3C0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A9C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9DDF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377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363B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E9D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FA9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DEE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C9E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39F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C818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649BA7F" w14:textId="77777777" w:rsidTr="004654AF">
        <w:tc>
          <w:tcPr>
            <w:tcW w:w="959" w:type="dxa"/>
            <w:shd w:val="clear" w:color="auto" w:fill="auto"/>
            <w:vAlign w:val="center"/>
          </w:tcPr>
          <w:p w14:paraId="1752826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60E22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122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D04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CC7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F42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D08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2AD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B07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E0F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955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C43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E21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219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19D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7638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471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CC7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260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161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ACA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89E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768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9409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E403473" w14:textId="77777777" w:rsidTr="004654AF">
        <w:tc>
          <w:tcPr>
            <w:tcW w:w="959" w:type="dxa"/>
            <w:shd w:val="clear" w:color="auto" w:fill="auto"/>
            <w:vAlign w:val="center"/>
          </w:tcPr>
          <w:p w14:paraId="1584619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07082/31-1А (07082/31)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A1CF2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5D6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40D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276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4E3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395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758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4B8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AB5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8FB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651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631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130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6E0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914E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3BC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721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EF0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33A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E51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592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E1F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8646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715C06D" w14:textId="77777777" w:rsidTr="004654AF">
        <w:tc>
          <w:tcPr>
            <w:tcW w:w="959" w:type="dxa"/>
            <w:shd w:val="clear" w:color="auto" w:fill="auto"/>
            <w:vAlign w:val="center"/>
          </w:tcPr>
          <w:p w14:paraId="4028E76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42737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5AC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76A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FFB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A65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003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4F3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975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66F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483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89C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FD7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F8D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0B3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1DFA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2F6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846C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34B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3C5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386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998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D02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47AF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FBAC896" w14:textId="77777777" w:rsidTr="004654AF">
        <w:tc>
          <w:tcPr>
            <w:tcW w:w="959" w:type="dxa"/>
            <w:shd w:val="clear" w:color="auto" w:fill="auto"/>
            <w:vAlign w:val="center"/>
          </w:tcPr>
          <w:p w14:paraId="18840E1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1D187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069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C8B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8EF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7D2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F50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3F2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88D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C43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408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E49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47B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D48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7F8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1709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A11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CD01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40D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1FF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E90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ACC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367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B102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D639FB6" w14:textId="77777777" w:rsidTr="004654AF">
        <w:tc>
          <w:tcPr>
            <w:tcW w:w="959" w:type="dxa"/>
            <w:shd w:val="clear" w:color="auto" w:fill="auto"/>
            <w:vAlign w:val="center"/>
          </w:tcPr>
          <w:p w14:paraId="4BAE10A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C11780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3 отделение для больных туберкулезом органов дыхания (для взрослых)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F84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8D78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4980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C3CF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F626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2C29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4271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F977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D71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C8F3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E5A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59C2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78CA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D0B9B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91D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71C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A10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E68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75C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3DC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184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F595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668DB054" w14:textId="77777777" w:rsidTr="004654AF">
        <w:tc>
          <w:tcPr>
            <w:tcW w:w="959" w:type="dxa"/>
            <w:shd w:val="clear" w:color="auto" w:fill="auto"/>
            <w:vAlign w:val="center"/>
          </w:tcPr>
          <w:p w14:paraId="61F2E55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559E8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FDC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418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B17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25A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627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54D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98C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CBE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77B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684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FF9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4E7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813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C60D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0D9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B0B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738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55F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7E1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4A3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710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BC94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DDC4F30" w14:textId="77777777" w:rsidTr="004654AF">
        <w:tc>
          <w:tcPr>
            <w:tcW w:w="959" w:type="dxa"/>
            <w:shd w:val="clear" w:color="auto" w:fill="auto"/>
            <w:vAlign w:val="center"/>
          </w:tcPr>
          <w:p w14:paraId="64B27DE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93E1C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95C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4A5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50D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4B6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ED1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D57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0D0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C79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1F0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F92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45B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D47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AA5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5764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ADA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71F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0D9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2C5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81E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FB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F1A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3420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9E43114" w14:textId="77777777" w:rsidTr="004654AF">
        <w:tc>
          <w:tcPr>
            <w:tcW w:w="959" w:type="dxa"/>
            <w:shd w:val="clear" w:color="auto" w:fill="auto"/>
            <w:vAlign w:val="center"/>
          </w:tcPr>
          <w:p w14:paraId="07D6CD0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84C1F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2DA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522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9F3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9BD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02B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5C4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02D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4BF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039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DFC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DC8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009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742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D15D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1E1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E4A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3DD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2DE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401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BFF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C6A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D935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11DC173" w14:textId="77777777" w:rsidTr="004654AF">
        <w:tc>
          <w:tcPr>
            <w:tcW w:w="959" w:type="dxa"/>
            <w:shd w:val="clear" w:color="auto" w:fill="auto"/>
            <w:vAlign w:val="center"/>
          </w:tcPr>
          <w:p w14:paraId="023B9DD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23F9B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F67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332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1B5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ACC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3CCE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FFB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5EB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45B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B05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B8C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E20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83D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866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5F33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2FD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7D1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E94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B51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9FC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9FE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B8B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46CC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6697E68" w14:textId="77777777" w:rsidTr="004654AF">
        <w:tc>
          <w:tcPr>
            <w:tcW w:w="959" w:type="dxa"/>
            <w:shd w:val="clear" w:color="auto" w:fill="auto"/>
            <w:vAlign w:val="center"/>
          </w:tcPr>
          <w:p w14:paraId="2D932DA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07082/37-1А (07082/37)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4BF19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0A4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5FB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6C4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711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0DA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396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F5C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C67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C75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064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AE6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E6E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6DC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67BA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40F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BAD7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235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923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297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73C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2A2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DD50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F559D87" w14:textId="77777777" w:rsidTr="004654AF">
        <w:tc>
          <w:tcPr>
            <w:tcW w:w="959" w:type="dxa"/>
            <w:shd w:val="clear" w:color="auto" w:fill="auto"/>
            <w:vAlign w:val="center"/>
          </w:tcPr>
          <w:p w14:paraId="3823358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CA069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A9F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22F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537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11A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AB4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FF7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7BF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F1E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EDD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2DF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265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3EAA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113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0164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E67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2B2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4A2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F57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FE1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9B6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862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FBCF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BA608F4" w14:textId="77777777" w:rsidTr="004654AF">
        <w:tc>
          <w:tcPr>
            <w:tcW w:w="959" w:type="dxa"/>
            <w:shd w:val="clear" w:color="auto" w:fill="auto"/>
            <w:vAlign w:val="center"/>
          </w:tcPr>
          <w:p w14:paraId="028906F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DCA05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04A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199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CAB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27A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57C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A42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7A5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464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ECE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958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004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357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2A1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AE44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32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374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375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E73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322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FA5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09E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6BA5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C1784B4" w14:textId="77777777" w:rsidTr="004654AF">
        <w:tc>
          <w:tcPr>
            <w:tcW w:w="959" w:type="dxa"/>
            <w:shd w:val="clear" w:color="auto" w:fill="auto"/>
            <w:vAlign w:val="center"/>
          </w:tcPr>
          <w:p w14:paraId="5BB2609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2F721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9C1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B40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39B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89E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B66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CA4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3DA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9B1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B09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840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A0C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5CE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180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81CF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8AD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EB4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E2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31A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511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F96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923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225B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C0372E1" w14:textId="77777777" w:rsidTr="004654AF">
        <w:tc>
          <w:tcPr>
            <w:tcW w:w="959" w:type="dxa"/>
            <w:shd w:val="clear" w:color="auto" w:fill="auto"/>
            <w:vAlign w:val="center"/>
          </w:tcPr>
          <w:p w14:paraId="0D4AD4A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CC7CF6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3 отделение для больных туберкулезом органов дыхания (для детей)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293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464C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E049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8082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29C8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3A3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386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659D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5B3F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91EB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AE3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CD34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65AA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4675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2B7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11B8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D5D8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5CB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7FB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7BCF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B41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76EA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58D656C" w14:textId="77777777" w:rsidTr="004654AF">
        <w:tc>
          <w:tcPr>
            <w:tcW w:w="959" w:type="dxa"/>
            <w:shd w:val="clear" w:color="auto" w:fill="auto"/>
            <w:vAlign w:val="center"/>
          </w:tcPr>
          <w:p w14:paraId="0B5AFF1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F9485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9C8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E7F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BC8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5D5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120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A3B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A0D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476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5B7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5E9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952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EA7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D8F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6643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F8A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99C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1C6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FE9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85A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C3B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F9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FA0B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59C4344" w14:textId="77777777" w:rsidTr="004654AF">
        <w:tc>
          <w:tcPr>
            <w:tcW w:w="959" w:type="dxa"/>
            <w:shd w:val="clear" w:color="auto" w:fill="auto"/>
            <w:vAlign w:val="center"/>
          </w:tcPr>
          <w:p w14:paraId="1C78A04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AA691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D62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4F0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076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644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96E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2F0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E07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2B4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00B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C6B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C7D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7ED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A54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4921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C56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DD9C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047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625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2C3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E65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738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7E69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070B940" w14:textId="77777777" w:rsidTr="004654AF">
        <w:tc>
          <w:tcPr>
            <w:tcW w:w="959" w:type="dxa"/>
            <w:shd w:val="clear" w:color="auto" w:fill="auto"/>
            <w:vAlign w:val="center"/>
          </w:tcPr>
          <w:p w14:paraId="56CD499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C0C8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A65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17A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2A8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7B4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94D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AEB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625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AE5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FFB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EE7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6BB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097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369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C597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C26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FBB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753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16D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985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8D3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2D94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768F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DF8153D" w14:textId="77777777" w:rsidTr="004654AF">
        <w:tc>
          <w:tcPr>
            <w:tcW w:w="959" w:type="dxa"/>
            <w:shd w:val="clear" w:color="auto" w:fill="auto"/>
            <w:vAlign w:val="center"/>
          </w:tcPr>
          <w:p w14:paraId="5F7FBB1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386DD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9C1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A2A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9B7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CCA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232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181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0F4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BC9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049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396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453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D2C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CAA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BCB1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053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B6D3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FD5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85F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5ED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3B5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52A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898D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8D0362B" w14:textId="77777777" w:rsidTr="004654AF">
        <w:tc>
          <w:tcPr>
            <w:tcW w:w="959" w:type="dxa"/>
            <w:shd w:val="clear" w:color="auto" w:fill="auto"/>
            <w:vAlign w:val="center"/>
          </w:tcPr>
          <w:p w14:paraId="21538E8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8F3120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5 отделение туберкулезное легочно-хирургическое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C63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7269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5908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A8A8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586D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649D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F727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BDA8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0854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A5C3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5A02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1964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2419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BE44B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2E38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3FAD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4F5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A3F2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F7D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2CB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3E2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DCCD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3EB03B9B" w14:textId="77777777" w:rsidTr="004654AF">
        <w:tc>
          <w:tcPr>
            <w:tcW w:w="959" w:type="dxa"/>
            <w:shd w:val="clear" w:color="auto" w:fill="auto"/>
            <w:vAlign w:val="center"/>
          </w:tcPr>
          <w:p w14:paraId="66BB03D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8EF81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071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EAC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FD4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995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02E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343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A8D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544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6DD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6AA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249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BDF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9C9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772E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04E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3C6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A9D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004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D47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978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3CF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3D59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72FCB46" w14:textId="77777777" w:rsidTr="004654AF">
        <w:tc>
          <w:tcPr>
            <w:tcW w:w="959" w:type="dxa"/>
            <w:shd w:val="clear" w:color="auto" w:fill="auto"/>
            <w:vAlign w:val="center"/>
          </w:tcPr>
          <w:p w14:paraId="09EB86F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A5B3E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2AC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275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992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79B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1FE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A1C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817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A8A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D2C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3C7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88B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B99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C01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03AF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E53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C58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AA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B3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F9E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225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DBD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8D48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60EEC6B" w14:textId="77777777" w:rsidTr="004654AF">
        <w:tc>
          <w:tcPr>
            <w:tcW w:w="959" w:type="dxa"/>
            <w:shd w:val="clear" w:color="auto" w:fill="auto"/>
            <w:vAlign w:val="center"/>
          </w:tcPr>
          <w:p w14:paraId="2F96299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C6C56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EB1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967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B4D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EAC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8CC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4DB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84F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866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4BA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051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976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B1C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3F6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DB9C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137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9A0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9D6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D14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AC4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D13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737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030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0A8D957" w14:textId="77777777" w:rsidTr="004654AF">
        <w:tc>
          <w:tcPr>
            <w:tcW w:w="959" w:type="dxa"/>
            <w:shd w:val="clear" w:color="auto" w:fill="auto"/>
            <w:vAlign w:val="center"/>
          </w:tcPr>
          <w:p w14:paraId="25909AD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90048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A05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03A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55C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AF4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D5F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83C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F77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45A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D11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861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700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2E5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310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BDA4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9F4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A3E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7D3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97E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C80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2B9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EFF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1BB9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254AFBF" w14:textId="77777777" w:rsidTr="004654AF">
        <w:tc>
          <w:tcPr>
            <w:tcW w:w="959" w:type="dxa"/>
            <w:shd w:val="clear" w:color="auto" w:fill="auto"/>
            <w:vAlign w:val="center"/>
          </w:tcPr>
          <w:p w14:paraId="48A6B70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07082/48-1А (07082/48)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C8218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BAC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3F1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6C5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D77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768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187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B2F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2A1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6B4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623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C6D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889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449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6475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99F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BAA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903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3B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DC5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B50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75B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0D03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5417E5E" w14:textId="77777777" w:rsidTr="004654AF">
        <w:tc>
          <w:tcPr>
            <w:tcW w:w="959" w:type="dxa"/>
            <w:shd w:val="clear" w:color="auto" w:fill="auto"/>
            <w:vAlign w:val="center"/>
          </w:tcPr>
          <w:p w14:paraId="05E6D63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B45BF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9D4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002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A3E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16F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A23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323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79B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D08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76C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6B8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E31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8BA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DEB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63E5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7DE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64F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09D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8C8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3D0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443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CF1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D3A3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0AF20A9" w14:textId="77777777" w:rsidTr="004654AF">
        <w:tc>
          <w:tcPr>
            <w:tcW w:w="959" w:type="dxa"/>
            <w:shd w:val="clear" w:color="auto" w:fill="auto"/>
            <w:vAlign w:val="center"/>
          </w:tcPr>
          <w:p w14:paraId="7C99C16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9C68E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219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7D0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761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596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824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0604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AA2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A2B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CBB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3F9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7DD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E7C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9DA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263D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ECA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7C47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B1F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E7F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37D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0F6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785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D530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B9F92CB" w14:textId="77777777" w:rsidTr="004654AF">
        <w:tc>
          <w:tcPr>
            <w:tcW w:w="959" w:type="dxa"/>
            <w:shd w:val="clear" w:color="auto" w:fill="auto"/>
            <w:vAlign w:val="center"/>
          </w:tcPr>
          <w:p w14:paraId="1984B82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9A8CD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8C1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C14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69A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E94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6A7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2A2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952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564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F6D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935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ADB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F5A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DE6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BB94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400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7A5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FA5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F23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BD5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0D5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8A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543C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D30916E" w14:textId="77777777" w:rsidTr="004654AF">
        <w:tc>
          <w:tcPr>
            <w:tcW w:w="959" w:type="dxa"/>
            <w:shd w:val="clear" w:color="auto" w:fill="auto"/>
            <w:vAlign w:val="center"/>
          </w:tcPr>
          <w:p w14:paraId="43CF441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7532F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07E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D0A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8F6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A0A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9E4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187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E05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EBE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435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C0C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954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DED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15E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E008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5BE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711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8F9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110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6B5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405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F7D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CEB6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32141CC" w14:textId="77777777" w:rsidTr="004654AF">
        <w:tc>
          <w:tcPr>
            <w:tcW w:w="959" w:type="dxa"/>
            <w:shd w:val="clear" w:color="auto" w:fill="auto"/>
            <w:vAlign w:val="center"/>
          </w:tcPr>
          <w:p w14:paraId="3B47F25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27E09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018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784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5FD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999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DBC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D10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103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CC9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F02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DBC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9B5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8F0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C52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2036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E93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E31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C1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CD6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AE4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082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2BA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3CD0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DB8BFBD" w14:textId="77777777" w:rsidTr="004654AF">
        <w:tc>
          <w:tcPr>
            <w:tcW w:w="959" w:type="dxa"/>
            <w:shd w:val="clear" w:color="auto" w:fill="auto"/>
            <w:vAlign w:val="center"/>
          </w:tcPr>
          <w:p w14:paraId="4DE6061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C84E8DE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7 отделение для больных туберкулезом с множественной лекарственной устойчивостью возбудителя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642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9E58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BB6A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0C3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B9D2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BE3B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F730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180B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7679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17F0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6FC9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8DA6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390D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BC97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CDC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31D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0BB4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BB2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98F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05D6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65E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762A0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F9D3CE9" w14:textId="77777777" w:rsidTr="004654AF">
        <w:tc>
          <w:tcPr>
            <w:tcW w:w="959" w:type="dxa"/>
            <w:shd w:val="clear" w:color="auto" w:fill="auto"/>
            <w:vAlign w:val="center"/>
          </w:tcPr>
          <w:p w14:paraId="43A0968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BC270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19A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17C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521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17C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025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963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D1A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709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044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00D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B55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767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E07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57D4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9B0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5B3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48D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8B7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133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569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C08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F42E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C227F1A" w14:textId="77777777" w:rsidTr="004654AF">
        <w:tc>
          <w:tcPr>
            <w:tcW w:w="959" w:type="dxa"/>
            <w:shd w:val="clear" w:color="auto" w:fill="auto"/>
            <w:vAlign w:val="center"/>
          </w:tcPr>
          <w:p w14:paraId="1E367D1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694F3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0E0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EC5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C71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F74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E31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AA4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ABC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6CC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07E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F53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1FC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15E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940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CB34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AFF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17BC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336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BF9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360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86E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BAF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787B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BB96F1D" w14:textId="77777777" w:rsidTr="004654AF">
        <w:tc>
          <w:tcPr>
            <w:tcW w:w="959" w:type="dxa"/>
            <w:shd w:val="clear" w:color="auto" w:fill="auto"/>
            <w:vAlign w:val="center"/>
          </w:tcPr>
          <w:p w14:paraId="7272BEC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07082/55-1А (07082/55)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0D597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F0D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32E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BA6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B2C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7A8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B16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B10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2FA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EE9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029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3C0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55E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AEF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A274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C5C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501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4C4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217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2C3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1CE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B34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BA28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DED58D3" w14:textId="77777777" w:rsidTr="004654AF">
        <w:tc>
          <w:tcPr>
            <w:tcW w:w="959" w:type="dxa"/>
            <w:shd w:val="clear" w:color="auto" w:fill="auto"/>
            <w:vAlign w:val="center"/>
          </w:tcPr>
          <w:p w14:paraId="73E89BE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B2BE9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7A6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803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676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AE9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CD4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053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E97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D4C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57F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E83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E80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87E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3CD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008E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8A5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BBB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F0D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26B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B7A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0F7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013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5F0F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6A803EF" w14:textId="77777777" w:rsidTr="004654AF">
        <w:tc>
          <w:tcPr>
            <w:tcW w:w="959" w:type="dxa"/>
            <w:shd w:val="clear" w:color="auto" w:fill="auto"/>
            <w:vAlign w:val="center"/>
          </w:tcPr>
          <w:p w14:paraId="4575897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26986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0A3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931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FFD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AA9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557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D39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5BE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40C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0CF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796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A79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C7B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91B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9ABC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4A1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EDE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ACF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6D7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FF9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7F6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A8A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7E55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C0A2898" w14:textId="77777777" w:rsidTr="004654AF">
        <w:tc>
          <w:tcPr>
            <w:tcW w:w="959" w:type="dxa"/>
            <w:shd w:val="clear" w:color="auto" w:fill="auto"/>
            <w:vAlign w:val="center"/>
          </w:tcPr>
          <w:p w14:paraId="26ABF11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07082/57-1А (07082/57)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4CF69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BF2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524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D59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167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A9D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96A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60D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9B0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E5EC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2CD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937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C62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4A5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13C4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7F0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F36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E83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4BD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2DA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C9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BFF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1A8F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C250ED6" w14:textId="77777777" w:rsidTr="004654AF">
        <w:tc>
          <w:tcPr>
            <w:tcW w:w="959" w:type="dxa"/>
            <w:shd w:val="clear" w:color="auto" w:fill="auto"/>
            <w:vAlign w:val="center"/>
          </w:tcPr>
          <w:p w14:paraId="5CC4399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E3398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346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3FD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E89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391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4BD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D23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325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54E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C8F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10E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6D2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9A7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904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A026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A85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D9C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B26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CE2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00E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87A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0DC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71E9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24CB299" w14:textId="77777777" w:rsidTr="004654AF">
        <w:tc>
          <w:tcPr>
            <w:tcW w:w="959" w:type="dxa"/>
            <w:shd w:val="clear" w:color="auto" w:fill="auto"/>
            <w:vAlign w:val="center"/>
          </w:tcPr>
          <w:p w14:paraId="54B6FBE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EA0CA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35C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3DC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F9C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BFB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B34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8F3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142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0DE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CF3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B68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841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29A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F4C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4645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A12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DFA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B69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AF8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00D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A51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069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5E93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FEDAB95" w14:textId="77777777" w:rsidTr="004654AF">
        <w:tc>
          <w:tcPr>
            <w:tcW w:w="959" w:type="dxa"/>
            <w:shd w:val="clear" w:color="auto" w:fill="auto"/>
            <w:vAlign w:val="center"/>
          </w:tcPr>
          <w:p w14:paraId="236C540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E1409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831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103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B593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DD2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79F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505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038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325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359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DCE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982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FEE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A66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5C98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89C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6D3B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8C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A85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9ED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F87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0CC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9AE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544D61A" w14:textId="77777777" w:rsidTr="004654AF">
        <w:tc>
          <w:tcPr>
            <w:tcW w:w="959" w:type="dxa"/>
            <w:shd w:val="clear" w:color="auto" w:fill="auto"/>
            <w:vAlign w:val="center"/>
          </w:tcPr>
          <w:p w14:paraId="6BDC637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DFF0F9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C2A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7839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302F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D9B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87B7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99E6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2AD3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0083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BEFA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8C0F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3209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A277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CF05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F0DFD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B893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036C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04B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5E0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FEC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36F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BF51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2A880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6E4D4F1" w14:textId="77777777" w:rsidTr="004654AF">
        <w:tc>
          <w:tcPr>
            <w:tcW w:w="959" w:type="dxa"/>
            <w:shd w:val="clear" w:color="auto" w:fill="auto"/>
            <w:vAlign w:val="center"/>
          </w:tcPr>
          <w:p w14:paraId="2CD66E7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5804C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CE9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3AD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263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5D9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8C2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785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85A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06A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81E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D3C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F0C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14F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65F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B75B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91A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FB1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72C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679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AB5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E41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B77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656B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22C52B6" w14:textId="77777777" w:rsidTr="004654AF">
        <w:tc>
          <w:tcPr>
            <w:tcW w:w="959" w:type="dxa"/>
            <w:shd w:val="clear" w:color="auto" w:fill="auto"/>
            <w:vAlign w:val="center"/>
          </w:tcPr>
          <w:p w14:paraId="13C9C9A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4952D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D1A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13D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12A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196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F6E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D23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114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982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8C6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641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BE6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93C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F64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336D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401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9FC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D23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1E1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29F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49F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36E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4FD8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C61AB5B" w14:textId="77777777" w:rsidTr="004654AF">
        <w:tc>
          <w:tcPr>
            <w:tcW w:w="959" w:type="dxa"/>
            <w:shd w:val="clear" w:color="auto" w:fill="auto"/>
            <w:vAlign w:val="center"/>
          </w:tcPr>
          <w:p w14:paraId="496DCB5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1D90F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E21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B9A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47A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EF9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8C5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032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952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FCF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08D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60D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330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370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BC2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E09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833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555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C89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2DF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88E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A49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2D6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3E98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0C301C30" w14:textId="77777777" w:rsidTr="004654AF">
        <w:tc>
          <w:tcPr>
            <w:tcW w:w="959" w:type="dxa"/>
            <w:shd w:val="clear" w:color="auto" w:fill="auto"/>
            <w:vAlign w:val="center"/>
          </w:tcPr>
          <w:p w14:paraId="69F778D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E354C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72D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E58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A66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5E0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AD9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3D1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FC6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635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ED7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670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99B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B16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CAF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37AE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033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4A0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10D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206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6ED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67F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5EE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15A3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ED56B98" w14:textId="77777777" w:rsidTr="004654AF">
        <w:tc>
          <w:tcPr>
            <w:tcW w:w="959" w:type="dxa"/>
            <w:shd w:val="clear" w:color="auto" w:fill="auto"/>
            <w:vAlign w:val="center"/>
          </w:tcPr>
          <w:p w14:paraId="2CB6074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07082/64-1А (07082/64)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40E35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F3A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BF6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9BD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C9E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C65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DF3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BE3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1C0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33F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B76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11A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CFE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B25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3BD3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39D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12F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26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750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424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826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8AD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1E19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2BC25FF" w14:textId="77777777" w:rsidTr="004654AF">
        <w:tc>
          <w:tcPr>
            <w:tcW w:w="959" w:type="dxa"/>
            <w:shd w:val="clear" w:color="auto" w:fill="auto"/>
            <w:vAlign w:val="center"/>
          </w:tcPr>
          <w:p w14:paraId="3C8D7F8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07082/64-2А (07082/64)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62720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D46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342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A00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CB2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A78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295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1AD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12C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B9E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D89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90B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018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1C5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3DDE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7A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73D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0B5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B2C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899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0B1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482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C085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0ECF999" w14:textId="77777777" w:rsidTr="004654AF">
        <w:tc>
          <w:tcPr>
            <w:tcW w:w="959" w:type="dxa"/>
            <w:shd w:val="clear" w:color="auto" w:fill="auto"/>
            <w:vAlign w:val="center"/>
          </w:tcPr>
          <w:p w14:paraId="670A9A4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CD6C3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C31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2C6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690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FEC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340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607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C41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F5E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D48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2DC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EBF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8C6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BCD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F42E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274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7BE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F3C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0A2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5B4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F80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153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351E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C7ED983" w14:textId="77777777" w:rsidTr="004654AF">
        <w:tc>
          <w:tcPr>
            <w:tcW w:w="959" w:type="dxa"/>
            <w:shd w:val="clear" w:color="auto" w:fill="auto"/>
            <w:vAlign w:val="center"/>
          </w:tcPr>
          <w:p w14:paraId="6E300DB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48C0BD8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F37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DE23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13A5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BAC7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7DE1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4921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9A7E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E8CE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6EE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59E3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81D6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0039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0A6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EDFB1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253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74F3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F98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598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FF24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17D7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2DC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F20A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E59A4F6" w14:textId="77777777" w:rsidTr="004654AF">
        <w:tc>
          <w:tcPr>
            <w:tcW w:w="959" w:type="dxa"/>
            <w:shd w:val="clear" w:color="auto" w:fill="auto"/>
            <w:vAlign w:val="center"/>
          </w:tcPr>
          <w:p w14:paraId="596B686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91345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126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068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6C0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EAC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3B7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C9F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215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C68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AC0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3BB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7C0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EB8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D72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CFE3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F65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2FC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08A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E80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F08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1EF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C97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35F7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A1F99B9" w14:textId="77777777" w:rsidTr="004654AF">
        <w:tc>
          <w:tcPr>
            <w:tcW w:w="959" w:type="dxa"/>
            <w:shd w:val="clear" w:color="auto" w:fill="auto"/>
            <w:vAlign w:val="center"/>
          </w:tcPr>
          <w:p w14:paraId="501A631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58F8D3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E6D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5E0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307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38E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067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FAE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77C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11C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AF4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225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9FF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760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844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1161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D7B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14D6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50F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7E6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FDB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DB1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AE0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186D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6033ADF" w14:textId="77777777" w:rsidTr="004654AF">
        <w:tc>
          <w:tcPr>
            <w:tcW w:w="959" w:type="dxa"/>
            <w:shd w:val="clear" w:color="auto" w:fill="auto"/>
            <w:vAlign w:val="center"/>
          </w:tcPr>
          <w:p w14:paraId="59594F6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47422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102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8DE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481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E0D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BC2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1CB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657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458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5A3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0C4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506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288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DEE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F4DD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066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195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04C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A5D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415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D5D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B7A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856F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8BE6A73" w14:textId="77777777" w:rsidTr="004654AF">
        <w:tc>
          <w:tcPr>
            <w:tcW w:w="959" w:type="dxa"/>
            <w:shd w:val="clear" w:color="auto" w:fill="auto"/>
            <w:vAlign w:val="center"/>
          </w:tcPr>
          <w:p w14:paraId="44F6200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07082/68-1А (07082/68)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36998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CE8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FE9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B1A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725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F49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297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93C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08F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407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0F7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738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738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0CE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3AE2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983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365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7B0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A51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613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788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1C8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CE4F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5A58B4E" w14:textId="77777777" w:rsidTr="004654AF">
        <w:tc>
          <w:tcPr>
            <w:tcW w:w="959" w:type="dxa"/>
            <w:shd w:val="clear" w:color="auto" w:fill="auto"/>
            <w:vAlign w:val="center"/>
          </w:tcPr>
          <w:p w14:paraId="2C067FF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07082/68-2А (07082/68)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6702F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888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8A1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CD0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7C3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105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AEB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FC6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5C6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376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B80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4DD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5DB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50C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4B15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12D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BD03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F86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31E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E6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0D5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9D6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DF17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5CECA12" w14:textId="77777777" w:rsidTr="004654AF">
        <w:tc>
          <w:tcPr>
            <w:tcW w:w="959" w:type="dxa"/>
            <w:shd w:val="clear" w:color="auto" w:fill="auto"/>
            <w:vAlign w:val="center"/>
          </w:tcPr>
          <w:p w14:paraId="6ADE269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07082/68-3А (07082/68)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7C823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B89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F91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BF1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686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351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28A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308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71B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62E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E05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0E7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F38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3D3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A6FB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970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729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104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A15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10F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605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331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E914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CBED19E" w14:textId="77777777" w:rsidTr="004654AF">
        <w:tc>
          <w:tcPr>
            <w:tcW w:w="959" w:type="dxa"/>
            <w:shd w:val="clear" w:color="auto" w:fill="auto"/>
            <w:vAlign w:val="center"/>
          </w:tcPr>
          <w:p w14:paraId="292ADBB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3C111C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955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F8A9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7878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0CD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EEF8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D34C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22A4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03FE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3E80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DFE2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FCA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DC28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1CA6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3633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59D3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0A41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934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16D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4DC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6FB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076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D6668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7DB03B6" w14:textId="77777777" w:rsidTr="004654AF">
        <w:tc>
          <w:tcPr>
            <w:tcW w:w="959" w:type="dxa"/>
            <w:shd w:val="clear" w:color="auto" w:fill="auto"/>
            <w:vAlign w:val="center"/>
          </w:tcPr>
          <w:p w14:paraId="0F7C4A6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4021F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50A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B57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E4F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647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EEF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23E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D22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B22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A5D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0B1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EBB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FBD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EAF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9141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C73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A7F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987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017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3BB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B21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5DF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E80A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9FCAE80" w14:textId="77777777" w:rsidTr="004654AF">
        <w:tc>
          <w:tcPr>
            <w:tcW w:w="959" w:type="dxa"/>
            <w:shd w:val="clear" w:color="auto" w:fill="auto"/>
            <w:vAlign w:val="center"/>
          </w:tcPr>
          <w:p w14:paraId="282A532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07082/69-1А (07082/69)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C3F61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5FA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AEC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622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2B1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5B93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B94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72D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AAB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D1C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47A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EBB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AFE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452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0DA4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7C1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49DA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48F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942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AAA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7C9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496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CBC2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BE7D527" w14:textId="77777777" w:rsidTr="004654AF">
        <w:tc>
          <w:tcPr>
            <w:tcW w:w="959" w:type="dxa"/>
            <w:shd w:val="clear" w:color="auto" w:fill="auto"/>
            <w:vAlign w:val="center"/>
          </w:tcPr>
          <w:p w14:paraId="7DBF4CA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07082/69-2А (07082/69)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EC689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4BB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521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24E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ACA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603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56A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D94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DA8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4BF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313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F92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8CB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63D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0FE9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218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2D1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EBD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9EF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404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AB5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070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A834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168AA18" w14:textId="77777777" w:rsidTr="004654AF">
        <w:tc>
          <w:tcPr>
            <w:tcW w:w="959" w:type="dxa"/>
            <w:shd w:val="clear" w:color="auto" w:fill="auto"/>
            <w:vAlign w:val="center"/>
          </w:tcPr>
          <w:p w14:paraId="37E93BB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A3DF5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B4D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51C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413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07E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807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1F4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706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291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D20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532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F91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762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AA7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EB6D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20E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654A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8A2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EE1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B59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6B7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7D1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3EF5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8BC30B3" w14:textId="77777777" w:rsidTr="004654AF">
        <w:tc>
          <w:tcPr>
            <w:tcW w:w="959" w:type="dxa"/>
            <w:shd w:val="clear" w:color="auto" w:fill="auto"/>
            <w:vAlign w:val="center"/>
          </w:tcPr>
          <w:p w14:paraId="27520E6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07082/70-1А (07082/70)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00057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DE5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2BF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307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0B1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6FE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9C3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E69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1F1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7BE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143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CE0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0DD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E4A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8775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409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8A4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A60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F4A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3F7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D81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076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74BE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7CF780A" w14:textId="77777777" w:rsidTr="004654AF">
        <w:tc>
          <w:tcPr>
            <w:tcW w:w="959" w:type="dxa"/>
            <w:shd w:val="clear" w:color="auto" w:fill="auto"/>
            <w:vAlign w:val="center"/>
          </w:tcPr>
          <w:p w14:paraId="66A52FE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07082/70-2А (07082/70)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2B618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A0D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C39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031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5F0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A24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660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6E9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D03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0F7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421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3F2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9FD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F0E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A016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B85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D88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53C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CC5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DAF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332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763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A79A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BAE9513" w14:textId="77777777" w:rsidTr="004654AF">
        <w:tc>
          <w:tcPr>
            <w:tcW w:w="959" w:type="dxa"/>
            <w:shd w:val="clear" w:color="auto" w:fill="auto"/>
            <w:vAlign w:val="center"/>
          </w:tcPr>
          <w:p w14:paraId="2D3CF1F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07082/70-3А (07082/70)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1C9FB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85F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5AC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305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632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72E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20D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802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5AC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79F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F1E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10B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316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20C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7919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4A1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6B3E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06F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AEE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B5C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2D7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E11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6C38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332754D" w14:textId="77777777" w:rsidTr="004654AF">
        <w:tc>
          <w:tcPr>
            <w:tcW w:w="959" w:type="dxa"/>
            <w:shd w:val="clear" w:color="auto" w:fill="auto"/>
            <w:vAlign w:val="center"/>
          </w:tcPr>
          <w:p w14:paraId="0399D1A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0C7551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D7E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DC08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4410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3932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5411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2F44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561C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932B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EAC1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1782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CC2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BE5C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00B5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B4BB6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49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7055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C69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5D4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462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AB4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389E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2F0D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D6B164D" w14:textId="77777777" w:rsidTr="004654AF">
        <w:tc>
          <w:tcPr>
            <w:tcW w:w="959" w:type="dxa"/>
            <w:shd w:val="clear" w:color="auto" w:fill="auto"/>
            <w:vAlign w:val="center"/>
          </w:tcPr>
          <w:p w14:paraId="01CAEB6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B5C5D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42A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1DC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54D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3285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29C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6D9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565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C47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F8C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DDD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E59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F63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7C9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A5F4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288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8FA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56C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F75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B53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1DF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46A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7D5D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3CB20C7" w14:textId="77777777" w:rsidTr="004654AF">
        <w:tc>
          <w:tcPr>
            <w:tcW w:w="959" w:type="dxa"/>
            <w:shd w:val="clear" w:color="auto" w:fill="auto"/>
            <w:vAlign w:val="center"/>
          </w:tcPr>
          <w:p w14:paraId="10437B4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DD8E5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A6B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993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C33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3F6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60D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FAD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A12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D5E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DB3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C02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D22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C65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E14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588B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DBB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5D50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40D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BFC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58E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61B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956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C997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EE7EFA3" w14:textId="77777777" w:rsidTr="004654AF">
        <w:tc>
          <w:tcPr>
            <w:tcW w:w="959" w:type="dxa"/>
            <w:shd w:val="clear" w:color="auto" w:fill="auto"/>
            <w:vAlign w:val="center"/>
          </w:tcPr>
          <w:p w14:paraId="32B566F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07082/72-1А (07082/72)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3B97B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882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070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932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063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3DE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77E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8D3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951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B61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4D2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482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F44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4AF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5D00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B97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8F8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165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BD1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04F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15C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111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50A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66DFE41" w14:textId="77777777" w:rsidTr="004654AF">
        <w:tc>
          <w:tcPr>
            <w:tcW w:w="959" w:type="dxa"/>
            <w:shd w:val="clear" w:color="auto" w:fill="auto"/>
            <w:vAlign w:val="center"/>
          </w:tcPr>
          <w:p w14:paraId="42E0F0B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07082/72-2А (07082/72)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7EA42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C04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ABD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5D2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717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19E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4C5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676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977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A59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C6A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784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4FC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990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FC35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3FF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E87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CE0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D04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86D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AC6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223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8FC4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F79D322" w14:textId="77777777" w:rsidTr="004654AF">
        <w:tc>
          <w:tcPr>
            <w:tcW w:w="959" w:type="dxa"/>
            <w:shd w:val="clear" w:color="auto" w:fill="auto"/>
            <w:vAlign w:val="center"/>
          </w:tcPr>
          <w:p w14:paraId="54BFD9D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15830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036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C25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964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89D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DE1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3B7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7D4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FFF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98B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AF1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E72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FD5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F71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4116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3B1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869F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8D0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49B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8B5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430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B37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44E7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633CEB0" w14:textId="77777777" w:rsidTr="004654AF">
        <w:tc>
          <w:tcPr>
            <w:tcW w:w="959" w:type="dxa"/>
            <w:shd w:val="clear" w:color="auto" w:fill="auto"/>
            <w:vAlign w:val="center"/>
          </w:tcPr>
          <w:p w14:paraId="2FA5AB2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A49F83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826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C1C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F5A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190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D44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19D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C8B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783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DF7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EEF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B70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91F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7E8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A396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C87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80A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89A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2DC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3AC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B25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86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A9D3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163B9BD" w14:textId="77777777" w:rsidTr="004654AF">
        <w:tc>
          <w:tcPr>
            <w:tcW w:w="959" w:type="dxa"/>
            <w:shd w:val="clear" w:color="auto" w:fill="auto"/>
            <w:vAlign w:val="center"/>
          </w:tcPr>
          <w:p w14:paraId="1C8D1A7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07082/74-1А (07082/74)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3E247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A01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7CF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F8E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B13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598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279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4F5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168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F60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F9C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301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9F4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69D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C95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08D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3B0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8E3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BC5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801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EAB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774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E5C9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7320E75" w14:textId="77777777" w:rsidTr="004654AF">
        <w:tc>
          <w:tcPr>
            <w:tcW w:w="959" w:type="dxa"/>
            <w:shd w:val="clear" w:color="auto" w:fill="auto"/>
            <w:vAlign w:val="center"/>
          </w:tcPr>
          <w:p w14:paraId="39D93AD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B2FFE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02A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67A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54D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65C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255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598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6E2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310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E1F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4BB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A4F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F80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EF7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29F2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BC3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789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AD0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C7D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F7B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228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C70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335A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47B1A88" w14:textId="77777777" w:rsidTr="004654AF">
        <w:tc>
          <w:tcPr>
            <w:tcW w:w="959" w:type="dxa"/>
            <w:shd w:val="clear" w:color="auto" w:fill="auto"/>
            <w:vAlign w:val="center"/>
          </w:tcPr>
          <w:p w14:paraId="2661522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E98B296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82A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4219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DA9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F108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DC81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5598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CE4D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6E0A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8BBA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76E4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205C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8952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3939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54D1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91E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4265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977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8CF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EF3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31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6F6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3ED4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26B43B92" w14:textId="77777777" w:rsidTr="004654AF">
        <w:tc>
          <w:tcPr>
            <w:tcW w:w="959" w:type="dxa"/>
            <w:shd w:val="clear" w:color="auto" w:fill="auto"/>
            <w:vAlign w:val="center"/>
          </w:tcPr>
          <w:p w14:paraId="21B5A11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F2708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314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514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2CE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345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D8A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267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A55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559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023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D7C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B4D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A09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812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9646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9B1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5A9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2A6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FC5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435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D66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9C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539C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3150C6B" w14:textId="77777777" w:rsidTr="004654AF">
        <w:tc>
          <w:tcPr>
            <w:tcW w:w="959" w:type="dxa"/>
            <w:shd w:val="clear" w:color="auto" w:fill="auto"/>
            <w:vAlign w:val="center"/>
          </w:tcPr>
          <w:p w14:paraId="6B5E1F9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EFA02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EE0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AC9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12E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A78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6F1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8C4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FB8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09F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D4F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F8B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8F9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1A9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86F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42DF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7B7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7FA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C5E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604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4AF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05F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DC1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9A2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B59E90D" w14:textId="77777777" w:rsidTr="004654AF">
        <w:tc>
          <w:tcPr>
            <w:tcW w:w="959" w:type="dxa"/>
            <w:shd w:val="clear" w:color="auto" w:fill="auto"/>
            <w:vAlign w:val="center"/>
          </w:tcPr>
          <w:p w14:paraId="698A43F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5DD4BC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Административно-хозяйственный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71C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BE93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2A7E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660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CDE3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8E7C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3F47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A7FD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8A0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6EA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31AA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5EF5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FC61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3B01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BD65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FA3C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F023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E95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EAC8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0A10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FFC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F566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AB1BE45" w14:textId="77777777" w:rsidTr="004654AF">
        <w:tc>
          <w:tcPr>
            <w:tcW w:w="959" w:type="dxa"/>
            <w:shd w:val="clear" w:color="auto" w:fill="auto"/>
            <w:vAlign w:val="center"/>
          </w:tcPr>
          <w:p w14:paraId="734E851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55B13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CFC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E98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1F2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F5E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9DE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C7E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CB9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62C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F07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F81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55E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94B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8A8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09E3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F37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EBC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6E3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2DF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756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202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0F7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E895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4D8C193" w14:textId="77777777" w:rsidTr="004654AF">
        <w:tc>
          <w:tcPr>
            <w:tcW w:w="959" w:type="dxa"/>
            <w:shd w:val="clear" w:color="auto" w:fill="auto"/>
            <w:vAlign w:val="center"/>
          </w:tcPr>
          <w:p w14:paraId="5FDD1BA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79E30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760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A84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33F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307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38C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3D0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B9E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DFE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0BC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57B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CB3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0CB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FAD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E68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B05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0CA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294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F9F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5B5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239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327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C05D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0E92178C" w14:textId="77777777" w:rsidTr="004654AF">
        <w:tc>
          <w:tcPr>
            <w:tcW w:w="959" w:type="dxa"/>
            <w:shd w:val="clear" w:color="auto" w:fill="auto"/>
            <w:vAlign w:val="center"/>
          </w:tcPr>
          <w:p w14:paraId="1A86FAC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50282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0EA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439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E1E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ED6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FB5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718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1AE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88B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C6D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42F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771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C87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0C1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DBAA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FC0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AB9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AE6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C3D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043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826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4B3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9DD8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0F42B9F" w14:textId="77777777" w:rsidTr="004654AF">
        <w:tc>
          <w:tcPr>
            <w:tcW w:w="959" w:type="dxa"/>
            <w:shd w:val="clear" w:color="auto" w:fill="auto"/>
            <w:vAlign w:val="center"/>
          </w:tcPr>
          <w:p w14:paraId="159E13C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6887E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3DE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026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078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021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1F3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0A9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4C8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51B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D61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FC5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69F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C16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A95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84FD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9A7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F51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EE4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04B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05E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933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F18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4180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3EA57B3" w14:textId="77777777" w:rsidTr="004654AF">
        <w:tc>
          <w:tcPr>
            <w:tcW w:w="959" w:type="dxa"/>
            <w:shd w:val="clear" w:color="auto" w:fill="auto"/>
            <w:vAlign w:val="center"/>
          </w:tcPr>
          <w:p w14:paraId="423A5A9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07082/81-1А (07082/81)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B3096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DBD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5A0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C20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4D7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1BF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C20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55D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217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AB7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714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429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C2F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832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7725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124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484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F9D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263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F28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653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293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22B7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4AFC437C" w14:textId="77777777" w:rsidTr="004654AF">
        <w:tc>
          <w:tcPr>
            <w:tcW w:w="959" w:type="dxa"/>
            <w:shd w:val="clear" w:color="auto" w:fill="auto"/>
            <w:vAlign w:val="center"/>
          </w:tcPr>
          <w:p w14:paraId="6033562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7DE89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1E1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CE9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CFC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F50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134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6A8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965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AAE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955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36E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D62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671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E5C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6FA9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922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449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CA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E86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618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4D3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40E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CA11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77BD754C" w14:textId="77777777" w:rsidTr="004654AF">
        <w:tc>
          <w:tcPr>
            <w:tcW w:w="959" w:type="dxa"/>
            <w:shd w:val="clear" w:color="auto" w:fill="auto"/>
            <w:vAlign w:val="center"/>
          </w:tcPr>
          <w:p w14:paraId="4AB5D53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07082/82-1А (07082/82)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C2ACA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54E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8AA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5A8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46F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8AB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7EF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2C4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559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77D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82E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4CA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DBA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92A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0CF6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E3E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BB6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83D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9B0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39C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86E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9FB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7D4B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3AF2C9A" w14:textId="77777777" w:rsidTr="004654AF">
        <w:tc>
          <w:tcPr>
            <w:tcW w:w="959" w:type="dxa"/>
            <w:shd w:val="clear" w:color="auto" w:fill="auto"/>
            <w:vAlign w:val="center"/>
          </w:tcPr>
          <w:p w14:paraId="3A49DFA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07082/82-2А (07082/82)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157A4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1F9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C69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660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F2F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81B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C07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E54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9F0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339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3DB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79E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6E3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3FD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7A48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90A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71B8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6CF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D62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803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909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BB7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0B4D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107C7B5" w14:textId="77777777" w:rsidTr="004654AF">
        <w:tc>
          <w:tcPr>
            <w:tcW w:w="959" w:type="dxa"/>
            <w:shd w:val="clear" w:color="auto" w:fill="auto"/>
            <w:vAlign w:val="center"/>
          </w:tcPr>
          <w:p w14:paraId="024EF27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07082/83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B906B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27C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C43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519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F4D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36D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B03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8C0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3EA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96D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F18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6E0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FE7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AE8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0B90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718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E19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81E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EB4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A06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8A8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D94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4995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17973B17" w14:textId="77777777" w:rsidTr="004654AF">
        <w:tc>
          <w:tcPr>
            <w:tcW w:w="959" w:type="dxa"/>
            <w:shd w:val="clear" w:color="auto" w:fill="auto"/>
            <w:vAlign w:val="center"/>
          </w:tcPr>
          <w:p w14:paraId="028544F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07082/83-1А (07082/83)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B3AC3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3B1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3FA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123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C6C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DF6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FA6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790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E0B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C6E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256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D27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91C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8F8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E072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5C0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D4A0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95B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E4F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9F8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82B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B96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8F90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4CA4E8F7" w14:textId="77777777" w:rsidTr="004654AF">
        <w:tc>
          <w:tcPr>
            <w:tcW w:w="959" w:type="dxa"/>
            <w:shd w:val="clear" w:color="auto" w:fill="auto"/>
            <w:vAlign w:val="center"/>
          </w:tcPr>
          <w:p w14:paraId="1FC2A37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0507D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A51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0A3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590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720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7FF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4D5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E20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339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D51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886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9A6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5FF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E58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24B2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978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D9F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C4B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938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AA2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BAF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ABC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677F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0283E86" w14:textId="77777777" w:rsidTr="004654AF">
        <w:tc>
          <w:tcPr>
            <w:tcW w:w="959" w:type="dxa"/>
            <w:shd w:val="clear" w:color="auto" w:fill="auto"/>
            <w:vAlign w:val="center"/>
          </w:tcPr>
          <w:p w14:paraId="6D8A3B7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07082/84-1А (07082/84)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177DF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79E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142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014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A30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3C9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EA5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49D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7CC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C4B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9A3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264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941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166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0890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F33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043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2C6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5FB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D51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E41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BC0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946D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75975D3" w14:textId="77777777" w:rsidTr="004654AF">
        <w:tc>
          <w:tcPr>
            <w:tcW w:w="959" w:type="dxa"/>
            <w:shd w:val="clear" w:color="auto" w:fill="auto"/>
            <w:vAlign w:val="center"/>
          </w:tcPr>
          <w:p w14:paraId="02F37A5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AA19E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07D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5F1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C09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FDF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533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6BD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484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EEE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1D2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C14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1D9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3A6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3AC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976E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A0F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335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071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A09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3D4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1B0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2FA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6CB4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719E17E" w14:textId="77777777" w:rsidTr="004654AF">
        <w:tc>
          <w:tcPr>
            <w:tcW w:w="959" w:type="dxa"/>
            <w:shd w:val="clear" w:color="auto" w:fill="auto"/>
            <w:vAlign w:val="center"/>
          </w:tcPr>
          <w:p w14:paraId="6E09FF7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9B1E1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E8E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25B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AD1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1FF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680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216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24C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937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2D5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95E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A4A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7BC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E08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FBCA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202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A42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428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9A7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C8B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20C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269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966E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24C81D7" w14:textId="77777777" w:rsidTr="004654AF">
        <w:tc>
          <w:tcPr>
            <w:tcW w:w="959" w:type="dxa"/>
            <w:shd w:val="clear" w:color="auto" w:fill="auto"/>
            <w:vAlign w:val="center"/>
          </w:tcPr>
          <w:p w14:paraId="16EC731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73A4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38D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E0F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BB0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193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BD4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688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1AA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856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0EF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681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141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2A1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202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885D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B4D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B05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3B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E17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D31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147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DD8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A7C5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42AE0C56" w14:textId="77777777" w:rsidTr="004654AF">
        <w:tc>
          <w:tcPr>
            <w:tcW w:w="959" w:type="dxa"/>
            <w:shd w:val="clear" w:color="auto" w:fill="auto"/>
            <w:vAlign w:val="center"/>
          </w:tcPr>
          <w:p w14:paraId="5C1E004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07082/87-1А (07082/87)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FC8DB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55F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255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A16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E42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761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67E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F95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732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F52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032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DB1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963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F81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9393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8C3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C1F8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79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71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8C8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7C8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C29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1FCA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2E448BFF" w14:textId="77777777" w:rsidTr="004654AF">
        <w:tc>
          <w:tcPr>
            <w:tcW w:w="959" w:type="dxa"/>
            <w:shd w:val="clear" w:color="auto" w:fill="auto"/>
            <w:vAlign w:val="center"/>
          </w:tcPr>
          <w:p w14:paraId="2A1C046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E1AFF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995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AA9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40A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077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C60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548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582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998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76D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570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1CB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604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C68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8006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322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A27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9BC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EAC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B57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777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875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0D09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6C0B4BD" w14:textId="77777777" w:rsidTr="004654AF">
        <w:tc>
          <w:tcPr>
            <w:tcW w:w="959" w:type="dxa"/>
            <w:shd w:val="clear" w:color="auto" w:fill="auto"/>
            <w:vAlign w:val="center"/>
          </w:tcPr>
          <w:p w14:paraId="16BB76C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C777A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6C5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CF6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8E7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CE1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64B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D50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A65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8C4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AB6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B05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392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B06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14B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BE3E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98E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9E6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D73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37A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C99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F6B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D9C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3E36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78A79B8A" w14:textId="77777777" w:rsidTr="004654AF">
        <w:tc>
          <w:tcPr>
            <w:tcW w:w="959" w:type="dxa"/>
            <w:shd w:val="clear" w:color="auto" w:fill="auto"/>
            <w:vAlign w:val="center"/>
          </w:tcPr>
          <w:p w14:paraId="09E2A2D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07082/89-1А (07082/89)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8E907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9D8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6CF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5DE4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7C3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70A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E1D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E09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690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26C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98E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A8C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636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1D6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E37D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D05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AC2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2E5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17F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39B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D8E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F9D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661E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814826E" w14:textId="77777777" w:rsidTr="004654AF">
        <w:tc>
          <w:tcPr>
            <w:tcW w:w="959" w:type="dxa"/>
            <w:shd w:val="clear" w:color="auto" w:fill="auto"/>
            <w:vAlign w:val="center"/>
          </w:tcPr>
          <w:p w14:paraId="5107017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07082/89-2А (07082/89)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CFB6F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A73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F6D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DA1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094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DDD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476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C37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E14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E4D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20A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CD5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103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3EB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C72D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DC1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5A4B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A67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F90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4A0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726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1BE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0CBF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4491B1F2" w14:textId="77777777" w:rsidTr="004654AF">
        <w:tc>
          <w:tcPr>
            <w:tcW w:w="959" w:type="dxa"/>
            <w:shd w:val="clear" w:color="auto" w:fill="auto"/>
            <w:vAlign w:val="center"/>
          </w:tcPr>
          <w:p w14:paraId="25DCA76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0EF46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319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1E2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A31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1F5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D13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203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9EE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5DD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061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6D1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009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A3B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938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7985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23B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11A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98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B31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819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EEC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0E9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BB7C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02721EB0" w14:textId="77777777" w:rsidTr="004654AF">
        <w:tc>
          <w:tcPr>
            <w:tcW w:w="959" w:type="dxa"/>
            <w:shd w:val="clear" w:color="auto" w:fill="auto"/>
            <w:vAlign w:val="center"/>
          </w:tcPr>
          <w:p w14:paraId="24645A7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07082/90-1А (07082/90)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F07BD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C19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D1D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C8E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AAE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2CD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6F9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F80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907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253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A34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4A5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73F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DCD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287C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CEC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4E1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C7D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630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AD1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53C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F26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C5B3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09B9187" w14:textId="77777777" w:rsidTr="004654AF">
        <w:tc>
          <w:tcPr>
            <w:tcW w:w="959" w:type="dxa"/>
            <w:shd w:val="clear" w:color="auto" w:fill="auto"/>
            <w:vAlign w:val="center"/>
          </w:tcPr>
          <w:p w14:paraId="6F10054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A654B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E14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4C2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4E6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97D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C39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C92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F1F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EF8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168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967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908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039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8DF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545B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1D3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E0B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AFD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E74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6B0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684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953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CB41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77D2ADDD" w14:textId="77777777" w:rsidTr="004654AF">
        <w:tc>
          <w:tcPr>
            <w:tcW w:w="959" w:type="dxa"/>
            <w:shd w:val="clear" w:color="auto" w:fill="auto"/>
            <w:vAlign w:val="center"/>
          </w:tcPr>
          <w:p w14:paraId="4B2AC85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07082/91-1А (07082/91)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5401A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033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486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6DF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9E5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A24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AEA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C96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FA0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310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9F0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419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41A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64D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AA48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9A6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16E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FB9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9A3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35E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A11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EF1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FC15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40EFDACB" w14:textId="77777777" w:rsidTr="004654AF">
        <w:tc>
          <w:tcPr>
            <w:tcW w:w="959" w:type="dxa"/>
            <w:shd w:val="clear" w:color="auto" w:fill="auto"/>
            <w:vAlign w:val="center"/>
          </w:tcPr>
          <w:p w14:paraId="6864DE9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07082/91-2А (07082/91)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BCF31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6B3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51F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AB4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A7E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4F0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D1A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8F0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69F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80A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210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F08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2B7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77D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577F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FB8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72D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C5B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AD7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2AC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B74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52B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0070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B7A3062" w14:textId="77777777" w:rsidTr="004654AF">
        <w:tc>
          <w:tcPr>
            <w:tcW w:w="959" w:type="dxa"/>
            <w:shd w:val="clear" w:color="auto" w:fill="auto"/>
            <w:vAlign w:val="center"/>
          </w:tcPr>
          <w:p w14:paraId="4CA962D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414AF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69B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8F9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341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24D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A15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47B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7BB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2CC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E2A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D4E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BC0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5C1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7B4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0E12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FF0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10CB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A17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832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63C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873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736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910B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31246706" w14:textId="77777777" w:rsidTr="004654AF">
        <w:tc>
          <w:tcPr>
            <w:tcW w:w="959" w:type="dxa"/>
            <w:shd w:val="clear" w:color="auto" w:fill="auto"/>
            <w:vAlign w:val="center"/>
          </w:tcPr>
          <w:p w14:paraId="799F0A7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60B85D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DB8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F960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FFCD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7F82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C16E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C11B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3A80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6A35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9AAF6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46DB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5348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1DD4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5C7A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D32A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559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19D5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DE1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87E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0BB4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E4C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5F13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7EEB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21E64D60" w14:textId="77777777" w:rsidTr="004654AF">
        <w:tc>
          <w:tcPr>
            <w:tcW w:w="959" w:type="dxa"/>
            <w:shd w:val="clear" w:color="auto" w:fill="auto"/>
            <w:vAlign w:val="center"/>
          </w:tcPr>
          <w:p w14:paraId="5C9131D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31C4B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4A8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E7D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3FF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83D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359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E8B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E5A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5AC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8D8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D42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38F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6C4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992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FFFC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9A5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0B3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B37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7F7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74A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777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348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469C4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F759D5A" w14:textId="77777777" w:rsidTr="004654AF">
        <w:tc>
          <w:tcPr>
            <w:tcW w:w="959" w:type="dxa"/>
            <w:shd w:val="clear" w:color="auto" w:fill="auto"/>
            <w:vAlign w:val="center"/>
          </w:tcPr>
          <w:p w14:paraId="1B331FD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07082/94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5924E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амбулаторно-поликлиническим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A0C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DC4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A22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4C2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2A9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C3A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727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CD3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DC5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BBB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DC0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D69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BC3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DA93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A73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32C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22B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5C0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ED5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5DD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03B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93D5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74234EE" w14:textId="77777777" w:rsidTr="004654AF">
        <w:tc>
          <w:tcPr>
            <w:tcW w:w="959" w:type="dxa"/>
            <w:shd w:val="clear" w:color="auto" w:fill="auto"/>
            <w:vAlign w:val="center"/>
          </w:tcPr>
          <w:p w14:paraId="5E2278E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8650B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4AD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229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FFE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E1E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006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74A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E3F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812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5DA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4A9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C29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EF7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9B8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F264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6D4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6D7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E2A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8ED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56E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3CA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8A2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9E05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98FBD12" w14:textId="77777777" w:rsidTr="004654AF">
        <w:tc>
          <w:tcPr>
            <w:tcW w:w="959" w:type="dxa"/>
            <w:shd w:val="clear" w:color="auto" w:fill="auto"/>
            <w:vAlign w:val="center"/>
          </w:tcPr>
          <w:p w14:paraId="71F5799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4725C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0D7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AAB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110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529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053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DA2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5B3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8E9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60C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F7F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AFE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EEA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96B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988D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A64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000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0F3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FCF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6EF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C86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D73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E31B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A472168" w14:textId="77777777" w:rsidTr="004654AF">
        <w:tc>
          <w:tcPr>
            <w:tcW w:w="959" w:type="dxa"/>
            <w:shd w:val="clear" w:color="auto" w:fill="auto"/>
            <w:vAlign w:val="center"/>
          </w:tcPr>
          <w:p w14:paraId="0A552ED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F3872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516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ECC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5C4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81B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43F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4D0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1C9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168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3F2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D78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B29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C13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364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1E15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2A2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9117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F9A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CB1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72E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E5C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F61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233F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B58E194" w14:textId="77777777" w:rsidTr="004654AF">
        <w:tc>
          <w:tcPr>
            <w:tcW w:w="959" w:type="dxa"/>
            <w:shd w:val="clear" w:color="auto" w:fill="auto"/>
            <w:vAlign w:val="center"/>
          </w:tcPr>
          <w:p w14:paraId="25D976D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07082/97-1А (07082/97)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AFCFD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579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02E4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C5F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FD3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0E8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F04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F50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066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B0D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096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9BE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B62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7AD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6F6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470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2ED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13A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3DC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BC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B90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D5D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2AC8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C4518F8" w14:textId="77777777" w:rsidTr="004654AF">
        <w:tc>
          <w:tcPr>
            <w:tcW w:w="959" w:type="dxa"/>
            <w:shd w:val="clear" w:color="auto" w:fill="auto"/>
            <w:vAlign w:val="center"/>
          </w:tcPr>
          <w:p w14:paraId="1BD2E9FF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07082/97-2А (07082/97)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679F9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280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253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D9B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0C5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2A8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A04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250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CFC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FE6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DAF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FA1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5AB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174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CA01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4C2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C72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C55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59B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1D1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1E8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485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605F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BFBC3E9" w14:textId="77777777" w:rsidTr="004654AF">
        <w:tc>
          <w:tcPr>
            <w:tcW w:w="959" w:type="dxa"/>
            <w:shd w:val="clear" w:color="auto" w:fill="auto"/>
            <w:vAlign w:val="center"/>
          </w:tcPr>
          <w:p w14:paraId="11DBB6F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07DA0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441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AF1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E5F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135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C08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AC4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15F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948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24A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F52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E3C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0D6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768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3E8F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3D1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E92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8A8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A0A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BB4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2A7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26C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3A05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18C47A1" w14:textId="77777777" w:rsidTr="004654AF">
        <w:tc>
          <w:tcPr>
            <w:tcW w:w="959" w:type="dxa"/>
            <w:shd w:val="clear" w:color="auto" w:fill="auto"/>
            <w:vAlign w:val="center"/>
          </w:tcPr>
          <w:p w14:paraId="149792B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E464D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DC8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F7D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6B4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442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C8F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D7A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BFE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CAF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5D7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B03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1D3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C3E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77A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A737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7DE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D2CD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630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0F9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7DD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DE7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A3B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AE58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9CAD432" w14:textId="77777777" w:rsidTr="004654AF">
        <w:tc>
          <w:tcPr>
            <w:tcW w:w="959" w:type="dxa"/>
            <w:shd w:val="clear" w:color="auto" w:fill="auto"/>
            <w:vAlign w:val="center"/>
          </w:tcPr>
          <w:p w14:paraId="7DA4A54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64B08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582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F4B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1D5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8B7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2DA2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86D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924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279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D38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602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3D2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0CE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735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30B9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B37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39B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0CE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FBF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DD6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1A3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72E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A165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9EA64A2" w14:textId="77777777" w:rsidTr="004654AF">
        <w:tc>
          <w:tcPr>
            <w:tcW w:w="959" w:type="dxa"/>
            <w:shd w:val="clear" w:color="auto" w:fill="auto"/>
            <w:vAlign w:val="center"/>
          </w:tcPr>
          <w:p w14:paraId="153B458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07082/100-1А (07082/100)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E70AD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76F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BD2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26F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876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3A6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463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C2D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23A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CAC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497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6BB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5E1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E25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F904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5CA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0EA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0FC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F56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7D2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51F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9EC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B9F4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06529F1" w14:textId="77777777" w:rsidTr="004654AF">
        <w:tc>
          <w:tcPr>
            <w:tcW w:w="959" w:type="dxa"/>
            <w:shd w:val="clear" w:color="auto" w:fill="auto"/>
            <w:vAlign w:val="center"/>
          </w:tcPr>
          <w:p w14:paraId="102371C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07082/100-2А (07082/100)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D0610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6B7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B93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8FA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AC7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4F7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806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E7D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920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E05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5F0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245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219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B15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4E60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0B8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D66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371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702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1A0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A8D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B04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B629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875E6D1" w14:textId="77777777" w:rsidTr="004654AF">
        <w:tc>
          <w:tcPr>
            <w:tcW w:w="959" w:type="dxa"/>
            <w:shd w:val="clear" w:color="auto" w:fill="auto"/>
            <w:vAlign w:val="center"/>
          </w:tcPr>
          <w:p w14:paraId="5406D80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07082/100-3А (07082/100)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9B018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56D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F7D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9AC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C45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324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C59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3FF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3D5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074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481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2AE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EA5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2F4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AE0D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EA2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BB0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FE5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0F7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232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BC3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D3C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C71B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67EE0E6" w14:textId="77777777" w:rsidTr="004654AF">
        <w:tc>
          <w:tcPr>
            <w:tcW w:w="959" w:type="dxa"/>
            <w:shd w:val="clear" w:color="auto" w:fill="auto"/>
            <w:vAlign w:val="center"/>
          </w:tcPr>
          <w:p w14:paraId="3E24D56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07082/100-4А (07082/100)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1C162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ABD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197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442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64F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565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F27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C34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724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BD3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04E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7E7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99F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9B9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6E5F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E6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83F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FB7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15E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A3D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301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F4A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D286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2C050B5" w14:textId="77777777" w:rsidTr="004654AF">
        <w:tc>
          <w:tcPr>
            <w:tcW w:w="959" w:type="dxa"/>
            <w:shd w:val="clear" w:color="auto" w:fill="auto"/>
            <w:vAlign w:val="center"/>
          </w:tcPr>
          <w:p w14:paraId="3C86AFD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07082/100-5А (07082/100)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13E41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1B6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2065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91A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6DE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767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E8A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453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7D3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324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D3A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37B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F9D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CFE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9FD8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AF4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F09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DA0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C0B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6CA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50B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E4C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8A39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7BD6968" w14:textId="77777777" w:rsidTr="004654AF">
        <w:tc>
          <w:tcPr>
            <w:tcW w:w="959" w:type="dxa"/>
            <w:shd w:val="clear" w:color="auto" w:fill="auto"/>
            <w:vAlign w:val="center"/>
          </w:tcPr>
          <w:p w14:paraId="66E5160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8B086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EF7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92D4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BD2E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743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B21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7AB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1F2C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B49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76B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49F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82B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772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055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ECB4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8BE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C19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C7E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0E4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A7C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10E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8C6B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4B2B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2B3705D8" w14:textId="77777777" w:rsidTr="004654AF">
        <w:tc>
          <w:tcPr>
            <w:tcW w:w="959" w:type="dxa"/>
            <w:shd w:val="clear" w:color="auto" w:fill="auto"/>
            <w:vAlign w:val="center"/>
          </w:tcPr>
          <w:p w14:paraId="08817C6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8EF334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>Кабинет врача внелегочного туберкулеза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5060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9529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5AE1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82E5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A849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2741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0633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F124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1380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3480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60A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3DD5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313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B24B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51A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B4E9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D84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A632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705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2F5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C070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9AEB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5450CFCE" w14:textId="77777777" w:rsidTr="004654AF">
        <w:tc>
          <w:tcPr>
            <w:tcW w:w="959" w:type="dxa"/>
            <w:shd w:val="clear" w:color="auto" w:fill="auto"/>
            <w:vAlign w:val="center"/>
          </w:tcPr>
          <w:p w14:paraId="78E7FFF0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529D8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27A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7D8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2D1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8A5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275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7FC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915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85D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736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9B6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1B6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8F2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547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896A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B74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4B9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53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E82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062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E56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910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863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B4792BE" w14:textId="77777777" w:rsidTr="004654AF">
        <w:tc>
          <w:tcPr>
            <w:tcW w:w="959" w:type="dxa"/>
            <w:shd w:val="clear" w:color="auto" w:fill="auto"/>
            <w:vAlign w:val="center"/>
          </w:tcPr>
          <w:p w14:paraId="3B40E51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A128E6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AEA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C6C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D49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830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86E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0DE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B46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1AD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0D6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796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3FE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5ED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AF2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534ED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410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856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92E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A47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DF6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636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27B4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7FE3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8849E48" w14:textId="77777777" w:rsidTr="004654AF">
        <w:tc>
          <w:tcPr>
            <w:tcW w:w="959" w:type="dxa"/>
            <w:shd w:val="clear" w:color="auto" w:fill="auto"/>
            <w:vAlign w:val="center"/>
          </w:tcPr>
          <w:p w14:paraId="63D57CC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20E4D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8D4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92A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86D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68F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56B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EBF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009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6E6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318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E47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767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712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116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F593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6C0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734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39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08E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77D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C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F3D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EF9D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02BF3D5" w14:textId="77777777" w:rsidTr="004654AF">
        <w:tc>
          <w:tcPr>
            <w:tcW w:w="959" w:type="dxa"/>
            <w:shd w:val="clear" w:color="auto" w:fill="auto"/>
            <w:vAlign w:val="center"/>
          </w:tcPr>
          <w:p w14:paraId="32B8F27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07082/105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3AB5E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1C7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C45F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5C6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EB3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E3B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6D5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7EB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FD0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0A0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CB1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D43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25D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AB9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2454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773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4B2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E30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43A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20D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5B3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984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5C62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14E99B6F" w14:textId="77777777" w:rsidTr="004654AF">
        <w:tc>
          <w:tcPr>
            <w:tcW w:w="959" w:type="dxa"/>
            <w:shd w:val="clear" w:color="auto" w:fill="auto"/>
            <w:vAlign w:val="center"/>
          </w:tcPr>
          <w:p w14:paraId="5136064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09C7C3C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6CF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6278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BC5A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DFBF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B86D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E19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2A89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E45D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DA17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B212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7E8F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44B7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3343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8BC50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91C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9BEA4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79B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58B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51C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A3F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2F5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0E26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F3C2FFA" w14:textId="77777777" w:rsidTr="004654AF">
        <w:tc>
          <w:tcPr>
            <w:tcW w:w="959" w:type="dxa"/>
            <w:shd w:val="clear" w:color="auto" w:fill="auto"/>
            <w:vAlign w:val="center"/>
          </w:tcPr>
          <w:p w14:paraId="60FCAB3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42530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7DD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68D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DAE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78C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F3D8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90C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593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A35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960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5DD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64A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59D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985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B965A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DBF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3749D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8D0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D70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293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339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755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775D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F2F0F51" w14:textId="77777777" w:rsidTr="004654AF">
        <w:tc>
          <w:tcPr>
            <w:tcW w:w="959" w:type="dxa"/>
            <w:shd w:val="clear" w:color="auto" w:fill="auto"/>
            <w:vAlign w:val="center"/>
          </w:tcPr>
          <w:p w14:paraId="130948C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392A7E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 xml:space="preserve">Кабинет врача-офтальмолога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012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7EBD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29A5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B381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6A9C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FB01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83D3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60BC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371A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07266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5929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8D11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EE65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BB2B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8CB6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54B50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141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55B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96F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F73D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19B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B17D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67C0650B" w14:textId="77777777" w:rsidTr="004654AF">
        <w:tc>
          <w:tcPr>
            <w:tcW w:w="959" w:type="dxa"/>
            <w:shd w:val="clear" w:color="auto" w:fill="auto"/>
            <w:vAlign w:val="center"/>
          </w:tcPr>
          <w:p w14:paraId="0B6B7C7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933D4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352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E9D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F73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C4D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902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289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DC6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266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246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961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F2B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0DE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390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C93E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CB6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BF6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938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1E7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A42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495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70A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B3B1F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51417CDB" w14:textId="77777777" w:rsidTr="004654AF">
        <w:tc>
          <w:tcPr>
            <w:tcW w:w="959" w:type="dxa"/>
            <w:shd w:val="clear" w:color="auto" w:fill="auto"/>
            <w:vAlign w:val="center"/>
          </w:tcPr>
          <w:p w14:paraId="5AF135E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2AECA9E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003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B1AD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5F5C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6782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0C07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95FF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6858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0B4D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AEC5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CE3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E658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DD46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DB9C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71093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1FD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6BD6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2F6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520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ED92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17F1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9F1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D6A3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4C6FF7A7" w14:textId="77777777" w:rsidTr="004654AF">
        <w:tc>
          <w:tcPr>
            <w:tcW w:w="959" w:type="dxa"/>
            <w:shd w:val="clear" w:color="auto" w:fill="auto"/>
            <w:vAlign w:val="center"/>
          </w:tcPr>
          <w:p w14:paraId="585FB6C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F496C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88A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2FF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F37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FF9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320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622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040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7CD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03A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2E2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27A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6D8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669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C3E06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5E2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05D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094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FF9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975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7D6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D75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109D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77101D5A" w14:textId="77777777" w:rsidTr="004654AF">
        <w:tc>
          <w:tcPr>
            <w:tcW w:w="959" w:type="dxa"/>
            <w:shd w:val="clear" w:color="auto" w:fill="auto"/>
            <w:vAlign w:val="center"/>
          </w:tcPr>
          <w:p w14:paraId="7E7CA99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830397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D63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507B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8B8E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F927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60A3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7590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3283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EAF6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FD81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688D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E27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0524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4345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9CB6B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EB8F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FB15D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172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86E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55D0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3FC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64F1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9819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1713C834" w14:textId="77777777" w:rsidTr="004654AF">
        <w:tc>
          <w:tcPr>
            <w:tcW w:w="959" w:type="dxa"/>
            <w:shd w:val="clear" w:color="auto" w:fill="auto"/>
            <w:vAlign w:val="center"/>
          </w:tcPr>
          <w:p w14:paraId="4042F93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60503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2D4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5EA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61C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0D6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127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4DB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399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6E5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CC41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B8E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117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B4B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B02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FB16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1C0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970A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3C9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83B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872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C55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F3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3277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3ECE3963" w14:textId="77777777" w:rsidTr="004654AF">
        <w:tc>
          <w:tcPr>
            <w:tcW w:w="959" w:type="dxa"/>
            <w:shd w:val="clear" w:color="auto" w:fill="auto"/>
            <w:vAlign w:val="center"/>
          </w:tcPr>
          <w:p w14:paraId="6CF4433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C36407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152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2CE9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04A2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D4BA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15B4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B4DC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8970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A299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265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4F06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BAF5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5836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258A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381C3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E6A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6F57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61F9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7B3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1E1F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68F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E08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7B00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3E544AF9" w14:textId="77777777" w:rsidTr="004654AF">
        <w:tc>
          <w:tcPr>
            <w:tcW w:w="959" w:type="dxa"/>
            <w:shd w:val="clear" w:color="auto" w:fill="auto"/>
            <w:vAlign w:val="center"/>
          </w:tcPr>
          <w:p w14:paraId="087C687B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0DE2C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80D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17D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AB5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35E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F07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01D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9F6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200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C36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89F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253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AB4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C89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F4E9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C47A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697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D34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9B9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3C2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7BE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27F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469F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63C86951" w14:textId="77777777" w:rsidTr="004654AF">
        <w:tc>
          <w:tcPr>
            <w:tcW w:w="959" w:type="dxa"/>
            <w:shd w:val="clear" w:color="auto" w:fill="auto"/>
            <w:vAlign w:val="center"/>
          </w:tcPr>
          <w:p w14:paraId="42CD07F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B6D8C8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 xml:space="preserve">Отделение лучевой диагностики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752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23AD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BD215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B4FE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9F72B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0076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BF8F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0222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EA2F8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2DFB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22A6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667F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3A5B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2E01F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B2C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7D32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7022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AB8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56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CBCE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876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4846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7AC55ECB" w14:textId="77777777" w:rsidTr="004654AF">
        <w:tc>
          <w:tcPr>
            <w:tcW w:w="959" w:type="dxa"/>
            <w:shd w:val="clear" w:color="auto" w:fill="auto"/>
            <w:vAlign w:val="center"/>
          </w:tcPr>
          <w:p w14:paraId="1A7D223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957C81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63E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3B6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5CC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33A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84A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39C4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EA2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6E6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E4B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1AE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B29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E08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4A3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4FB81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6DF3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E38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8C9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AD6F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66A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71C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3C6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4B45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6A729DB" w14:textId="77777777" w:rsidTr="004654AF">
        <w:tc>
          <w:tcPr>
            <w:tcW w:w="959" w:type="dxa"/>
            <w:shd w:val="clear" w:color="auto" w:fill="auto"/>
            <w:vAlign w:val="center"/>
          </w:tcPr>
          <w:p w14:paraId="00D294A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9D645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04F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AAA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A10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0453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C88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06C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923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2E4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D99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6D1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52D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E58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67F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3780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7EB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164C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D0B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E5F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8C6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3F7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8351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E89B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3A117C70" w14:textId="77777777" w:rsidTr="004654AF">
        <w:tc>
          <w:tcPr>
            <w:tcW w:w="959" w:type="dxa"/>
            <w:shd w:val="clear" w:color="auto" w:fill="auto"/>
            <w:vAlign w:val="center"/>
          </w:tcPr>
          <w:p w14:paraId="15FDA38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07082/112-1А (07082/112)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7669C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3B5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6A1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6C3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630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829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692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02B6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EC2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685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B24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263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020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A22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A9C7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C1E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2F9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B2F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C71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6BF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617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F025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0A2A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ABD3F89" w14:textId="77777777" w:rsidTr="004654AF">
        <w:tc>
          <w:tcPr>
            <w:tcW w:w="959" w:type="dxa"/>
            <w:shd w:val="clear" w:color="auto" w:fill="auto"/>
            <w:vAlign w:val="center"/>
          </w:tcPr>
          <w:p w14:paraId="4BDF9F8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F85C9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485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B73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1DA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966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5A48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60E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4E7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BF5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67B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F1A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7D9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A22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76A9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9014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4BA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157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FD6F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72E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184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16E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98B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DAEC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007D8FC6" w14:textId="77777777" w:rsidTr="004654AF">
        <w:tc>
          <w:tcPr>
            <w:tcW w:w="959" w:type="dxa"/>
            <w:shd w:val="clear" w:color="auto" w:fill="auto"/>
            <w:vAlign w:val="center"/>
          </w:tcPr>
          <w:p w14:paraId="593B4A8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2A6FC20" w14:textId="77777777" w:rsidR="005C7E95" w:rsidRPr="005C7E95" w:rsidRDefault="005C7E95" w:rsidP="001B19D8">
            <w:pPr>
              <w:jc w:val="center"/>
              <w:rPr>
                <w:i/>
                <w:sz w:val="18"/>
                <w:szCs w:val="18"/>
              </w:rPr>
            </w:pPr>
            <w:r w:rsidRPr="005C7E95">
              <w:rPr>
                <w:i/>
                <w:sz w:val="18"/>
                <w:szCs w:val="18"/>
              </w:rPr>
              <w:t>Административно-хозяйственный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344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1032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748C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368E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1531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B9F5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BC4B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B9D1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A29A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0780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E9D9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5BB8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CA121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2576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179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CED2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0EC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DA5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9645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7BD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5F1E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34B1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26B9A530" w14:textId="77777777" w:rsidTr="004654AF">
        <w:tc>
          <w:tcPr>
            <w:tcW w:w="959" w:type="dxa"/>
            <w:shd w:val="clear" w:color="auto" w:fill="auto"/>
            <w:vAlign w:val="center"/>
          </w:tcPr>
          <w:p w14:paraId="6C01478A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22729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277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1CF6A" w14:textId="6F8A5A8F" w:rsidR="005C7E95" w:rsidRDefault="00E51A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ECA7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ABA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F6AC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64C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77BA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0BA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8BC2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6C8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5C18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DA52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62F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3EC2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E6838" w14:textId="4576946B" w:rsidR="005C7E95" w:rsidRDefault="00E51A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107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F48F0" w14:textId="0FA5FF87" w:rsidR="005C7E95" w:rsidRDefault="00E51A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DE540" w14:textId="0FC08086" w:rsidR="005C7E95" w:rsidRDefault="00E51A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075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30B3D" w14:textId="48BC3EA6" w:rsidR="005C7E95" w:rsidRDefault="00E51A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2DB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B055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677898C5" w14:textId="77777777" w:rsidTr="004654AF">
        <w:tc>
          <w:tcPr>
            <w:tcW w:w="959" w:type="dxa"/>
            <w:shd w:val="clear" w:color="auto" w:fill="auto"/>
            <w:vAlign w:val="center"/>
          </w:tcPr>
          <w:p w14:paraId="3B02E12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84704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44F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F37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729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174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4B3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ECD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EAF9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406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A2A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1EB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B00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061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B0D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8F16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CB60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EF05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C2D7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A540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56F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E74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B9F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64C2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19B26938" w14:textId="77777777" w:rsidTr="004654AF">
        <w:tc>
          <w:tcPr>
            <w:tcW w:w="959" w:type="dxa"/>
            <w:shd w:val="clear" w:color="auto" w:fill="auto"/>
            <w:vAlign w:val="center"/>
          </w:tcPr>
          <w:p w14:paraId="1889B88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78C94A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F093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0EA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A7B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36E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F65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418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5C2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ECC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1762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DB9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EE0C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2719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C56E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4F3D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83A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F4FE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407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C28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244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D5F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656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2F9D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039F4155" w14:textId="77777777" w:rsidTr="004654AF">
        <w:tc>
          <w:tcPr>
            <w:tcW w:w="959" w:type="dxa"/>
            <w:shd w:val="clear" w:color="auto" w:fill="auto"/>
            <w:vAlign w:val="center"/>
          </w:tcPr>
          <w:p w14:paraId="6C7B3F7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3DB16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CD2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152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D4F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0F1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7B58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BDF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75F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A58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CA3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BBE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FBD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D6E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62B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217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66E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E9C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905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D81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ABF5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B1B7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85F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30790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3D161159" w14:textId="77777777" w:rsidTr="004654AF">
        <w:tc>
          <w:tcPr>
            <w:tcW w:w="959" w:type="dxa"/>
            <w:shd w:val="clear" w:color="auto" w:fill="auto"/>
            <w:vAlign w:val="center"/>
          </w:tcPr>
          <w:p w14:paraId="0F9A1A2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07082/117-1А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EAB79E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2F3A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929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8AF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1D7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160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7B0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0D2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DFA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F80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4E6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490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6FA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D85B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1F96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317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E2D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A6E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944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1C9A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117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9210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74E23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14E11F3E" w14:textId="77777777" w:rsidTr="004654AF">
        <w:tc>
          <w:tcPr>
            <w:tcW w:w="959" w:type="dxa"/>
            <w:shd w:val="clear" w:color="auto" w:fill="auto"/>
            <w:vAlign w:val="center"/>
          </w:tcPr>
          <w:p w14:paraId="12A448D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07082/117-2А </w:t>
            </w:r>
            <w:r>
              <w:rPr>
                <w:sz w:val="18"/>
                <w:szCs w:val="18"/>
              </w:rPr>
              <w:lastRenderedPageBreak/>
              <w:t>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8C35B4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5180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8868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D16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C93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1C1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711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8617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F989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E10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366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BE6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616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393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1D89F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19C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F70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D7F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EE3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5CC8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3BA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0AC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7169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350DBD45" w14:textId="77777777" w:rsidTr="004654AF">
        <w:tc>
          <w:tcPr>
            <w:tcW w:w="959" w:type="dxa"/>
            <w:shd w:val="clear" w:color="auto" w:fill="auto"/>
            <w:vAlign w:val="center"/>
          </w:tcPr>
          <w:p w14:paraId="1B783B7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07082/117-3А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8DB83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1F9F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F51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CFE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334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3E5C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231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81B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B656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D6C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99C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81A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E5E3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241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4E327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29D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93FF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CD8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6C7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1C9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89E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6E0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3A34F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44C167F8" w14:textId="77777777" w:rsidTr="004654AF">
        <w:tc>
          <w:tcPr>
            <w:tcW w:w="959" w:type="dxa"/>
            <w:shd w:val="clear" w:color="auto" w:fill="auto"/>
            <w:vAlign w:val="center"/>
          </w:tcPr>
          <w:p w14:paraId="6B22D0F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07082/117-4А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B85A58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EB3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A54E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6DA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947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A54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786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F7D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01B4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4690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F49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77B2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D4C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1657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BD98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8FD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6164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459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16DD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0307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031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988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B4EB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737429EF" w14:textId="77777777" w:rsidTr="004654AF">
        <w:tc>
          <w:tcPr>
            <w:tcW w:w="959" w:type="dxa"/>
            <w:shd w:val="clear" w:color="auto" w:fill="auto"/>
            <w:vAlign w:val="center"/>
          </w:tcPr>
          <w:p w14:paraId="4ABE6A23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07082/117-5А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FAA0C7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6A0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9114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9313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172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903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FCC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5BD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A48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D67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754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7D1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CC5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1CC9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4297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9FA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2E7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600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01D9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B68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E20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C77B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A7A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01A35FA6" w14:textId="77777777" w:rsidTr="004654AF">
        <w:tc>
          <w:tcPr>
            <w:tcW w:w="959" w:type="dxa"/>
            <w:shd w:val="clear" w:color="auto" w:fill="auto"/>
            <w:vAlign w:val="center"/>
          </w:tcPr>
          <w:p w14:paraId="4A799E46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07082/117-6А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B9C55D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543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5C5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CABD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972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913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8A4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1F2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AF6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1FA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C0EE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3A3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E110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04B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2327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1C2B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774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85DD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425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E40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94B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9C73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ECD4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3C35DB6D" w14:textId="77777777" w:rsidTr="004654AF">
        <w:tc>
          <w:tcPr>
            <w:tcW w:w="959" w:type="dxa"/>
            <w:shd w:val="clear" w:color="auto" w:fill="auto"/>
            <w:vAlign w:val="center"/>
          </w:tcPr>
          <w:p w14:paraId="739913C8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07082/117-7А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98CD8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097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D11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46C6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EB7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44A6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7FE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A88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3477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9CF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9C2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23A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5D5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D46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85211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323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97351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D5B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B04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410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B8B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EC1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ECE5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08BA4C11" w14:textId="77777777" w:rsidTr="004654AF">
        <w:tc>
          <w:tcPr>
            <w:tcW w:w="959" w:type="dxa"/>
            <w:shd w:val="clear" w:color="auto" w:fill="auto"/>
            <w:vAlign w:val="center"/>
          </w:tcPr>
          <w:p w14:paraId="792FA9AE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07082/117-8А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8D642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92F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38B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B38D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F6DD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48D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F83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023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C3E9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A4D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A39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E8E0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AFF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904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D443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1AC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389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3A6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593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826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EC97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32E6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A7CE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599BA4A0" w14:textId="77777777" w:rsidTr="004654AF">
        <w:tc>
          <w:tcPr>
            <w:tcW w:w="959" w:type="dxa"/>
            <w:shd w:val="clear" w:color="auto" w:fill="auto"/>
            <w:vAlign w:val="center"/>
          </w:tcPr>
          <w:p w14:paraId="6E04E637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07082/117-9А (07082/117)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00B51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0A0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00A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8DBF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B1C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8B8A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085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EDC3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230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4F8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89CF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9C1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750C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1C63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FE1E7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3D0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F3EC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87B6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355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58CA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12C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7B1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1AF0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7E95" w:rsidRPr="00F06873" w14:paraId="2E11810A" w14:textId="77777777" w:rsidTr="004654AF">
        <w:tc>
          <w:tcPr>
            <w:tcW w:w="959" w:type="dxa"/>
            <w:shd w:val="clear" w:color="auto" w:fill="auto"/>
            <w:vAlign w:val="center"/>
          </w:tcPr>
          <w:p w14:paraId="430766F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06E216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C283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028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69A0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4132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4A1D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5525A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92E36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2A5E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8DF1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425DE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1A23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C7BD3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B20A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E5024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F6F8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B772C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B0E1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955D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FFC5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FB49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F09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12E73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65ADA9D7" w14:textId="77777777" w:rsidTr="004654AF">
        <w:tc>
          <w:tcPr>
            <w:tcW w:w="959" w:type="dxa"/>
            <w:shd w:val="clear" w:color="auto" w:fill="auto"/>
            <w:vAlign w:val="center"/>
          </w:tcPr>
          <w:p w14:paraId="7090356C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5E5370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3DC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B712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FAF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596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527E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8876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F8D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E971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79F6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A2B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295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2FE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7E8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BB7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1C11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90A4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B78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1FBB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3488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2CFE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E3E0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8EC1C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FEC351F" w14:textId="77777777" w:rsidTr="004654AF">
        <w:tc>
          <w:tcPr>
            <w:tcW w:w="959" w:type="dxa"/>
            <w:shd w:val="clear" w:color="auto" w:fill="auto"/>
            <w:vAlign w:val="center"/>
          </w:tcPr>
          <w:p w14:paraId="52598B2D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3D10AB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549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C35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CEDE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F5B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0EF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3FE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9FFE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B2B1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0F9F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1F5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E9D9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09B8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B2C3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7BE6D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47E8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87F85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FB5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4159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E207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F8B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F292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7A17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A154456" w14:textId="77777777" w:rsidTr="004654AF">
        <w:tc>
          <w:tcPr>
            <w:tcW w:w="959" w:type="dxa"/>
            <w:shd w:val="clear" w:color="auto" w:fill="auto"/>
            <w:vAlign w:val="center"/>
          </w:tcPr>
          <w:p w14:paraId="33BED34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BC5603" w14:textId="77777777" w:rsidR="005C7E95" w:rsidRPr="005C7E95" w:rsidRDefault="005C7E95" w:rsidP="001B19D8">
            <w:pPr>
              <w:jc w:val="center"/>
              <w:rPr>
                <w:b/>
                <w:sz w:val="18"/>
                <w:szCs w:val="18"/>
              </w:rPr>
            </w:pPr>
            <w:r w:rsidRPr="005C7E95">
              <w:rPr>
                <w:b/>
                <w:sz w:val="18"/>
                <w:szCs w:val="18"/>
              </w:rPr>
              <w:t>Отделение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C774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B9800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70F8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F5CD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CB125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8AE1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0A30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0274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4E15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930DB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815B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A9CF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94B34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AD8C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E38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C3FBE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A3C3C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9A0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FC8F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ED2B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37E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C13439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E95" w:rsidRPr="00F06873" w14:paraId="0270A839" w14:textId="77777777" w:rsidTr="004654AF">
        <w:tc>
          <w:tcPr>
            <w:tcW w:w="959" w:type="dxa"/>
            <w:shd w:val="clear" w:color="auto" w:fill="auto"/>
            <w:vAlign w:val="center"/>
          </w:tcPr>
          <w:p w14:paraId="0CEB6579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A07859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5BA4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949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8ADA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A8EF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ACB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83C0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477F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B363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CB78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86E5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E967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015C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10B8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D3FA6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A42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1F607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5AA1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A6EB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7791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E44A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D4CF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AF20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4941836" w14:textId="77777777" w:rsidTr="004654AF">
        <w:tc>
          <w:tcPr>
            <w:tcW w:w="959" w:type="dxa"/>
            <w:shd w:val="clear" w:color="auto" w:fill="auto"/>
            <w:vAlign w:val="center"/>
          </w:tcPr>
          <w:p w14:paraId="36F24D74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921E35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D91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72E7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F1B4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6FAC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F08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47BD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FCBE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D82C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EF8C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B37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9565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24CC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7595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9B0E2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C080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CBE0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3B37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8C5A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3875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AD44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E04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412E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07ACCB6" w14:textId="77777777" w:rsidTr="004654AF">
        <w:tc>
          <w:tcPr>
            <w:tcW w:w="959" w:type="dxa"/>
            <w:shd w:val="clear" w:color="auto" w:fill="auto"/>
            <w:vAlign w:val="center"/>
          </w:tcPr>
          <w:p w14:paraId="60719021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B32AE2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12B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60E6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43F5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FD5D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B40A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CB65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CEA3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352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803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1B8D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C3A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309D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DEC5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0111B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144D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BB2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1452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5A6B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A20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CCE4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1F96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AA5B3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4A3B6C5F" w14:textId="77777777" w:rsidTr="004654AF">
        <w:tc>
          <w:tcPr>
            <w:tcW w:w="959" w:type="dxa"/>
            <w:shd w:val="clear" w:color="auto" w:fill="auto"/>
            <w:vAlign w:val="center"/>
          </w:tcPr>
          <w:p w14:paraId="420C39A2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0BDBA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7AEA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3191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16C04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B48B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1AE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BC2E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05DC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A5090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1AA2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8C41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6F20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0E52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4738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317BE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C362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61DB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F652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94BCE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E239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7EDC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B008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BF3AB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E95" w:rsidRPr="00F06873" w14:paraId="21FDA3E7" w14:textId="77777777" w:rsidTr="004654AF">
        <w:tc>
          <w:tcPr>
            <w:tcW w:w="959" w:type="dxa"/>
            <w:shd w:val="clear" w:color="auto" w:fill="auto"/>
            <w:vAlign w:val="center"/>
          </w:tcPr>
          <w:p w14:paraId="64B94AB5" w14:textId="77777777" w:rsid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07082/124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73E58F" w14:textId="77777777" w:rsidR="005C7E95" w:rsidRPr="005C7E95" w:rsidRDefault="005C7E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A76B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832AD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CF08A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4B041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A8A7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E39A4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6169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D08F9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E3728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6FFB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D68B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6649C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E7663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A072E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4F7E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87AD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E77FB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DB027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B8515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D6A52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490A6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CE075F" w14:textId="77777777" w:rsidR="005C7E95" w:rsidRDefault="005C7E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1A8586F9" w14:textId="77777777" w:rsidR="0065289A" w:rsidRDefault="0065289A" w:rsidP="009A1326">
      <w:pPr>
        <w:rPr>
          <w:sz w:val="18"/>
          <w:szCs w:val="18"/>
          <w:lang w:val="en-US"/>
        </w:rPr>
      </w:pPr>
    </w:p>
    <w:p w14:paraId="0F97BED3" w14:textId="77777777" w:rsidR="004654AF" w:rsidRDefault="004654AF" w:rsidP="009D6532">
      <w:r>
        <w:lastRenderedPageBreak/>
        <w:t>Дата составления:</w:t>
      </w:r>
    </w:p>
    <w:p w14:paraId="4B805940" w14:textId="77777777" w:rsidR="004654AF" w:rsidRDefault="004654AF" w:rsidP="009D6532"/>
    <w:p w14:paraId="15ECD9B9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5B6EEDD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A695025" w14:textId="77777777" w:rsidR="009D6532" w:rsidRPr="004E51DC" w:rsidRDefault="005C7E95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14:paraId="75346F49" w14:textId="77777777"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79E272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951B34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E58759B" w14:textId="77777777" w:rsidR="009D6532" w:rsidRPr="004E51DC" w:rsidRDefault="005C7E95" w:rsidP="009D6532">
            <w:pPr>
              <w:pStyle w:val="aa"/>
            </w:pPr>
            <w:r>
              <w:t>Колесникова Людмила Ивановна</w:t>
            </w:r>
          </w:p>
        </w:tc>
        <w:tc>
          <w:tcPr>
            <w:tcW w:w="284" w:type="dxa"/>
            <w:vAlign w:val="bottom"/>
          </w:tcPr>
          <w:p w14:paraId="42A46C9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8E78A71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429A2D1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5F657A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68D3A1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2FA8CF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0FE252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0E3880F" w14:textId="77777777" w:rsidR="009D6532" w:rsidRPr="000905BE" w:rsidRDefault="005C7E9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3E760D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E7B1D8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2C58265C" w14:textId="77777777" w:rsidR="009D6532" w:rsidRDefault="009D6532" w:rsidP="009D6532">
      <w:pPr>
        <w:rPr>
          <w:lang w:val="en-US"/>
        </w:rPr>
      </w:pPr>
    </w:p>
    <w:p w14:paraId="4CC4699E" w14:textId="77777777" w:rsidR="009D6532" w:rsidRPr="00C96F4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40BA4876" w14:textId="77777777" w:rsidTr="005C7E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614B634" w14:textId="77777777" w:rsidR="009D6532" w:rsidRPr="004E51DC" w:rsidRDefault="005C7E95" w:rsidP="009D6532">
            <w:pPr>
              <w:pStyle w:val="aa"/>
            </w:pPr>
            <w:r>
              <w:t>И.о. начальника планово-экономического отдела</w:t>
            </w:r>
          </w:p>
        </w:tc>
        <w:tc>
          <w:tcPr>
            <w:tcW w:w="283" w:type="dxa"/>
            <w:vAlign w:val="bottom"/>
          </w:tcPr>
          <w:p w14:paraId="039EC0A3" w14:textId="77777777"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C50D53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410EBC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8315BA6" w14:textId="77777777" w:rsidR="009D6532" w:rsidRPr="004E51DC" w:rsidRDefault="005C7E95" w:rsidP="009D6532">
            <w:pPr>
              <w:pStyle w:val="aa"/>
            </w:pPr>
            <w:r>
              <w:t>Журова Елена Анатольевна</w:t>
            </w:r>
          </w:p>
        </w:tc>
        <w:tc>
          <w:tcPr>
            <w:tcW w:w="284" w:type="dxa"/>
            <w:vAlign w:val="bottom"/>
          </w:tcPr>
          <w:p w14:paraId="7895D7E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788A8A3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23D96506" w14:textId="77777777" w:rsidTr="005C7E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57AA92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DB78E7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5E2250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FB372A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2426D34" w14:textId="77777777" w:rsidR="009D6532" w:rsidRPr="000905BE" w:rsidRDefault="005C7E9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964130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F3A8A5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C7E95" w:rsidRPr="005C7E95" w14:paraId="67155B56" w14:textId="77777777" w:rsidTr="005C7E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56CF8" w14:textId="77777777" w:rsidR="005C7E95" w:rsidRPr="005C7E95" w:rsidRDefault="005C7E9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326578" w14:textId="77777777" w:rsidR="005C7E95" w:rsidRPr="005C7E95" w:rsidRDefault="005C7E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BA4B5" w14:textId="77777777" w:rsidR="005C7E95" w:rsidRPr="005C7E95" w:rsidRDefault="005C7E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9A6DD3" w14:textId="77777777" w:rsidR="005C7E95" w:rsidRPr="005C7E95" w:rsidRDefault="005C7E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408B9" w14:textId="77777777" w:rsidR="005C7E95" w:rsidRPr="005C7E95" w:rsidRDefault="005C7E95" w:rsidP="009D6532">
            <w:pPr>
              <w:pStyle w:val="aa"/>
            </w:pPr>
            <w:r>
              <w:t>Шатилова Ирина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7F8F94" w14:textId="77777777" w:rsidR="005C7E95" w:rsidRPr="005C7E95" w:rsidRDefault="005C7E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3E998" w14:textId="77777777" w:rsidR="005C7E95" w:rsidRPr="005C7E95" w:rsidRDefault="005C7E95" w:rsidP="009D6532">
            <w:pPr>
              <w:pStyle w:val="aa"/>
            </w:pPr>
          </w:p>
        </w:tc>
      </w:tr>
      <w:tr w:rsidR="005C7E95" w:rsidRPr="005C7E95" w14:paraId="68CE6A70" w14:textId="77777777" w:rsidTr="005C7E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95DDA65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0901A99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3594B7B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3B176BD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A250E52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AA33B93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33163CD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(дата)</w:t>
            </w:r>
          </w:p>
        </w:tc>
      </w:tr>
      <w:tr w:rsidR="005C7E95" w:rsidRPr="005C7E95" w14:paraId="2FA59ED0" w14:textId="77777777" w:rsidTr="005C7E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64904" w14:textId="77777777" w:rsidR="005C7E95" w:rsidRPr="005C7E95" w:rsidRDefault="005C7E95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BC01BC" w14:textId="77777777" w:rsidR="005C7E95" w:rsidRPr="005C7E95" w:rsidRDefault="005C7E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B569F" w14:textId="77777777" w:rsidR="005C7E95" w:rsidRPr="005C7E95" w:rsidRDefault="005C7E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56FCFB" w14:textId="77777777" w:rsidR="005C7E95" w:rsidRPr="005C7E95" w:rsidRDefault="005C7E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34269D" w14:textId="77777777" w:rsidR="005C7E95" w:rsidRPr="005C7E95" w:rsidRDefault="005C7E95" w:rsidP="009D6532">
            <w:pPr>
              <w:pStyle w:val="aa"/>
            </w:pPr>
            <w:r>
              <w:t>Скугарова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A3193" w14:textId="77777777" w:rsidR="005C7E95" w:rsidRPr="005C7E95" w:rsidRDefault="005C7E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C9464" w14:textId="77777777" w:rsidR="005C7E95" w:rsidRPr="005C7E95" w:rsidRDefault="005C7E95" w:rsidP="009D6532">
            <w:pPr>
              <w:pStyle w:val="aa"/>
            </w:pPr>
          </w:p>
        </w:tc>
      </w:tr>
      <w:tr w:rsidR="005C7E95" w:rsidRPr="005C7E95" w14:paraId="1C1DEBD7" w14:textId="77777777" w:rsidTr="005C7E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FCA6D45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3CEFCDC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6C74317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565818E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27E0E7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EEBE03A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A05D08A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(дата)</w:t>
            </w:r>
          </w:p>
        </w:tc>
      </w:tr>
      <w:tr w:rsidR="005C7E95" w:rsidRPr="005C7E95" w14:paraId="70063919" w14:textId="77777777" w:rsidTr="005C7E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D694D" w14:textId="77777777" w:rsidR="005C7E95" w:rsidRPr="005C7E95" w:rsidRDefault="005C7E9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ED92C7" w14:textId="77777777" w:rsidR="005C7E95" w:rsidRPr="005C7E95" w:rsidRDefault="005C7E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4B409" w14:textId="77777777" w:rsidR="005C7E95" w:rsidRPr="005C7E95" w:rsidRDefault="005C7E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41B8BA5" w14:textId="77777777" w:rsidR="005C7E95" w:rsidRPr="005C7E95" w:rsidRDefault="005C7E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912A1" w14:textId="77777777" w:rsidR="005C7E95" w:rsidRPr="005C7E95" w:rsidRDefault="005C7E95" w:rsidP="009D6532">
            <w:pPr>
              <w:pStyle w:val="aa"/>
            </w:pPr>
            <w:r>
              <w:t>Илюшин Евгений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C9497" w14:textId="77777777" w:rsidR="005C7E95" w:rsidRPr="005C7E95" w:rsidRDefault="005C7E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3D2020" w14:textId="77777777" w:rsidR="005C7E95" w:rsidRPr="005C7E95" w:rsidRDefault="005C7E95" w:rsidP="009D6532">
            <w:pPr>
              <w:pStyle w:val="aa"/>
            </w:pPr>
          </w:p>
        </w:tc>
      </w:tr>
      <w:tr w:rsidR="005C7E95" w:rsidRPr="005C7E95" w14:paraId="032F5FA7" w14:textId="77777777" w:rsidTr="005C7E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9C96D3E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F70B26B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79BD57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6617FDB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72D8CF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1F47EC0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BAF67D7" w14:textId="77777777" w:rsidR="005C7E95" w:rsidRPr="005C7E95" w:rsidRDefault="005C7E95" w:rsidP="009D6532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(дата)</w:t>
            </w:r>
          </w:p>
        </w:tc>
      </w:tr>
    </w:tbl>
    <w:p w14:paraId="4B753427" w14:textId="77777777" w:rsidR="002743B5" w:rsidRDefault="002743B5" w:rsidP="002743B5">
      <w:pPr>
        <w:rPr>
          <w:lang w:val="en-US"/>
        </w:rPr>
      </w:pPr>
    </w:p>
    <w:p w14:paraId="6A5E95A2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C7E95" w14:paraId="0A02D505" w14:textId="77777777" w:rsidTr="005C7E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F540C" w14:textId="77777777" w:rsidR="002743B5" w:rsidRPr="005C7E95" w:rsidRDefault="005C7E95" w:rsidP="002743B5">
            <w:pPr>
              <w:pStyle w:val="aa"/>
            </w:pPr>
            <w:r w:rsidRPr="005C7E95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68354B" w14:textId="77777777" w:rsidR="002743B5" w:rsidRPr="005C7E9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1250F" w14:textId="77777777" w:rsidR="002743B5" w:rsidRPr="005C7E9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878DBC" w14:textId="77777777" w:rsidR="002743B5" w:rsidRPr="005C7E9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552FE" w14:textId="77777777" w:rsidR="002743B5" w:rsidRPr="005C7E95" w:rsidRDefault="005C7E95" w:rsidP="002743B5">
            <w:pPr>
              <w:pStyle w:val="aa"/>
            </w:pPr>
            <w:r w:rsidRPr="005C7E95">
              <w:t>Митяева Ольга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5DB11D" w14:textId="77777777" w:rsidR="002743B5" w:rsidRPr="005C7E9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609361" w14:textId="77777777" w:rsidR="002743B5" w:rsidRPr="005C7E95" w:rsidRDefault="002743B5" w:rsidP="002743B5">
            <w:pPr>
              <w:pStyle w:val="aa"/>
            </w:pPr>
          </w:p>
        </w:tc>
      </w:tr>
      <w:tr w:rsidR="002743B5" w:rsidRPr="005C7E95" w14:paraId="714B7668" w14:textId="77777777" w:rsidTr="005C7E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29B2E022" w14:textId="77777777" w:rsidR="002743B5" w:rsidRPr="005C7E95" w:rsidRDefault="005C7E95" w:rsidP="002743B5">
            <w:pPr>
              <w:pStyle w:val="aa"/>
              <w:rPr>
                <w:b/>
                <w:vertAlign w:val="superscript"/>
              </w:rPr>
            </w:pPr>
            <w:r w:rsidRPr="005C7E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4E4D3E7C" w14:textId="77777777" w:rsidR="002743B5" w:rsidRPr="005C7E9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462F57D" w14:textId="77777777" w:rsidR="002743B5" w:rsidRPr="005C7E95" w:rsidRDefault="005C7E95" w:rsidP="002743B5">
            <w:pPr>
              <w:pStyle w:val="aa"/>
              <w:rPr>
                <w:b/>
                <w:vertAlign w:val="superscript"/>
              </w:rPr>
            </w:pPr>
            <w:r w:rsidRPr="005C7E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370791A" w14:textId="77777777" w:rsidR="002743B5" w:rsidRPr="005C7E9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CE2B93A" w14:textId="77777777" w:rsidR="002743B5" w:rsidRPr="005C7E95" w:rsidRDefault="005C7E95" w:rsidP="002743B5">
            <w:pPr>
              <w:pStyle w:val="aa"/>
              <w:rPr>
                <w:b/>
                <w:vertAlign w:val="superscript"/>
              </w:rPr>
            </w:pPr>
            <w:r w:rsidRPr="005C7E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0E8DDA8" w14:textId="77777777" w:rsidR="002743B5" w:rsidRPr="005C7E9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8C4BFA" w14:textId="77777777" w:rsidR="002743B5" w:rsidRPr="005C7E95" w:rsidRDefault="005C7E95" w:rsidP="002743B5">
            <w:pPr>
              <w:pStyle w:val="aa"/>
              <w:rPr>
                <w:vertAlign w:val="superscript"/>
              </w:rPr>
            </w:pPr>
            <w:r w:rsidRPr="005C7E95">
              <w:rPr>
                <w:vertAlign w:val="superscript"/>
              </w:rPr>
              <w:t>(дата)</w:t>
            </w:r>
          </w:p>
        </w:tc>
      </w:tr>
    </w:tbl>
    <w:p w14:paraId="770A63A5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D275" w14:textId="77777777" w:rsidR="00434FC4" w:rsidRDefault="00434FC4" w:rsidP="005C7E95">
      <w:r>
        <w:separator/>
      </w:r>
    </w:p>
  </w:endnote>
  <w:endnote w:type="continuationSeparator" w:id="0">
    <w:p w14:paraId="6004B496" w14:textId="77777777" w:rsidR="00434FC4" w:rsidRDefault="00434FC4" w:rsidP="005C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E339B" w14:textId="77777777" w:rsidR="00434FC4" w:rsidRDefault="00434FC4" w:rsidP="005C7E95">
      <w:r>
        <w:separator/>
      </w:r>
    </w:p>
  </w:footnote>
  <w:footnote w:type="continuationSeparator" w:id="0">
    <w:p w14:paraId="37009458" w14:textId="77777777" w:rsidR="00434FC4" w:rsidRDefault="00434FC4" w:rsidP="005C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tt_org_adr" w:val="4406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Государственное бюджетное учреждение здравоохранения &quot;Пензенская областная туберкулезная больница&quot;"/>
    <w:docVar w:name="doc_name" w:val="Документ3"/>
    <w:docVar w:name="doc_type" w:val="5"/>
    <w:docVar w:name="org_guid" w:val="E55EC27EBC074BE989F3A0B71C98A6DB"/>
    <w:docVar w:name="org_id" w:val="4"/>
    <w:docVar w:name="org_name" w:val="     "/>
    <w:docVar w:name="pers_guids" w:val="612A37CB0032446489100AADB5E1F472@136-870-614 81"/>
    <w:docVar w:name="pers_snils" w:val="612A37CB0032446489100AADB5E1F472@136-870-614 81"/>
    <w:docVar w:name="pred_dolg" w:val="Главная медицинская сестра"/>
    <w:docVar w:name="pred_fio" w:val="Колесникова Людмила Ивановна"/>
    <w:docVar w:name="rbtd_name" w:val="Государственное бюджетное учреждение здравоохранения &quot;Пензенская областная туберкулезная больница&quot;"/>
    <w:docVar w:name="step_test" w:val="6"/>
    <w:docVar w:name="sv_docs" w:val="1"/>
  </w:docVars>
  <w:rsids>
    <w:rsidRoot w:val="005C7E9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02B0"/>
    <w:rsid w:val="00383E45"/>
    <w:rsid w:val="003A1C01"/>
    <w:rsid w:val="003A2259"/>
    <w:rsid w:val="003C3080"/>
    <w:rsid w:val="003C79E5"/>
    <w:rsid w:val="003F4B55"/>
    <w:rsid w:val="00434FC4"/>
    <w:rsid w:val="00450E3E"/>
    <w:rsid w:val="004654AF"/>
    <w:rsid w:val="00495D50"/>
    <w:rsid w:val="004A31B5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7E95"/>
    <w:rsid w:val="005F64E6"/>
    <w:rsid w:val="0065289A"/>
    <w:rsid w:val="0067226F"/>
    <w:rsid w:val="006E4DFC"/>
    <w:rsid w:val="007217C6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96F40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1AD5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04E46"/>
  <w15:chartTrackingRefBased/>
  <w15:docId w15:val="{6E74D629-6852-4053-AC23-3E3F2F8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7E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7E95"/>
    <w:rPr>
      <w:sz w:val="24"/>
    </w:rPr>
  </w:style>
  <w:style w:type="paragraph" w:styleId="ad">
    <w:name w:val="footer"/>
    <w:basedOn w:val="a"/>
    <w:link w:val="ae"/>
    <w:rsid w:val="005C7E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7E95"/>
    <w:rPr>
      <w:sz w:val="24"/>
    </w:rPr>
  </w:style>
  <w:style w:type="paragraph" w:styleId="af">
    <w:name w:val="Balloon Text"/>
    <w:basedOn w:val="a"/>
    <w:link w:val="af0"/>
    <w:rsid w:val="00C96F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9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27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111</dc:creator>
  <cp:keywords/>
  <dc:description/>
  <cp:lastModifiedBy>Илюшин Евгений Евгеньевич</cp:lastModifiedBy>
  <cp:revision>5</cp:revision>
  <cp:lastPrinted>2021-10-05T06:03:00Z</cp:lastPrinted>
  <dcterms:created xsi:type="dcterms:W3CDTF">2021-09-22T18:39:00Z</dcterms:created>
  <dcterms:modified xsi:type="dcterms:W3CDTF">2021-10-05T06:13:00Z</dcterms:modified>
</cp:coreProperties>
</file>