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5C19A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fldSimple w:instr=" DOCVARIABLE ceh_info \* MERGEFORMAT ">
        <w:r w:rsidR="005C19A5" w:rsidRPr="005C19A5">
          <w:rPr>
            <w:rStyle w:val="a9"/>
          </w:rPr>
          <w:t>Государственное бюджетное учреждение здравоохранения "Пензенская областная туберкулезная больница"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Рабочие места (ед.) </w:t>
            </w:r>
          </w:p>
        </w:tc>
        <w:tc>
          <w:tcPr>
            <w:tcW w:w="843" w:type="dxa"/>
            <w:vAlign w:val="center"/>
          </w:tcPr>
          <w:p w:rsidR="00AF1EDF" w:rsidRPr="00F06873" w:rsidRDefault="005C19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5C19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C19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5C19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C19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5C19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C19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C19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C19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C19A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C19A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5C19A5" w:rsidRPr="00F06873" w:rsidTr="004654AF">
        <w:tc>
          <w:tcPr>
            <w:tcW w:w="959" w:type="dxa"/>
            <w:shd w:val="clear" w:color="auto" w:fill="auto"/>
            <w:vAlign w:val="center"/>
          </w:tcPr>
          <w:p w:rsidR="005C19A5" w:rsidRPr="00F06873" w:rsidRDefault="005C19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C19A5" w:rsidRPr="005C19A5" w:rsidRDefault="005C19A5" w:rsidP="001B19D8">
            <w:pPr>
              <w:jc w:val="center"/>
              <w:rPr>
                <w:b/>
                <w:sz w:val="18"/>
                <w:szCs w:val="18"/>
              </w:rPr>
            </w:pPr>
            <w:r w:rsidRPr="005C19A5">
              <w:rPr>
                <w:b/>
                <w:sz w:val="18"/>
                <w:szCs w:val="18"/>
              </w:rPr>
              <w:t>Клинико-диагностическая лаборатория</w:t>
            </w:r>
            <w:r w:rsidR="00BC69B8">
              <w:rPr>
                <w:b/>
                <w:sz w:val="18"/>
                <w:szCs w:val="18"/>
              </w:rPr>
              <w:t>. Поликлиника.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19A5" w:rsidRPr="00F06873" w:rsidTr="004654AF">
        <w:tc>
          <w:tcPr>
            <w:tcW w:w="959" w:type="dxa"/>
            <w:shd w:val="clear" w:color="auto" w:fill="auto"/>
            <w:vAlign w:val="center"/>
          </w:tcPr>
          <w:p w:rsidR="005C19A5" w:rsidRPr="00F06873" w:rsidRDefault="005C19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0315/3/1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19A5" w:rsidRPr="005C19A5" w:rsidRDefault="005C19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19A5" w:rsidRPr="00F06873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C19A5" w:rsidRPr="00F06873" w:rsidTr="004654AF">
        <w:tc>
          <w:tcPr>
            <w:tcW w:w="959" w:type="dxa"/>
            <w:shd w:val="clear" w:color="auto" w:fill="auto"/>
            <w:vAlign w:val="center"/>
          </w:tcPr>
          <w:p w:rsidR="005C19A5" w:rsidRDefault="005C19A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C19A5" w:rsidRPr="005C19A5" w:rsidRDefault="005C19A5" w:rsidP="001B19D8">
            <w:pPr>
              <w:jc w:val="center"/>
              <w:rPr>
                <w:b/>
                <w:sz w:val="18"/>
                <w:szCs w:val="18"/>
              </w:rPr>
            </w:pPr>
            <w:r w:rsidRPr="005C19A5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C19A5" w:rsidRPr="00F06873" w:rsidTr="004654AF">
        <w:tc>
          <w:tcPr>
            <w:tcW w:w="959" w:type="dxa"/>
            <w:shd w:val="clear" w:color="auto" w:fill="auto"/>
            <w:vAlign w:val="center"/>
          </w:tcPr>
          <w:p w:rsidR="005C19A5" w:rsidRDefault="005C19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0315/3/2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C19A5" w:rsidRPr="005C19A5" w:rsidRDefault="005C19A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C19A5" w:rsidRDefault="005C19A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  <w:r w:rsidR="005C19A5">
        <w:t xml:space="preserve"> 12.05.2022</w:t>
      </w:r>
    </w:p>
    <w:p w:rsidR="004654AF" w:rsidRDefault="004654AF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19A5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19A5" w:rsidP="009D6532">
            <w:pPr>
              <w:pStyle w:val="aa"/>
            </w:pPr>
            <w:r>
              <w:t>Колесникова Людмила Ивановна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C19A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5C19A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C19A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19A5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C19A5" w:rsidP="009D6532">
            <w:pPr>
              <w:pStyle w:val="aa"/>
            </w:pPr>
            <w:r>
              <w:t>Фадеева Оксана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C19A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C19A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C19A5" w:rsidRPr="005C19A5" w:rsidTr="005C19A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  <w:r>
              <w:t>Шатилова Ирина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</w:tr>
      <w:tr w:rsidR="005C19A5" w:rsidRPr="005C19A5" w:rsidTr="005C19A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  <w:r w:rsidRPr="005C19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  <w:r w:rsidRPr="005C19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  <w:r w:rsidRPr="005C19A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  <w:r w:rsidRPr="005C19A5">
              <w:rPr>
                <w:vertAlign w:val="superscript"/>
              </w:rPr>
              <w:t>(дата)</w:t>
            </w:r>
          </w:p>
        </w:tc>
      </w:tr>
      <w:tr w:rsidR="005C19A5" w:rsidRPr="005C19A5" w:rsidTr="005C19A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  <w:r>
              <w:t>Председатель первичной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  <w:r>
              <w:t>Скугарова Ольга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</w:tr>
      <w:tr w:rsidR="005C19A5" w:rsidRPr="005C19A5" w:rsidTr="005C19A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  <w:r w:rsidRPr="005C19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  <w:r w:rsidRPr="005C19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  <w:r w:rsidRPr="005C19A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  <w:r w:rsidRPr="005C19A5">
              <w:rPr>
                <w:vertAlign w:val="superscript"/>
              </w:rPr>
              <w:t>(дата)</w:t>
            </w:r>
          </w:p>
        </w:tc>
      </w:tr>
      <w:tr w:rsidR="005C19A5" w:rsidRPr="005C19A5" w:rsidTr="005C19A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  <w:r>
              <w:t>Илюшин Евгений Евгеньевич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19A5" w:rsidRPr="005C19A5" w:rsidRDefault="005C19A5" w:rsidP="009D6532">
            <w:pPr>
              <w:pStyle w:val="aa"/>
            </w:pPr>
          </w:p>
        </w:tc>
      </w:tr>
      <w:tr w:rsidR="005C19A5" w:rsidRPr="005C19A5" w:rsidTr="005C19A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  <w:r w:rsidRPr="005C19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  <w:r w:rsidRPr="005C19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  <w:r w:rsidRPr="005C19A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C19A5" w:rsidRPr="005C19A5" w:rsidRDefault="005C19A5" w:rsidP="009D6532">
            <w:pPr>
              <w:pStyle w:val="aa"/>
              <w:rPr>
                <w:vertAlign w:val="superscript"/>
              </w:rPr>
            </w:pPr>
            <w:r w:rsidRPr="005C19A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C19A5" w:rsidTr="005C19A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C19A5" w:rsidRDefault="005C19A5" w:rsidP="002743B5">
            <w:pPr>
              <w:pStyle w:val="aa"/>
            </w:pPr>
            <w:r w:rsidRPr="005C19A5">
              <w:t>2394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C19A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C19A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C19A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C19A5" w:rsidRDefault="005C19A5" w:rsidP="002743B5">
            <w:pPr>
              <w:pStyle w:val="aa"/>
            </w:pPr>
            <w:r w:rsidRPr="005C19A5">
              <w:t>Митяева Ольга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C19A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C19A5" w:rsidRDefault="005C19A5" w:rsidP="002743B5">
            <w:pPr>
              <w:pStyle w:val="aa"/>
            </w:pPr>
            <w:r>
              <w:t>12.05.2022</w:t>
            </w:r>
            <w:bookmarkStart w:id="11" w:name="_GoBack"/>
            <w:bookmarkEnd w:id="11"/>
          </w:p>
        </w:tc>
      </w:tr>
      <w:tr w:rsidR="002743B5" w:rsidRPr="005C19A5" w:rsidTr="005C19A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C19A5" w:rsidRDefault="005C19A5" w:rsidP="002743B5">
            <w:pPr>
              <w:pStyle w:val="aa"/>
              <w:rPr>
                <w:b/>
                <w:vertAlign w:val="superscript"/>
              </w:rPr>
            </w:pPr>
            <w:r w:rsidRPr="005C19A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C19A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C19A5" w:rsidRDefault="005C19A5" w:rsidP="002743B5">
            <w:pPr>
              <w:pStyle w:val="aa"/>
              <w:rPr>
                <w:b/>
                <w:vertAlign w:val="superscript"/>
              </w:rPr>
            </w:pPr>
            <w:r w:rsidRPr="005C19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C19A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C19A5" w:rsidRDefault="005C19A5" w:rsidP="002743B5">
            <w:pPr>
              <w:pStyle w:val="aa"/>
              <w:rPr>
                <w:b/>
                <w:vertAlign w:val="superscript"/>
              </w:rPr>
            </w:pPr>
            <w:r w:rsidRPr="005C19A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C19A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C19A5" w:rsidRDefault="005C19A5" w:rsidP="002743B5">
            <w:pPr>
              <w:pStyle w:val="aa"/>
              <w:rPr>
                <w:vertAlign w:val="superscript"/>
              </w:rPr>
            </w:pPr>
            <w:r w:rsidRPr="005C19A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24" w:rsidRDefault="00156524" w:rsidP="005C19A5">
      <w:r>
        <w:separator/>
      </w:r>
    </w:p>
  </w:endnote>
  <w:endnote w:type="continuationSeparator" w:id="1">
    <w:p w:rsidR="00156524" w:rsidRDefault="00156524" w:rsidP="005C1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24" w:rsidRDefault="00156524" w:rsidP="005C19A5">
      <w:r>
        <w:separator/>
      </w:r>
    </w:p>
  </w:footnote>
  <w:footnote w:type="continuationSeparator" w:id="1">
    <w:p w:rsidR="00156524" w:rsidRDefault="00156524" w:rsidP="005C19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44"/>
    <w:docVar w:name="att_org_adr" w:val="440600, Пензенская обл., г. Пенза, ул. Гладкова, д. 10, литер Д, комн. 1-3"/>
    <w:docVar w:name="att_org_name" w:val="Общество с ограниченной ответственностью &quot;Охрана. Безопасность&quot;"/>
    <w:docVar w:name="att_org_reg_date" w:val="10.09.2015"/>
    <w:docVar w:name="att_org_reg_num" w:val="104"/>
    <w:docVar w:name="boss_fio" w:val="Усова Ольга Ивановна"/>
    <w:docVar w:name="ceh_info" w:val="Государственное бюджетное учреждение здравоохранения &quot;Пензенская областная туберкулезная больница&quot;"/>
    <w:docVar w:name="doc_name" w:val="Документ44"/>
    <w:docVar w:name="doc_type" w:val="5"/>
    <w:docVar w:name="org_guid" w:val="E55EC27EBC074BE989F3A0B71C98A6DB"/>
    <w:docVar w:name="org_id" w:val="1"/>
    <w:docVar w:name="org_name" w:val="     "/>
    <w:docVar w:name="pers_guids" w:val="612A37CB0032446489100AADB5E1F472@136-870-614 81"/>
    <w:docVar w:name="pers_snils" w:val="612A37CB0032446489100AADB5E1F472@136-870-614 81"/>
    <w:docVar w:name="podr_id" w:val="org_1"/>
    <w:docVar w:name="pred_dolg" w:val="Главная медицинская сестра"/>
    <w:docVar w:name="pred_fio" w:val="Колесникова Людмила Ивановна"/>
    <w:docVar w:name="rbtd_name" w:val="Государственное бюджетное учреждение здравоохранения &quot;Пензенская областная туберкулезная больница&quot;"/>
    <w:docVar w:name="step_test" w:val="6"/>
    <w:docVar w:name="sv_docs" w:val="1"/>
  </w:docVars>
  <w:rsids>
    <w:rsidRoot w:val="005C19A5"/>
    <w:rsid w:val="0002033E"/>
    <w:rsid w:val="00094189"/>
    <w:rsid w:val="000C5130"/>
    <w:rsid w:val="000D3760"/>
    <w:rsid w:val="000F0714"/>
    <w:rsid w:val="0015652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19A5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C69B8"/>
    <w:rsid w:val="00C0355B"/>
    <w:rsid w:val="00C10863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C19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C19A5"/>
    <w:rPr>
      <w:sz w:val="24"/>
    </w:rPr>
  </w:style>
  <w:style w:type="paragraph" w:styleId="ad">
    <w:name w:val="footer"/>
    <w:basedOn w:val="a"/>
    <w:link w:val="ae"/>
    <w:rsid w:val="005C19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C19A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111</dc:creator>
  <cp:keywords/>
  <dc:description/>
  <cp:lastModifiedBy>IlushinEE</cp:lastModifiedBy>
  <cp:revision>2</cp:revision>
  <dcterms:created xsi:type="dcterms:W3CDTF">2022-05-12T09:29:00Z</dcterms:created>
  <dcterms:modified xsi:type="dcterms:W3CDTF">2022-05-13T10:53:00Z</dcterms:modified>
</cp:coreProperties>
</file>